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6D1C" w14:textId="24C71F3C" w:rsidR="00D44486" w:rsidRDefault="00CB6A37" w:rsidP="00D44486">
      <w:pPr>
        <w:shd w:val="clear" w:color="auto" w:fill="92D050"/>
        <w:jc w:val="center"/>
        <w:rPr>
          <w:rFonts w:ascii="Georgia" w:hAnsi="Georgia" w:cs="Arial"/>
          <w:sz w:val="48"/>
          <w:szCs w:val="48"/>
          <w:lang w:val="en-US"/>
        </w:rPr>
      </w:pPr>
      <w:r w:rsidRPr="00D44486">
        <w:rPr>
          <w:rFonts w:ascii="Georgia" w:hAnsi="Georgia" w:cs="Arial"/>
          <w:sz w:val="48"/>
          <w:szCs w:val="48"/>
          <w:lang w:val="en-US"/>
        </w:rPr>
        <w:t>2022-2023</w:t>
      </w:r>
    </w:p>
    <w:p w14:paraId="59B3630B" w14:textId="77777777" w:rsidR="00CA5DB4" w:rsidRDefault="00CA5DB4" w:rsidP="002C0048">
      <w:pPr>
        <w:jc w:val="center"/>
        <w:rPr>
          <w:rFonts w:ascii="Georgia" w:hAnsi="Georgia" w:cs="Arial"/>
          <w:b/>
          <w:bCs/>
          <w:sz w:val="48"/>
          <w:szCs w:val="48"/>
          <w:lang w:val="en-US"/>
        </w:rPr>
      </w:pPr>
    </w:p>
    <w:p w14:paraId="60CE704F" w14:textId="2D936BB4" w:rsidR="00CB6A37" w:rsidRPr="001C16CB" w:rsidRDefault="00CA5DB4" w:rsidP="002C0048">
      <w:pPr>
        <w:jc w:val="center"/>
        <w:rPr>
          <w:rFonts w:ascii="Georgia" w:hAnsi="Georgia" w:cs="Arial"/>
          <w:b/>
          <w:bCs/>
          <w:sz w:val="48"/>
          <w:szCs w:val="48"/>
          <w:lang w:val="en-US"/>
        </w:rPr>
      </w:pPr>
      <w:r w:rsidRPr="00D44486">
        <w:rPr>
          <w:i/>
          <w:iCs/>
          <w:noProof/>
          <w:lang w:val="en-GB" w:eastAsia="en-GB"/>
        </w:rPr>
        <w:drawing>
          <wp:anchor distT="0" distB="0" distL="114300" distR="114300" simplePos="0" relativeHeight="251658240" behindDoc="1" locked="0" layoutInCell="1" allowOverlap="1" wp14:anchorId="20910F30" wp14:editId="3A3544EC">
            <wp:simplePos x="0" y="0"/>
            <wp:positionH relativeFrom="column">
              <wp:posOffset>3312795</wp:posOffset>
            </wp:positionH>
            <wp:positionV relativeFrom="paragraph">
              <wp:posOffset>50165</wp:posOffset>
            </wp:positionV>
            <wp:extent cx="3260090" cy="4024630"/>
            <wp:effectExtent l="0" t="0" r="0" b="0"/>
            <wp:wrapTight wrapText="bothSides">
              <wp:wrapPolygon edited="0">
                <wp:start x="0" y="0"/>
                <wp:lineTo x="0" y="21470"/>
                <wp:lineTo x="21457" y="21470"/>
                <wp:lineTo x="21457" y="0"/>
                <wp:lineTo x="0" y="0"/>
              </wp:wrapPolygon>
            </wp:wrapTight>
            <wp:docPr id="1" name="Picture 1" descr="A picture containing text, painting,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inting, painte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090" cy="402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Arial"/>
          <w:b/>
          <w:bCs/>
          <w:sz w:val="48"/>
          <w:szCs w:val="48"/>
          <w:lang w:val="en-US"/>
        </w:rPr>
        <w:t xml:space="preserve"> Liturgical C</w:t>
      </w:r>
      <w:r w:rsidR="00CB6A37" w:rsidRPr="001C16CB">
        <w:rPr>
          <w:rFonts w:ascii="Georgia" w:hAnsi="Georgia" w:cs="Arial"/>
          <w:b/>
          <w:bCs/>
          <w:sz w:val="48"/>
          <w:szCs w:val="48"/>
          <w:lang w:val="en-US"/>
        </w:rPr>
        <w:t>alendar</w:t>
      </w:r>
    </w:p>
    <w:p w14:paraId="61F12DCD" w14:textId="2538B03F" w:rsidR="00021D39" w:rsidRDefault="00CA5DB4" w:rsidP="00CA5DB4">
      <w:pPr>
        <w:rPr>
          <w:rStyle w:val="Strong"/>
          <w:rFonts w:ascii="Arial" w:hAnsi="Arial" w:cs="Arial"/>
          <w:b w:val="0"/>
          <w:bCs w:val="0"/>
          <w:i/>
          <w:iCs/>
          <w:sz w:val="10"/>
          <w:szCs w:val="10"/>
          <w:lang w:val="en-US"/>
        </w:rPr>
      </w:pPr>
      <w:r>
        <w:rPr>
          <w:i/>
          <w:iCs/>
          <w:noProof/>
          <w:lang w:val="en-GB" w:eastAsia="en-GB"/>
        </w:rPr>
        <w:drawing>
          <wp:anchor distT="0" distB="0" distL="114300" distR="114300" simplePos="0" relativeHeight="251659264" behindDoc="1" locked="0" layoutInCell="1" allowOverlap="1" wp14:editId="7822B792">
            <wp:simplePos x="0" y="0"/>
            <wp:positionH relativeFrom="column">
              <wp:posOffset>411480</wp:posOffset>
            </wp:positionH>
            <wp:positionV relativeFrom="paragraph">
              <wp:posOffset>266065</wp:posOffset>
            </wp:positionV>
            <wp:extent cx="2221865" cy="2144395"/>
            <wp:effectExtent l="0" t="0" r="6985" b="8255"/>
            <wp:wrapTight wrapText="bothSides">
              <wp:wrapPolygon edited="0">
                <wp:start x="0" y="0"/>
                <wp:lineTo x="0" y="21491"/>
                <wp:lineTo x="21483" y="21491"/>
                <wp:lineTo x="21483" y="0"/>
                <wp:lineTo x="0" y="0"/>
              </wp:wrapPolygon>
            </wp:wrapTight>
            <wp:docPr id="2" name="Picture 2" descr="PBST logo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T logo 1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21443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sz w:val="24"/>
          <w:szCs w:val="24"/>
          <w:lang w:val="en-US"/>
        </w:rPr>
        <w:br w:type="textWrapping" w:clear="all"/>
      </w:r>
      <w:r w:rsidR="002C0048" w:rsidRPr="00D44486">
        <w:rPr>
          <w:rFonts w:ascii="Arial" w:hAnsi="Arial" w:cs="Arial"/>
          <w:i/>
          <w:iCs/>
          <w:sz w:val="24"/>
          <w:szCs w:val="24"/>
          <w:lang w:val="en-US"/>
        </w:rPr>
        <w:br/>
        <w:t>Goo</w:t>
      </w:r>
      <w:r w:rsidR="00030CD5" w:rsidRPr="00D44486">
        <w:rPr>
          <w:rFonts w:ascii="Arial" w:hAnsi="Arial" w:cs="Arial"/>
          <w:i/>
          <w:iCs/>
          <w:sz w:val="24"/>
          <w:szCs w:val="24"/>
          <w:lang w:val="en-US"/>
        </w:rPr>
        <w:t>d</w:t>
      </w:r>
      <w:r w:rsidR="002C0048" w:rsidRPr="00D44486">
        <w:rPr>
          <w:rFonts w:ascii="Arial" w:hAnsi="Arial" w:cs="Arial"/>
          <w:i/>
          <w:iCs/>
          <w:sz w:val="24"/>
          <w:szCs w:val="24"/>
          <w:lang w:val="en-US"/>
        </w:rPr>
        <w:t xml:space="preserve"> </w:t>
      </w:r>
      <w:r w:rsidR="00030CD5" w:rsidRPr="00D44486">
        <w:rPr>
          <w:rFonts w:ascii="Arial" w:hAnsi="Arial" w:cs="Arial"/>
          <w:i/>
          <w:iCs/>
          <w:sz w:val="24"/>
          <w:szCs w:val="24"/>
          <w:lang w:val="en-US"/>
        </w:rPr>
        <w:t>Samaritan</w:t>
      </w:r>
      <w:r w:rsidR="002C0048" w:rsidRPr="00D44486">
        <w:rPr>
          <w:rFonts w:ascii="Arial" w:hAnsi="Arial" w:cs="Arial"/>
          <w:i/>
          <w:iCs/>
          <w:sz w:val="24"/>
          <w:szCs w:val="24"/>
          <w:lang w:val="en-US"/>
        </w:rPr>
        <w:t xml:space="preserve"> by Vincent Van Gogh </w:t>
      </w:r>
    </w:p>
    <w:p w14:paraId="767182DE" w14:textId="77777777" w:rsidR="00021D39" w:rsidRPr="00021D39" w:rsidRDefault="00021D39" w:rsidP="00021D39">
      <w:pPr>
        <w:jc w:val="center"/>
        <w:rPr>
          <w:rStyle w:val="Strong"/>
          <w:rFonts w:ascii="Arial" w:hAnsi="Arial" w:cs="Arial"/>
          <w:b w:val="0"/>
          <w:bCs w:val="0"/>
          <w:i/>
          <w:iCs/>
          <w:sz w:val="10"/>
          <w:szCs w:val="10"/>
          <w:lang w:val="en-US"/>
        </w:rPr>
      </w:pPr>
    </w:p>
    <w:p w14:paraId="2F6CAEBB" w14:textId="51D7E175" w:rsidR="00AB5586" w:rsidRPr="00D44486" w:rsidRDefault="003E2E9D" w:rsidP="00D44486">
      <w:pPr>
        <w:jc w:val="both"/>
        <w:rPr>
          <w:rStyle w:val="Strong"/>
          <w:rFonts w:ascii="Arial Narrow" w:hAnsi="Arial Narrow"/>
          <w:i/>
          <w:iCs/>
          <w:color w:val="333333"/>
          <w:sz w:val="26"/>
          <w:szCs w:val="26"/>
          <w:bdr w:val="none" w:sz="0" w:space="0" w:color="auto" w:frame="1"/>
          <w:shd w:val="clear" w:color="auto" w:fill="FFFFFF"/>
        </w:rPr>
      </w:pPr>
      <w:r w:rsidRPr="00D44486">
        <w:rPr>
          <w:rStyle w:val="Strong"/>
          <w:rFonts w:ascii="Arial Narrow" w:hAnsi="Arial Narrow"/>
          <w:i/>
          <w:iCs/>
          <w:color w:val="333333"/>
          <w:sz w:val="26"/>
          <w:szCs w:val="26"/>
          <w:bdr w:val="none" w:sz="0" w:space="0" w:color="auto" w:frame="1"/>
          <w:shd w:val="clear" w:color="auto" w:fill="FFFFFF"/>
        </w:rPr>
        <w:t xml:space="preserve">The </w:t>
      </w:r>
      <w:r w:rsidR="00BD5919" w:rsidRPr="00D44486">
        <w:rPr>
          <w:rStyle w:val="Strong"/>
          <w:rFonts w:ascii="Arial Narrow" w:hAnsi="Arial Narrow"/>
          <w:i/>
          <w:iCs/>
          <w:color w:val="333333"/>
          <w:sz w:val="26"/>
          <w:szCs w:val="26"/>
          <w:bdr w:val="none" w:sz="0" w:space="0" w:color="auto" w:frame="1"/>
          <w:shd w:val="clear" w:color="auto" w:fill="FFFFFF"/>
        </w:rPr>
        <w:t xml:space="preserve">Good Samaritan </w:t>
      </w:r>
      <w:r w:rsidRPr="00D44486">
        <w:rPr>
          <w:rStyle w:val="Strong"/>
          <w:rFonts w:ascii="Arial Narrow" w:hAnsi="Arial Narrow"/>
          <w:i/>
          <w:iCs/>
          <w:color w:val="333333"/>
          <w:sz w:val="26"/>
          <w:szCs w:val="26"/>
          <w:bdr w:val="none" w:sz="0" w:space="0" w:color="auto" w:frame="1"/>
          <w:shd w:val="clear" w:color="auto" w:fill="FFFFFF"/>
        </w:rPr>
        <w:t>parable eloquently presents the basic decision we need to make in order to rebuild our wounded world. In the face of so much pain and suffering, our only course is to imitate the Good Samaritan. Any other decision would make us either one of the robbers or one of those who walked by without showing compassion for the sufferings of the man on the roadside.</w:t>
      </w:r>
    </w:p>
    <w:p w14:paraId="4975518C" w14:textId="46EE22E6" w:rsidR="00BD5919" w:rsidRPr="00D44486" w:rsidRDefault="003E2E9D" w:rsidP="00D44486">
      <w:pPr>
        <w:jc w:val="both"/>
        <w:rPr>
          <w:rStyle w:val="Strong"/>
          <w:rFonts w:ascii="Arial Narrow" w:hAnsi="Arial Narrow"/>
          <w:i/>
          <w:iCs/>
          <w:color w:val="333333"/>
          <w:sz w:val="26"/>
          <w:szCs w:val="26"/>
          <w:bdr w:val="none" w:sz="0" w:space="0" w:color="auto" w:frame="1"/>
          <w:shd w:val="clear" w:color="auto" w:fill="FFFFFF"/>
        </w:rPr>
      </w:pPr>
      <w:r w:rsidRPr="00D44486">
        <w:rPr>
          <w:rStyle w:val="Strong"/>
          <w:rFonts w:ascii="Arial Narrow" w:hAnsi="Arial Narrow"/>
          <w:i/>
          <w:iCs/>
          <w:color w:val="333333"/>
          <w:sz w:val="26"/>
          <w:szCs w:val="26"/>
          <w:bdr w:val="none" w:sz="0" w:space="0" w:color="auto" w:frame="1"/>
          <w:shd w:val="clear" w:color="auto" w:fill="FFFFFF"/>
        </w:rPr>
        <w:t xml:space="preserve"> The parable shows us how a community can be rebuilt by men and women who identify with the vulnerability of others, who reject the creation of a society of exclusion, and </w:t>
      </w:r>
      <w:r w:rsidR="00BD5919" w:rsidRPr="00D44486">
        <w:rPr>
          <w:rStyle w:val="Strong"/>
          <w:rFonts w:ascii="Arial Narrow" w:hAnsi="Arial Narrow"/>
          <w:i/>
          <w:iCs/>
          <w:color w:val="333333"/>
          <w:sz w:val="26"/>
          <w:szCs w:val="26"/>
          <w:bdr w:val="none" w:sz="0" w:space="0" w:color="auto" w:frame="1"/>
          <w:shd w:val="clear" w:color="auto" w:fill="FFFFFF"/>
        </w:rPr>
        <w:t xml:space="preserve">act instead as neighbours, </w:t>
      </w:r>
      <w:proofErr w:type="gramStart"/>
      <w:r w:rsidR="00BD5919" w:rsidRPr="00D44486">
        <w:rPr>
          <w:rStyle w:val="Strong"/>
          <w:rFonts w:ascii="Arial Narrow" w:hAnsi="Arial Narrow"/>
          <w:i/>
          <w:iCs/>
          <w:color w:val="333333"/>
          <w:sz w:val="26"/>
          <w:szCs w:val="26"/>
          <w:bdr w:val="none" w:sz="0" w:space="0" w:color="auto" w:frame="1"/>
          <w:shd w:val="clear" w:color="auto" w:fill="FFFFFF"/>
        </w:rPr>
        <w:t>lifting</w:t>
      </w:r>
      <w:proofErr w:type="gramEnd"/>
      <w:r w:rsidR="00BD5919" w:rsidRPr="00D44486">
        <w:rPr>
          <w:rStyle w:val="Strong"/>
          <w:rFonts w:ascii="Arial Narrow" w:hAnsi="Arial Narrow"/>
          <w:i/>
          <w:iCs/>
          <w:color w:val="333333"/>
          <w:sz w:val="26"/>
          <w:szCs w:val="26"/>
          <w:bdr w:val="none" w:sz="0" w:space="0" w:color="auto" w:frame="1"/>
          <w:shd w:val="clear" w:color="auto" w:fill="FFFFFF"/>
        </w:rPr>
        <w:t xml:space="preserve"> up and rehabilitating the fallen for the sake of the common good. </w:t>
      </w:r>
    </w:p>
    <w:p w14:paraId="47EC6E5B" w14:textId="7BB68238" w:rsidR="00D44486" w:rsidRDefault="00BD5919" w:rsidP="00021D39">
      <w:pPr>
        <w:jc w:val="right"/>
        <w:rPr>
          <w:rFonts w:ascii="Arial Narrow" w:hAnsi="Arial Narrow" w:cs="Arial"/>
          <w:sz w:val="26"/>
          <w:szCs w:val="26"/>
          <w:lang w:val="en-US"/>
        </w:rPr>
      </w:pPr>
      <w:r w:rsidRPr="00D44486">
        <w:rPr>
          <w:rStyle w:val="Strong"/>
          <w:rFonts w:ascii="Arial Narrow" w:hAnsi="Arial Narrow"/>
          <w:i/>
          <w:iCs/>
          <w:color w:val="333333"/>
          <w:sz w:val="26"/>
          <w:szCs w:val="26"/>
          <w:bdr w:val="none" w:sz="0" w:space="0" w:color="auto" w:frame="1"/>
          <w:shd w:val="clear" w:color="auto" w:fill="FFFFFF"/>
        </w:rPr>
        <w:t>Pope Francis. Fratelli Tutti</w:t>
      </w:r>
      <w:r w:rsidR="004A0322" w:rsidRPr="00D44486">
        <w:rPr>
          <w:rStyle w:val="Strong"/>
          <w:rFonts w:ascii="Arial Narrow" w:hAnsi="Arial Narrow"/>
          <w:i/>
          <w:iCs/>
          <w:color w:val="333333"/>
          <w:sz w:val="26"/>
          <w:szCs w:val="26"/>
          <w:bdr w:val="none" w:sz="0" w:space="0" w:color="auto" w:frame="1"/>
          <w:shd w:val="clear" w:color="auto" w:fill="FFFFFF"/>
        </w:rPr>
        <w:t xml:space="preserve"> P67</w:t>
      </w:r>
      <w:r w:rsidR="003C032A" w:rsidRPr="00D44486">
        <w:rPr>
          <w:rFonts w:ascii="Arial Narrow" w:hAnsi="Arial Narrow" w:cs="Arial"/>
          <w:sz w:val="26"/>
          <w:szCs w:val="26"/>
          <w:lang w:val="en-US"/>
        </w:rPr>
        <w:t xml:space="preserve"> </w:t>
      </w:r>
    </w:p>
    <w:p w14:paraId="28A1DDA3" w14:textId="77777777" w:rsidR="00330CF4" w:rsidRDefault="00330CF4" w:rsidP="00330CF4">
      <w:pPr>
        <w:jc w:val="center"/>
        <w:rPr>
          <w:rFonts w:ascii="Arial Narrow" w:hAnsi="Arial Narrow" w:cs="Arial"/>
          <w:i/>
          <w:sz w:val="24"/>
          <w:szCs w:val="24"/>
          <w:lang w:val="en-US"/>
        </w:rPr>
      </w:pPr>
    </w:p>
    <w:p w14:paraId="61ED015C" w14:textId="77777777" w:rsidR="00330CF4" w:rsidRDefault="00330CF4" w:rsidP="00330CF4">
      <w:pPr>
        <w:jc w:val="center"/>
        <w:rPr>
          <w:rFonts w:ascii="Arial Narrow" w:hAnsi="Arial Narrow" w:cs="Arial"/>
          <w:i/>
          <w:sz w:val="24"/>
          <w:szCs w:val="24"/>
          <w:lang w:val="en-US"/>
        </w:rPr>
      </w:pPr>
      <w:bookmarkStart w:id="0" w:name="_GoBack"/>
      <w:bookmarkEnd w:id="0"/>
      <w:r w:rsidRPr="00330CF4">
        <w:rPr>
          <w:rFonts w:ascii="Arial Narrow" w:hAnsi="Arial Narrow" w:cs="Arial"/>
          <w:i/>
          <w:sz w:val="24"/>
          <w:szCs w:val="24"/>
          <w:lang w:val="en-US"/>
        </w:rPr>
        <w:t xml:space="preserve">This calendar has been produced in co-operation with the </w:t>
      </w:r>
      <w:proofErr w:type="spellStart"/>
      <w:r w:rsidRPr="00330CF4">
        <w:rPr>
          <w:rFonts w:ascii="Arial Narrow" w:hAnsi="Arial Narrow" w:cs="Arial"/>
          <w:i/>
          <w:sz w:val="24"/>
          <w:szCs w:val="24"/>
          <w:lang w:val="en-US"/>
        </w:rPr>
        <w:t>Spiritan</w:t>
      </w:r>
      <w:proofErr w:type="spellEnd"/>
      <w:r w:rsidRPr="00330CF4">
        <w:rPr>
          <w:rFonts w:ascii="Arial Narrow" w:hAnsi="Arial Narrow" w:cs="Arial"/>
          <w:i/>
          <w:sz w:val="24"/>
          <w:szCs w:val="24"/>
          <w:lang w:val="en-US"/>
        </w:rPr>
        <w:t xml:space="preserve"> Education Trust </w:t>
      </w:r>
    </w:p>
    <w:p w14:paraId="0B97A113" w14:textId="5C5A165D" w:rsidR="00CA5DB4" w:rsidRPr="00330CF4" w:rsidRDefault="00330CF4" w:rsidP="00330CF4">
      <w:pPr>
        <w:jc w:val="center"/>
        <w:rPr>
          <w:rFonts w:ascii="Arial Narrow" w:hAnsi="Arial Narrow" w:cs="Arial"/>
          <w:i/>
          <w:sz w:val="24"/>
          <w:szCs w:val="24"/>
          <w:lang w:val="en-US"/>
        </w:rPr>
      </w:pPr>
      <w:proofErr w:type="gramStart"/>
      <w:r w:rsidRPr="00330CF4">
        <w:rPr>
          <w:rFonts w:ascii="Arial Narrow" w:hAnsi="Arial Narrow" w:cs="Arial"/>
          <w:i/>
          <w:sz w:val="24"/>
          <w:szCs w:val="24"/>
          <w:lang w:val="en-US"/>
        </w:rPr>
        <w:t>and</w:t>
      </w:r>
      <w:proofErr w:type="gramEnd"/>
      <w:r w:rsidRPr="00330CF4">
        <w:rPr>
          <w:rFonts w:ascii="Arial Narrow" w:hAnsi="Arial Narrow" w:cs="Arial"/>
          <w:i/>
          <w:sz w:val="24"/>
          <w:szCs w:val="24"/>
          <w:lang w:val="en-US"/>
        </w:rPr>
        <w:t xml:space="preserve"> the Association of Patrons and Trustees of Catholic Schools</w:t>
      </w:r>
      <w:r>
        <w:rPr>
          <w:rFonts w:ascii="Arial Narrow" w:hAnsi="Arial Narrow" w:cs="Arial"/>
          <w:i/>
          <w:sz w:val="24"/>
          <w:szCs w:val="24"/>
          <w:lang w:val="en-US"/>
        </w:rPr>
        <w:t xml:space="preserve"> (APTCS)</w:t>
      </w: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7E5653" w14:paraId="79C4E7AF" w14:textId="77777777" w:rsidTr="007E5653">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1CCCD99C" w14:textId="46659DD4" w:rsidR="007E5653" w:rsidRDefault="006B3FDD">
            <w:pPr>
              <w:pStyle w:val="MonthNames"/>
              <w:rPr>
                <w:rFonts w:ascii="Georgia" w:eastAsia="Georgia" w:hAnsi="Georgia" w:cs="Georgia"/>
                <w:color w:val="FFFFFF" w:themeColor="background1"/>
              </w:rPr>
            </w:pPr>
            <w:bookmarkStart w:id="1" w:name="_Hlk106721932"/>
            <w:r>
              <w:rPr>
                <w:rFonts w:ascii="Georgia" w:eastAsia="Georgia" w:hAnsi="Georgia" w:cs="Georgia"/>
                <w:b/>
                <w:bCs/>
                <w:color w:val="FFFFFF" w:themeColor="background1"/>
                <w:lang w:val="en-US"/>
              </w:rPr>
              <w:lastRenderedPageBreak/>
              <w:t>SEPTEMBER</w:t>
            </w:r>
            <w:r w:rsidR="007E5653">
              <w:rPr>
                <w:rFonts w:ascii="Georgia" w:eastAsia="Georgia" w:hAnsi="Georgia" w:cs="Georgia"/>
                <w:b/>
                <w:bCs/>
                <w:color w:val="FFFFFF" w:themeColor="background1"/>
                <w:lang w:val="en-US"/>
              </w:rPr>
              <w:t xml:space="preserve"> 2022</w:t>
            </w:r>
          </w:p>
        </w:tc>
      </w:tr>
      <w:tr w:rsidR="000E694A" w14:paraId="30A764B3" w14:textId="77777777" w:rsidTr="000E694A">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1F91B00" w14:textId="744A0A5E"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C8D98F5" w14:textId="670F628F"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F31AD31" w14:textId="7708F554"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FCE27DD" w14:textId="1CFD670A"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2DC14E4" w14:textId="3E86EA6B"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01A2CDF" w14:textId="0638536C"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73829C6" w14:textId="11B8D624" w:rsidR="000E694A" w:rsidRDefault="000E694A" w:rsidP="000E694A">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0D51C8" w14:paraId="14759DB7"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72FAFDF" w14:textId="55F21AE3" w:rsidR="000D51C8" w:rsidRPr="00FE2E37" w:rsidRDefault="000D51C8" w:rsidP="000D51C8">
            <w:pPr>
              <w:rPr>
                <w:rFonts w:ascii="Georgia" w:eastAsia="Georgia" w:hAnsi="Georgia" w:cs="Georgia"/>
                <w:color w:val="BFBFBF" w:themeColor="background1" w:themeShade="BF"/>
                <w:sz w:val="28"/>
                <w:szCs w:val="28"/>
              </w:rPr>
            </w:pPr>
            <w:r w:rsidRPr="00FE2E37">
              <w:rPr>
                <w:rFonts w:ascii="Georgia" w:eastAsia="Georgia" w:hAnsi="Georgia" w:cs="Georgia"/>
                <w:b/>
                <w:bCs/>
                <w:color w:val="BFBFBF" w:themeColor="background1" w:themeShade="BF"/>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B7AD83A" w14:textId="7E15CA7A" w:rsidR="000D51C8" w:rsidRPr="00FE2E37" w:rsidRDefault="000D51C8" w:rsidP="000D51C8">
            <w:pPr>
              <w:rPr>
                <w:rFonts w:ascii="Georgia" w:eastAsia="Georgia" w:hAnsi="Georgia" w:cs="Georgia"/>
                <w:color w:val="BFBFBF" w:themeColor="background1" w:themeShade="BF"/>
                <w:sz w:val="28"/>
                <w:szCs w:val="28"/>
              </w:rPr>
            </w:pPr>
            <w:r w:rsidRPr="00FE2E37">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2C5F738" w14:textId="113C32FC" w:rsidR="000D51C8" w:rsidRPr="00FE2E37" w:rsidRDefault="000D51C8" w:rsidP="000D51C8">
            <w:pPr>
              <w:rPr>
                <w:rFonts w:ascii="Georgia" w:eastAsia="Georgia" w:hAnsi="Georgia" w:cs="Georgia"/>
                <w:color w:val="BFBFBF" w:themeColor="background1" w:themeShade="BF"/>
                <w:sz w:val="28"/>
                <w:szCs w:val="28"/>
              </w:rPr>
            </w:pPr>
            <w:r w:rsidRPr="00FE2E37">
              <w:rPr>
                <w:rFonts w:ascii="Georgia" w:eastAsia="Georgia" w:hAnsi="Georgia" w:cs="Georgia"/>
                <w:b/>
                <w:bCs/>
                <w:color w:val="BFBFBF" w:themeColor="background1" w:themeShade="BF"/>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FAA0A7E" w14:textId="7749D254" w:rsidR="000D51C8" w:rsidRDefault="000D51C8" w:rsidP="000D51C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9615406" w14:textId="3ED5512D" w:rsidR="000D51C8" w:rsidRDefault="00FF24AE" w:rsidP="000D51C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5E13243" w14:textId="5EEFCE60" w:rsidR="000D51C8" w:rsidRDefault="00FF24AE" w:rsidP="000D51C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B520423" w14:textId="3E15F695" w:rsidR="000D51C8" w:rsidRDefault="00FF24AE" w:rsidP="000D51C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r>
      <w:tr w:rsidR="00021A8D" w:rsidRPr="002F17C3" w14:paraId="6C74E69C"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F3037A3" w14:textId="7C47FB8D" w:rsidR="00021A8D" w:rsidRPr="002F17C3" w:rsidRDefault="00021A8D" w:rsidP="00021A8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7D37753" w14:textId="343F9EB2" w:rsidR="00021A8D" w:rsidRPr="002F17C3" w:rsidRDefault="00021A8D" w:rsidP="00021A8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695A8F6" w14:textId="74DBC642" w:rsidR="00021A8D" w:rsidRPr="002F17C3" w:rsidRDefault="00021A8D" w:rsidP="00021A8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A40566" w14:textId="77777777" w:rsidR="00021A8D" w:rsidRDefault="00021A8D" w:rsidP="00021A8D">
            <w:pPr>
              <w:pStyle w:val="ListParagraph"/>
              <w:numPr>
                <w:ilvl w:val="0"/>
                <w:numId w:val="4"/>
              </w:numPr>
              <w:ind w:left="158" w:hanging="142"/>
              <w:rPr>
                <w:rFonts w:ascii="Arial Narrow" w:eastAsia="Georgia" w:hAnsi="Arial Narrow" w:cs="Georgia"/>
                <w:color w:val="000000" w:themeColor="text1"/>
                <w:sz w:val="20"/>
                <w:szCs w:val="20"/>
              </w:rPr>
            </w:pPr>
            <w:r w:rsidRPr="00FB65FA">
              <w:rPr>
                <w:rFonts w:ascii="Arial Narrow" w:eastAsia="Georgia" w:hAnsi="Arial Narrow" w:cs="Georgia"/>
                <w:color w:val="000000" w:themeColor="text1"/>
                <w:sz w:val="20"/>
                <w:szCs w:val="20"/>
              </w:rPr>
              <w:t>World Day of Prayer for the Care of Creation</w:t>
            </w:r>
          </w:p>
          <w:p w14:paraId="367F97F2" w14:textId="0E829BE9" w:rsidR="00021A8D" w:rsidRPr="00021A8D" w:rsidRDefault="00021A8D" w:rsidP="00021A8D">
            <w:pPr>
              <w:pStyle w:val="ListParagraph"/>
              <w:numPr>
                <w:ilvl w:val="0"/>
                <w:numId w:val="4"/>
              </w:numPr>
              <w:ind w:left="158" w:hanging="142"/>
              <w:rPr>
                <w:rFonts w:ascii="Arial Narrow" w:eastAsia="Georgia" w:hAnsi="Arial Narrow" w:cs="Georgia"/>
                <w:color w:val="000000" w:themeColor="text1"/>
                <w:sz w:val="20"/>
                <w:szCs w:val="20"/>
              </w:rPr>
            </w:pPr>
            <w:r w:rsidRPr="00021A8D">
              <w:rPr>
                <w:rFonts w:ascii="Arial Narrow" w:hAnsi="Arial Narrow" w:cs="Arial"/>
                <w:sz w:val="20"/>
                <w:szCs w:val="20"/>
                <w:lang w:val="en-US"/>
              </w:rPr>
              <w:t>Season of Creation begins, and ends on October 4</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7F4E9B1" w14:textId="154F1125" w:rsidR="00021A8D" w:rsidRPr="002F17C3" w:rsidRDefault="00021A8D" w:rsidP="00021A8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9B60FC7" w14:textId="25236274" w:rsidR="00021A8D" w:rsidRPr="00FB65FA" w:rsidRDefault="00021A8D" w:rsidP="00021A8D">
            <w:pPr>
              <w:rPr>
                <w:rFonts w:ascii="Arial Narrow" w:hAnsi="Arial Narrow"/>
                <w:sz w:val="20"/>
                <w:szCs w:val="20"/>
              </w:rPr>
            </w:pPr>
            <w:r w:rsidRPr="00021A8D">
              <w:rPr>
                <w:rFonts w:ascii="Arial Narrow" w:hAnsi="Arial Narrow"/>
                <w:sz w:val="20"/>
                <w:szCs w:val="20"/>
              </w:rPr>
              <w:t>Anniversary of the death of Alan Kurdi 2015 (</w:t>
            </w:r>
            <w:r>
              <w:rPr>
                <w:rFonts w:ascii="Arial Narrow" w:hAnsi="Arial Narrow"/>
                <w:sz w:val="20"/>
                <w:szCs w:val="20"/>
              </w:rPr>
              <w:t>a</w:t>
            </w:r>
            <w:r w:rsidRPr="00021A8D">
              <w:rPr>
                <w:rFonts w:ascii="Arial Narrow" w:hAnsi="Arial Narrow"/>
                <w:sz w:val="20"/>
                <w:szCs w:val="20"/>
              </w:rPr>
              <w:t xml:space="preserve"> 3-year-old boy found dead on a</w:t>
            </w:r>
            <w:r>
              <w:rPr>
                <w:rFonts w:ascii="Arial Narrow" w:hAnsi="Arial Narrow"/>
                <w:sz w:val="20"/>
                <w:szCs w:val="20"/>
              </w:rPr>
              <w:t xml:space="preserve"> </w:t>
            </w:r>
            <w:r w:rsidRPr="00021A8D">
              <w:rPr>
                <w:rFonts w:ascii="Arial Narrow" w:hAnsi="Arial Narrow"/>
                <w:sz w:val="20"/>
                <w:szCs w:val="20"/>
              </w:rPr>
              <w:t>Turkish beach)</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8883564" w14:textId="066FE609" w:rsidR="00021A8D" w:rsidRPr="00021A8D" w:rsidRDefault="00021A8D" w:rsidP="00021A8D">
            <w:pPr>
              <w:rPr>
                <w:rFonts w:ascii="Arial Narrow" w:eastAsia="Georgia" w:hAnsi="Arial Narrow" w:cs="Georgia"/>
                <w:color w:val="000000" w:themeColor="text1"/>
                <w:sz w:val="20"/>
                <w:szCs w:val="20"/>
              </w:rPr>
            </w:pPr>
          </w:p>
        </w:tc>
      </w:tr>
      <w:tr w:rsidR="00F22AB8" w14:paraId="40EAA887"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271C880" w14:textId="4631EEA1"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2259CDB" w14:textId="0996D1F1"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7FF6CE8" w14:textId="04A95611"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D01B09C" w14:textId="6F27C94C"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4E13094" w14:textId="6F13AE74"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E118AC8" w14:textId="0571697A"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20625F4" w14:textId="6869CAD2"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r>
      <w:tr w:rsidR="00F22AB8" w:rsidRPr="002F17C3" w14:paraId="5DD10813"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550274E" w14:textId="6A7EE939" w:rsidR="00F22AB8" w:rsidRPr="002F17C3" w:rsidRDefault="00F22AB8" w:rsidP="00F22AB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F0080CC"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15A0B6C"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5ACFB1B" w14:textId="77777777" w:rsidR="00F22AB8" w:rsidRDefault="00F22AB8" w:rsidP="00F22AB8">
            <w:pPr>
              <w:pStyle w:val="ListParagraph"/>
              <w:numPr>
                <w:ilvl w:val="0"/>
                <w:numId w:val="4"/>
              </w:numPr>
              <w:ind w:left="158" w:hanging="142"/>
              <w:rPr>
                <w:rFonts w:ascii="Arial Narrow" w:eastAsia="Georgia" w:hAnsi="Arial Narrow" w:cs="Georgia"/>
                <w:color w:val="000000" w:themeColor="text1"/>
                <w:sz w:val="20"/>
                <w:szCs w:val="20"/>
              </w:rPr>
            </w:pPr>
            <w:r w:rsidRPr="00F22AB8">
              <w:rPr>
                <w:rFonts w:ascii="Arial Narrow" w:eastAsia="Georgia" w:hAnsi="Arial Narrow" w:cs="Georgia"/>
                <w:color w:val="000000" w:themeColor="text1"/>
                <w:sz w:val="20"/>
                <w:szCs w:val="20"/>
              </w:rPr>
              <w:t xml:space="preserve">International Literacy Day </w:t>
            </w:r>
          </w:p>
          <w:p w14:paraId="7674E4B4" w14:textId="29D9B44A" w:rsidR="00F22AB8" w:rsidRPr="00F91F3F" w:rsidRDefault="00F22AB8" w:rsidP="00F22AB8">
            <w:pPr>
              <w:pStyle w:val="ListParagraph"/>
              <w:numPr>
                <w:ilvl w:val="0"/>
                <w:numId w:val="4"/>
              </w:numPr>
              <w:ind w:left="158" w:hanging="142"/>
              <w:rPr>
                <w:rFonts w:ascii="Arial Narrow" w:eastAsia="Georgia" w:hAnsi="Arial Narrow" w:cs="Georgia"/>
                <w:color w:val="000000" w:themeColor="text1"/>
                <w:sz w:val="20"/>
                <w:szCs w:val="20"/>
              </w:rPr>
            </w:pPr>
            <w:r w:rsidRPr="00F22AB8">
              <w:rPr>
                <w:rFonts w:ascii="Arial Narrow" w:hAnsi="Arial Narrow" w:cs="Arial"/>
                <w:sz w:val="20"/>
                <w:szCs w:val="20"/>
                <w:lang w:val="en-US"/>
              </w:rPr>
              <w:t>Feast of the Birth of Blessed Virgin Mary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23E479" w14:textId="77777777" w:rsidR="00F22AB8" w:rsidRDefault="00F22AB8" w:rsidP="00F22AB8">
            <w:pPr>
              <w:pStyle w:val="ListParagraph"/>
              <w:numPr>
                <w:ilvl w:val="0"/>
                <w:numId w:val="4"/>
              </w:numPr>
              <w:ind w:left="158" w:hanging="142"/>
              <w:rPr>
                <w:rFonts w:ascii="Arial Narrow" w:eastAsia="Georgia" w:hAnsi="Arial Narrow" w:cs="Georgia"/>
                <w:color w:val="000000" w:themeColor="text1"/>
                <w:sz w:val="20"/>
                <w:szCs w:val="20"/>
              </w:rPr>
            </w:pPr>
            <w:r w:rsidRPr="00F22AB8">
              <w:rPr>
                <w:rFonts w:ascii="Arial Narrow" w:eastAsia="Georgia" w:hAnsi="Arial Narrow" w:cs="Georgia"/>
                <w:b/>
                <w:bCs/>
                <w:color w:val="000000" w:themeColor="text1"/>
                <w:sz w:val="20"/>
                <w:szCs w:val="20"/>
              </w:rPr>
              <w:t xml:space="preserve">Feast of Blessed Jacques Laval </w:t>
            </w:r>
            <w:proofErr w:type="spellStart"/>
            <w:r w:rsidRPr="00F22AB8">
              <w:rPr>
                <w:rFonts w:ascii="Arial Narrow" w:eastAsia="Georgia" w:hAnsi="Arial Narrow" w:cs="Georgia"/>
                <w:b/>
                <w:bCs/>
                <w:color w:val="000000" w:themeColor="text1"/>
                <w:sz w:val="20"/>
                <w:szCs w:val="20"/>
              </w:rPr>
              <w:t>C.S.Sp</w:t>
            </w:r>
            <w:proofErr w:type="spellEnd"/>
            <w:r w:rsidRPr="00F22AB8">
              <w:rPr>
                <w:rFonts w:ascii="Arial Narrow" w:eastAsia="Georgia" w:hAnsi="Arial Narrow" w:cs="Georgia"/>
                <w:color w:val="000000" w:themeColor="text1"/>
                <w:sz w:val="20"/>
                <w:szCs w:val="20"/>
              </w:rPr>
              <w:t>.</w:t>
            </w:r>
          </w:p>
          <w:p w14:paraId="7D76CF9D" w14:textId="343657D4" w:rsidR="00F22AB8" w:rsidRPr="00F22AB8" w:rsidRDefault="00F22AB8" w:rsidP="00F22AB8">
            <w:pPr>
              <w:pStyle w:val="ListParagraph"/>
              <w:numPr>
                <w:ilvl w:val="0"/>
                <w:numId w:val="4"/>
              </w:numPr>
              <w:ind w:left="158" w:hanging="142"/>
              <w:rPr>
                <w:rFonts w:ascii="Arial Narrow" w:eastAsia="Georgia" w:hAnsi="Arial Narrow" w:cs="Georgia"/>
                <w:color w:val="000000" w:themeColor="text1"/>
                <w:sz w:val="20"/>
                <w:szCs w:val="20"/>
              </w:rPr>
            </w:pPr>
            <w:r w:rsidRPr="00F22AB8">
              <w:rPr>
                <w:rFonts w:ascii="Arial Narrow" w:hAnsi="Arial Narrow" w:cs="Arial"/>
                <w:sz w:val="20"/>
                <w:szCs w:val="20"/>
                <w:lang w:val="en-US"/>
              </w:rPr>
              <w:t>Hajj (Annual Pilgrimage to Mecca, Islamic)</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207B9F0" w14:textId="03B9021A" w:rsidR="00F22AB8" w:rsidRPr="002F17C3" w:rsidRDefault="00F22AB8" w:rsidP="00F22AB8">
            <w:pPr>
              <w:rPr>
                <w:rFonts w:ascii="Arial Narrow" w:eastAsia="Georgia" w:hAnsi="Arial Narrow" w:cs="Georgia"/>
                <w:color w:val="000000" w:themeColor="text1"/>
                <w:sz w:val="20"/>
                <w:szCs w:val="20"/>
              </w:rPr>
            </w:pPr>
            <w:r w:rsidRPr="00F22AB8">
              <w:rPr>
                <w:rFonts w:ascii="Arial Narrow" w:eastAsia="Georgia" w:hAnsi="Arial Narrow" w:cs="Georgia"/>
                <w:color w:val="000000" w:themeColor="text1"/>
                <w:sz w:val="20"/>
                <w:szCs w:val="20"/>
              </w:rPr>
              <w:t>Hajj (Annual Pilgrimage to Mecca, Islamic)</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D75086D" w14:textId="3B1E459A" w:rsidR="00F22AB8" w:rsidRPr="002F17C3" w:rsidRDefault="00F22AB8" w:rsidP="00F22AB8">
            <w:pPr>
              <w:rPr>
                <w:rFonts w:ascii="Arial Narrow" w:eastAsia="Georgia" w:hAnsi="Arial Narrow" w:cs="Georgia"/>
                <w:color w:val="000000" w:themeColor="text1"/>
                <w:sz w:val="20"/>
                <w:szCs w:val="20"/>
              </w:rPr>
            </w:pPr>
            <w:r w:rsidRPr="00F22AB8">
              <w:rPr>
                <w:rFonts w:ascii="Arial Narrow" w:eastAsia="Georgia" w:hAnsi="Arial Narrow" w:cs="Georgia"/>
                <w:color w:val="000000" w:themeColor="text1"/>
                <w:sz w:val="20"/>
                <w:szCs w:val="20"/>
              </w:rPr>
              <w:t>Hajj (Annual Pilgrimage to Mecca, Islamic)</w:t>
            </w:r>
          </w:p>
        </w:tc>
      </w:tr>
      <w:tr w:rsidR="00F22AB8" w14:paraId="7F88426E"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8A74409" w14:textId="75DF3470"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3E9FC77" w14:textId="38A30B63"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28729FD" w14:textId="01883803"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66290B3" w14:textId="6DDCC665"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E55E8F0" w14:textId="1F56B84A"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0D61BBA" w14:textId="66DF901B"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0F26E8F" w14:textId="36A5E164"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r>
      <w:tr w:rsidR="00F22AB8" w:rsidRPr="002F17C3" w14:paraId="71E20821"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969780A" w14:textId="5C82CF14" w:rsidR="00F22AB8" w:rsidRPr="002F17C3" w:rsidRDefault="00F22AB8" w:rsidP="00F22AB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r w:rsidRPr="00F22AB8">
              <w:rPr>
                <w:rFonts w:ascii="Arial Narrow" w:eastAsia="Georgia" w:hAnsi="Arial Narrow" w:cs="Georgia"/>
                <w:color w:val="000000" w:themeColor="text1"/>
                <w:sz w:val="20"/>
                <w:szCs w:val="20"/>
              </w:rPr>
              <w:t>Hajj (Annual Pilgrimage to Mecca, Islamic)</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E2ED7B2" w14:textId="1A46705C" w:rsidR="00F22AB8" w:rsidRPr="002F17C3" w:rsidRDefault="00F22AB8" w:rsidP="00F22AB8">
            <w:pPr>
              <w:rPr>
                <w:rFonts w:ascii="Arial Narrow" w:eastAsia="Georgia" w:hAnsi="Arial Narrow" w:cs="Georgia"/>
                <w:color w:val="000000" w:themeColor="text1"/>
                <w:sz w:val="20"/>
                <w:szCs w:val="20"/>
              </w:rPr>
            </w:pPr>
            <w:r w:rsidRPr="00F22AB8">
              <w:rPr>
                <w:rFonts w:ascii="Arial Narrow" w:eastAsia="Georgia" w:hAnsi="Arial Narrow" w:cs="Georgia"/>
                <w:color w:val="000000" w:themeColor="text1"/>
                <w:sz w:val="20"/>
                <w:szCs w:val="20"/>
              </w:rPr>
              <w:t>Hajj (Annual Pilgrimage to Mecca, Islamic)</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21134D" w14:textId="23DC487E" w:rsidR="00F22AB8" w:rsidRPr="00F22AB8" w:rsidRDefault="00F22AB8" w:rsidP="00F22AB8">
            <w:pPr>
              <w:pStyle w:val="ListParagraph"/>
              <w:numPr>
                <w:ilvl w:val="0"/>
                <w:numId w:val="4"/>
              </w:numPr>
              <w:ind w:left="158" w:hanging="142"/>
              <w:rPr>
                <w:rFonts w:ascii="Arial Narrow" w:eastAsia="Georgia" w:hAnsi="Arial Narrow" w:cs="Georgia"/>
                <w:color w:val="000000" w:themeColor="text1"/>
                <w:sz w:val="20"/>
                <w:szCs w:val="20"/>
              </w:rPr>
            </w:pPr>
            <w:r w:rsidRPr="00F22AB8">
              <w:rPr>
                <w:rFonts w:ascii="Arial Narrow" w:eastAsia="Georgia" w:hAnsi="Arial Narrow" w:cs="Georgia"/>
                <w:color w:val="000000" w:themeColor="text1"/>
                <w:sz w:val="20"/>
                <w:szCs w:val="20"/>
              </w:rPr>
              <w:t>Hajj (Annual Pilgrimage to Mecca, Islamic)</w:t>
            </w:r>
          </w:p>
          <w:p w14:paraId="7615AD1D" w14:textId="4D5554D9" w:rsidR="00F22AB8" w:rsidRPr="00F22AB8" w:rsidRDefault="00F22AB8" w:rsidP="00F22AB8">
            <w:pPr>
              <w:pStyle w:val="ListParagraph"/>
              <w:numPr>
                <w:ilvl w:val="0"/>
                <w:numId w:val="4"/>
              </w:numPr>
              <w:ind w:left="158" w:hanging="142"/>
              <w:rPr>
                <w:rFonts w:ascii="Arial Narrow" w:eastAsia="Georgia" w:hAnsi="Arial Narrow" w:cs="Georgia"/>
                <w:color w:val="000000" w:themeColor="text1"/>
                <w:sz w:val="20"/>
                <w:szCs w:val="20"/>
              </w:rPr>
            </w:pPr>
            <w:r w:rsidRPr="00F22AB8">
              <w:rPr>
                <w:rFonts w:ascii="Arial Narrow" w:eastAsia="Georgia" w:hAnsi="Arial Narrow" w:cs="Georgia"/>
                <w:color w:val="000000" w:themeColor="text1"/>
                <w:sz w:val="20"/>
                <w:szCs w:val="20"/>
              </w:rPr>
              <w:t>Eid-al-Adha (Festival of Sacrifice, Islamic), begins at sundown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89F2F7E" w14:textId="4E41F412" w:rsidR="00F22AB8" w:rsidRPr="002F17C3" w:rsidRDefault="00CB7CCE" w:rsidP="00F22AB8">
            <w:pPr>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UN International Day of Democracy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DEDB549" w14:textId="58763277" w:rsidR="00F22AB8" w:rsidRPr="00CB7CCE" w:rsidRDefault="00CB7CCE" w:rsidP="00F22AB8">
            <w:pPr>
              <w:rPr>
                <w:rFonts w:ascii="Arial Narrow" w:eastAsia="Georgia" w:hAnsi="Arial Narrow" w:cs="Georgia"/>
                <w:color w:val="000000" w:themeColor="text1"/>
                <w:sz w:val="20"/>
                <w:szCs w:val="20"/>
                <w:lang w:val="en-US"/>
              </w:rPr>
            </w:pPr>
            <w:r w:rsidRPr="00CB7CCE">
              <w:rPr>
                <w:rFonts w:ascii="Arial Narrow" w:eastAsia="Georgia" w:hAnsi="Arial Narrow" w:cs="Georgia"/>
                <w:color w:val="000000" w:themeColor="text1"/>
                <w:sz w:val="20"/>
                <w:szCs w:val="20"/>
                <w:lang w:val="en-US"/>
              </w:rPr>
              <w:t>UN International Day for the Preservation of the Ozone Layer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3509A6C"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640E01A" w14:textId="77777777" w:rsidR="00F22AB8" w:rsidRPr="002F17C3" w:rsidRDefault="00F22AB8" w:rsidP="00F22AB8">
            <w:pPr>
              <w:rPr>
                <w:rFonts w:ascii="Arial Narrow" w:eastAsia="Georgia" w:hAnsi="Arial Narrow" w:cs="Georgia"/>
                <w:color w:val="000000" w:themeColor="text1"/>
                <w:sz w:val="20"/>
                <w:szCs w:val="20"/>
              </w:rPr>
            </w:pPr>
          </w:p>
        </w:tc>
      </w:tr>
      <w:tr w:rsidR="00F22AB8" w14:paraId="2546BA2A"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75ECD28" w14:textId="6D704F67"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AF1320D" w14:textId="7920179B"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219F13D" w14:textId="6C722782"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848AD2A" w14:textId="5E160267"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72815C6" w14:textId="213CB897"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7D82DE3" w14:textId="3716C3CE"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B6538F3" w14:textId="3BD8978C"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r>
      <w:tr w:rsidR="00F22AB8" w:rsidRPr="002F17C3" w14:paraId="051E384D"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560A8B6" w14:textId="77777777" w:rsidR="00F22AB8" w:rsidRPr="002F17C3" w:rsidRDefault="00F22AB8" w:rsidP="00F22AB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8352497"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9C9597E" w14:textId="64F55DB4" w:rsidR="00F22AB8" w:rsidRPr="002F17C3" w:rsidRDefault="00CB7CCE" w:rsidP="00F22AB8">
            <w:pPr>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UN International Day of Peace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C7B3028" w14:textId="38092223" w:rsidR="00F22AB8" w:rsidRPr="002F17C3" w:rsidRDefault="00CB7CCE" w:rsidP="00F22AB8">
            <w:pPr>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World Car Free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CF35242"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DA7A51C"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3761C09" w14:textId="51320700" w:rsidR="00F22AB8" w:rsidRPr="002F17C3" w:rsidRDefault="00CB7CCE" w:rsidP="00F22AB8">
            <w:pPr>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Rosh Hashanah (Jewish), begins at sundown</w:t>
            </w:r>
          </w:p>
        </w:tc>
      </w:tr>
      <w:tr w:rsidR="00F22AB8" w14:paraId="378D7CAA"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36289D5" w14:textId="2A5DC830"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64EA27F" w14:textId="2842F86C"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1BCAE31" w14:textId="3ABAAB3E"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E734F4A" w14:textId="2EB9621B"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8B59A49" w14:textId="4EE1303D" w:rsidR="00F22AB8" w:rsidRDefault="00F22AB8" w:rsidP="00F22AB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9EC922D" w14:textId="3004847B" w:rsidR="00F22AB8" w:rsidRPr="00FE2E37" w:rsidRDefault="00F22AB8" w:rsidP="00F22AB8">
            <w:pPr>
              <w:rPr>
                <w:rFonts w:ascii="Georgia" w:eastAsia="Georgia" w:hAnsi="Georgia" w:cs="Georgia"/>
                <w:color w:val="BFBFBF" w:themeColor="background1" w:themeShade="BF"/>
                <w:sz w:val="28"/>
                <w:szCs w:val="28"/>
              </w:rPr>
            </w:pPr>
            <w:r w:rsidRPr="00FE2E37">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3B08FE7" w14:textId="43A15E6E" w:rsidR="00F22AB8" w:rsidRPr="00FE2E37" w:rsidRDefault="00F22AB8" w:rsidP="00F22AB8">
            <w:pPr>
              <w:rPr>
                <w:rFonts w:ascii="Georgia" w:eastAsia="Georgia" w:hAnsi="Georgia" w:cs="Georgia"/>
                <w:color w:val="BFBFBF" w:themeColor="background1" w:themeShade="BF"/>
                <w:sz w:val="28"/>
                <w:szCs w:val="28"/>
              </w:rPr>
            </w:pPr>
            <w:r w:rsidRPr="00FE2E37">
              <w:rPr>
                <w:rFonts w:ascii="Georgia" w:eastAsia="Georgia" w:hAnsi="Georgia" w:cs="Georgia"/>
                <w:b/>
                <w:bCs/>
                <w:color w:val="BFBFBF" w:themeColor="background1" w:themeShade="BF"/>
                <w:sz w:val="28"/>
                <w:szCs w:val="28"/>
                <w:lang w:val="en-US"/>
              </w:rPr>
              <w:t>2</w:t>
            </w:r>
          </w:p>
        </w:tc>
      </w:tr>
      <w:tr w:rsidR="00F22AB8" w:rsidRPr="002F17C3" w14:paraId="78818C00"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9F4673D" w14:textId="77777777" w:rsidR="00F22AB8" w:rsidRPr="002F17C3" w:rsidRDefault="00F22AB8" w:rsidP="00F22AB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0297510" w14:textId="39BFA1A1" w:rsidR="00F22AB8" w:rsidRPr="002F17C3" w:rsidRDefault="00CB7CCE" w:rsidP="00F22AB8">
            <w:pPr>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Feast Day of St. Vincent de Paul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17CC1DB"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A259644" w14:textId="5810C0AD" w:rsidR="00F22AB8" w:rsidRPr="002F17C3" w:rsidRDefault="00CB7CCE" w:rsidP="00F22AB8">
            <w:pPr>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Feast of St. Michael the Archangel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F02B940"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6897A2E" w14:textId="77777777" w:rsidR="00F22AB8" w:rsidRPr="002F17C3" w:rsidRDefault="00F22AB8" w:rsidP="00F22AB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3211DD1" w14:textId="77777777" w:rsidR="00F22AB8" w:rsidRPr="002F17C3" w:rsidRDefault="00F22AB8" w:rsidP="00F22AB8">
            <w:pPr>
              <w:rPr>
                <w:rFonts w:ascii="Arial Narrow" w:eastAsia="Georgia" w:hAnsi="Arial Narrow" w:cs="Georgia"/>
                <w:color w:val="000000" w:themeColor="text1"/>
                <w:sz w:val="20"/>
                <w:szCs w:val="20"/>
              </w:rPr>
            </w:pPr>
          </w:p>
        </w:tc>
      </w:tr>
      <w:bookmarkEnd w:id="1"/>
    </w:tbl>
    <w:p w14:paraId="1BDAF9A4" w14:textId="3AA7D382" w:rsidR="00021A8D" w:rsidRDefault="00021A8D" w:rsidP="00954557">
      <w:pPr>
        <w:rPr>
          <w:rFonts w:ascii="Arial" w:hAnsi="Arial" w:cs="Arial"/>
          <w:sz w:val="24"/>
          <w:szCs w:val="24"/>
          <w:lang w:val="en-US"/>
        </w:rPr>
      </w:pPr>
    </w:p>
    <w:tbl>
      <w:tblPr>
        <w:tblW w:w="10879" w:type="dxa"/>
        <w:tblLayout w:type="fixed"/>
        <w:tblLook w:val="0400" w:firstRow="0" w:lastRow="0" w:firstColumn="0" w:lastColumn="0" w:noHBand="0" w:noVBand="1"/>
      </w:tblPr>
      <w:tblGrid>
        <w:gridCol w:w="1531"/>
        <w:gridCol w:w="6"/>
        <w:gridCol w:w="1538"/>
        <w:gridCol w:w="36"/>
        <w:gridCol w:w="1425"/>
        <w:gridCol w:w="77"/>
        <w:gridCol w:w="1397"/>
        <w:gridCol w:w="141"/>
        <w:gridCol w:w="1496"/>
        <w:gridCol w:w="42"/>
        <w:gridCol w:w="1489"/>
        <w:gridCol w:w="49"/>
        <w:gridCol w:w="1538"/>
        <w:gridCol w:w="114"/>
      </w:tblGrid>
      <w:tr w:rsidR="00021A8D" w14:paraId="3636E757" w14:textId="77777777" w:rsidTr="00735207">
        <w:trPr>
          <w:trHeight w:val="720"/>
        </w:trPr>
        <w:tc>
          <w:tcPr>
            <w:tcW w:w="10879" w:type="dxa"/>
            <w:gridSpan w:val="1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21E701A5" w14:textId="3DA23A38" w:rsidR="00021A8D" w:rsidRDefault="00021A8D"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OCTOBER 2022</w:t>
            </w:r>
          </w:p>
        </w:tc>
      </w:tr>
      <w:tr w:rsidR="00021A8D" w14:paraId="083C847B" w14:textId="77777777" w:rsidTr="0066480C">
        <w:trPr>
          <w:trHeight w:hRule="exact" w:val="454"/>
        </w:trPr>
        <w:tc>
          <w:tcPr>
            <w:tcW w:w="153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355CA9F"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8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D4B23AF"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42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6A4B609"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47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7E8395A"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6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2ED39D8"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1D0C899"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701"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1AC40BE" w14:textId="77777777" w:rsidR="00021A8D" w:rsidRDefault="00021A8D"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021A8D" w14:paraId="346A0738" w14:textId="77777777" w:rsidTr="00C5013E">
        <w:trPr>
          <w:trHeight w:hRule="exact" w:val="510"/>
        </w:trPr>
        <w:tc>
          <w:tcPr>
            <w:tcW w:w="153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C315016" w14:textId="77777777" w:rsidR="00021A8D" w:rsidRPr="00021A8D" w:rsidRDefault="00021A8D" w:rsidP="00DA7921">
            <w:pPr>
              <w:rPr>
                <w:rFonts w:ascii="Georgia" w:eastAsia="Georgia" w:hAnsi="Georgia" w:cs="Georgia"/>
                <w:color w:val="BFBFBF" w:themeColor="background1" w:themeShade="BF"/>
                <w:sz w:val="28"/>
                <w:szCs w:val="28"/>
              </w:rPr>
            </w:pPr>
            <w:r w:rsidRPr="00021A8D">
              <w:rPr>
                <w:rFonts w:ascii="Georgia" w:eastAsia="Georgia" w:hAnsi="Georgia" w:cs="Georgia"/>
                <w:b/>
                <w:bCs/>
                <w:color w:val="BFBFBF" w:themeColor="background1" w:themeShade="BF"/>
                <w:sz w:val="28"/>
                <w:szCs w:val="28"/>
                <w:lang w:val="en-US"/>
              </w:rPr>
              <w:t>26</w:t>
            </w:r>
          </w:p>
        </w:tc>
        <w:tc>
          <w:tcPr>
            <w:tcW w:w="1580"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ADA5B13" w14:textId="77777777" w:rsidR="00021A8D" w:rsidRPr="00021A8D" w:rsidRDefault="00021A8D" w:rsidP="00DA7921">
            <w:pPr>
              <w:rPr>
                <w:rFonts w:ascii="Georgia" w:eastAsia="Georgia" w:hAnsi="Georgia" w:cs="Georgia"/>
                <w:color w:val="BFBFBF" w:themeColor="background1" w:themeShade="BF"/>
                <w:sz w:val="28"/>
                <w:szCs w:val="28"/>
              </w:rPr>
            </w:pPr>
            <w:r w:rsidRPr="00021A8D">
              <w:rPr>
                <w:rFonts w:ascii="Georgia" w:eastAsia="Georgia" w:hAnsi="Georgia" w:cs="Georgia"/>
                <w:b/>
                <w:bCs/>
                <w:color w:val="BFBFBF" w:themeColor="background1" w:themeShade="BF"/>
                <w:sz w:val="28"/>
                <w:szCs w:val="28"/>
                <w:lang w:val="en-US"/>
              </w:rPr>
              <w:t>27</w:t>
            </w:r>
          </w:p>
        </w:tc>
        <w:tc>
          <w:tcPr>
            <w:tcW w:w="1425"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5E49DC6" w14:textId="77777777" w:rsidR="00021A8D" w:rsidRPr="00021A8D" w:rsidRDefault="00021A8D" w:rsidP="00DA7921">
            <w:pPr>
              <w:rPr>
                <w:rFonts w:ascii="Georgia" w:eastAsia="Georgia" w:hAnsi="Georgia" w:cs="Georgia"/>
                <w:color w:val="BFBFBF" w:themeColor="background1" w:themeShade="BF"/>
                <w:sz w:val="28"/>
                <w:szCs w:val="28"/>
              </w:rPr>
            </w:pPr>
            <w:r w:rsidRPr="00021A8D">
              <w:rPr>
                <w:rFonts w:ascii="Georgia" w:eastAsia="Georgia" w:hAnsi="Georgia" w:cs="Georgia"/>
                <w:b/>
                <w:bCs/>
                <w:color w:val="BFBFBF" w:themeColor="background1" w:themeShade="BF"/>
                <w:sz w:val="28"/>
                <w:szCs w:val="28"/>
                <w:lang w:val="en-US"/>
              </w:rPr>
              <w:t>28</w:t>
            </w:r>
          </w:p>
        </w:tc>
        <w:tc>
          <w:tcPr>
            <w:tcW w:w="1474"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E85A5C5" w14:textId="77777777" w:rsidR="00021A8D" w:rsidRPr="00021A8D" w:rsidRDefault="00021A8D" w:rsidP="00DA7921">
            <w:pPr>
              <w:rPr>
                <w:rFonts w:ascii="Georgia" w:eastAsia="Georgia" w:hAnsi="Georgia" w:cs="Georgia"/>
                <w:color w:val="BFBFBF" w:themeColor="background1" w:themeShade="BF"/>
                <w:sz w:val="28"/>
                <w:szCs w:val="28"/>
              </w:rPr>
            </w:pPr>
            <w:r w:rsidRPr="00021A8D">
              <w:rPr>
                <w:rFonts w:ascii="Georgia" w:eastAsia="Georgia" w:hAnsi="Georgia" w:cs="Georgia"/>
                <w:b/>
                <w:bCs/>
                <w:color w:val="BFBFBF" w:themeColor="background1" w:themeShade="BF"/>
                <w:sz w:val="28"/>
                <w:szCs w:val="28"/>
                <w:lang w:val="en-US"/>
              </w:rPr>
              <w:t>29</w:t>
            </w:r>
          </w:p>
        </w:tc>
        <w:tc>
          <w:tcPr>
            <w:tcW w:w="16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83565AF" w14:textId="77777777" w:rsidR="00021A8D" w:rsidRPr="00021A8D" w:rsidRDefault="00021A8D" w:rsidP="00DA7921">
            <w:pPr>
              <w:rPr>
                <w:rFonts w:ascii="Georgia" w:eastAsia="Georgia" w:hAnsi="Georgia" w:cs="Georgia"/>
                <w:color w:val="BFBFBF" w:themeColor="background1" w:themeShade="BF"/>
                <w:sz w:val="28"/>
                <w:szCs w:val="28"/>
              </w:rPr>
            </w:pPr>
            <w:r w:rsidRPr="00021A8D">
              <w:rPr>
                <w:rFonts w:ascii="Georgia" w:eastAsia="Georgia" w:hAnsi="Georgia" w:cs="Georgia"/>
                <w:b/>
                <w:bCs/>
                <w:color w:val="BFBFBF" w:themeColor="background1" w:themeShade="BF"/>
                <w:sz w:val="28"/>
                <w:szCs w:val="28"/>
                <w:lang w:val="en-US"/>
              </w:rPr>
              <w:t>30</w:t>
            </w:r>
          </w:p>
        </w:tc>
        <w:tc>
          <w:tcPr>
            <w:tcW w:w="153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38AD2BA" w14:textId="6BF3D842" w:rsidR="00021A8D" w:rsidRPr="00021A8D" w:rsidRDefault="00696053" w:rsidP="00021A8D">
            <w:pPr>
              <w:tabs>
                <w:tab w:val="left" w:pos="730"/>
              </w:tabs>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c>
          <w:tcPr>
            <w:tcW w:w="1701"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FC2EF7B" w14:textId="77777777" w:rsidR="00021A8D" w:rsidRPr="00021A8D" w:rsidRDefault="00021A8D" w:rsidP="00DA7921">
            <w:pPr>
              <w:rPr>
                <w:rFonts w:ascii="Georgia" w:eastAsia="Georgia" w:hAnsi="Georgia" w:cs="Georgia"/>
                <w:color w:val="000000" w:themeColor="text1"/>
                <w:sz w:val="28"/>
                <w:szCs w:val="28"/>
              </w:rPr>
            </w:pPr>
            <w:r w:rsidRPr="00021A8D">
              <w:rPr>
                <w:rFonts w:ascii="Georgia" w:eastAsia="Georgia" w:hAnsi="Georgia" w:cs="Georgia"/>
                <w:b/>
                <w:bCs/>
                <w:color w:val="000000" w:themeColor="text1"/>
                <w:sz w:val="28"/>
                <w:szCs w:val="28"/>
                <w:lang w:val="en-US"/>
              </w:rPr>
              <w:t>2</w:t>
            </w:r>
          </w:p>
        </w:tc>
      </w:tr>
      <w:tr w:rsidR="00CB7CCE" w:rsidRPr="002F17C3" w14:paraId="6D3DE07C" w14:textId="77777777" w:rsidTr="00735207">
        <w:trPr>
          <w:trHeight w:val="2037"/>
        </w:trPr>
        <w:tc>
          <w:tcPr>
            <w:tcW w:w="153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2A3B866" w14:textId="77777777" w:rsidR="00CB7CCE" w:rsidRPr="002F17C3" w:rsidRDefault="00CB7CCE" w:rsidP="00CB7CCE">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80"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E5FEB7" w14:textId="3F1C3E28" w:rsidR="00CB7CCE" w:rsidRPr="002F17C3" w:rsidRDefault="00CB7CCE" w:rsidP="00CB7CCE">
            <w:pPr>
              <w:rPr>
                <w:rFonts w:ascii="Arial Narrow" w:eastAsia="Georgia" w:hAnsi="Arial Narrow" w:cs="Georgia"/>
                <w:color w:val="000000" w:themeColor="text1"/>
                <w:sz w:val="20"/>
                <w:szCs w:val="20"/>
              </w:rPr>
            </w:pPr>
          </w:p>
        </w:tc>
        <w:tc>
          <w:tcPr>
            <w:tcW w:w="1425"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B698E45" w14:textId="77777777" w:rsidR="00CB7CCE" w:rsidRPr="002F17C3" w:rsidRDefault="00CB7CCE" w:rsidP="00CB7CCE">
            <w:pPr>
              <w:rPr>
                <w:rFonts w:ascii="Arial Narrow" w:eastAsia="Georgia" w:hAnsi="Arial Narrow" w:cs="Georgia"/>
                <w:color w:val="000000" w:themeColor="text1"/>
                <w:sz w:val="20"/>
                <w:szCs w:val="20"/>
              </w:rPr>
            </w:pPr>
          </w:p>
        </w:tc>
        <w:tc>
          <w:tcPr>
            <w:tcW w:w="1474"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B83B419" w14:textId="77777777" w:rsidR="00CB7CCE" w:rsidRPr="002F17C3" w:rsidRDefault="00CB7CCE" w:rsidP="00CB7CCE">
            <w:pPr>
              <w:rPr>
                <w:rFonts w:ascii="Arial Narrow" w:eastAsia="Georgia" w:hAnsi="Arial Narrow" w:cs="Georgia"/>
                <w:color w:val="000000" w:themeColor="text1"/>
                <w:sz w:val="20"/>
                <w:szCs w:val="20"/>
              </w:rPr>
            </w:pPr>
          </w:p>
        </w:tc>
        <w:tc>
          <w:tcPr>
            <w:tcW w:w="16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6A10469" w14:textId="77777777" w:rsidR="00CB7CCE" w:rsidRPr="002F17C3" w:rsidRDefault="00CB7CCE" w:rsidP="00CB7CCE">
            <w:pPr>
              <w:rPr>
                <w:rFonts w:ascii="Arial Narrow" w:eastAsia="Georgia" w:hAnsi="Arial Narrow" w:cs="Georgia"/>
                <w:color w:val="000000" w:themeColor="text1"/>
                <w:sz w:val="20"/>
                <w:szCs w:val="20"/>
              </w:rPr>
            </w:pPr>
          </w:p>
        </w:tc>
        <w:tc>
          <w:tcPr>
            <w:tcW w:w="1531"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tcPr>
          <w:p w14:paraId="6DFB80EB" w14:textId="77777777" w:rsidR="00CB7CCE" w:rsidRDefault="00CB7CCE" w:rsidP="001379E8">
            <w:pPr>
              <w:pStyle w:val="ListParagraph"/>
              <w:numPr>
                <w:ilvl w:val="0"/>
                <w:numId w:val="4"/>
              </w:numPr>
              <w:ind w:left="158" w:hanging="142"/>
              <w:rPr>
                <w:rFonts w:ascii="Arial Narrow" w:eastAsia="Georgia" w:hAnsi="Arial Narrow" w:cs="Georgia"/>
                <w:color w:val="000000" w:themeColor="text1"/>
                <w:sz w:val="20"/>
                <w:szCs w:val="20"/>
              </w:rPr>
            </w:pPr>
            <w:r w:rsidRPr="00CB7CCE">
              <w:rPr>
                <w:rFonts w:ascii="Arial Narrow" w:eastAsia="Georgia" w:hAnsi="Arial Narrow" w:cs="Georgia"/>
                <w:color w:val="000000" w:themeColor="text1"/>
                <w:sz w:val="20"/>
                <w:szCs w:val="20"/>
              </w:rPr>
              <w:t>Feast Day of St. Theresa of Lisieux, Patroness of Missions</w:t>
            </w:r>
          </w:p>
          <w:p w14:paraId="4A332E79" w14:textId="6E491354" w:rsidR="00CB7CCE" w:rsidRPr="00CB7CCE" w:rsidRDefault="00CB7CCE" w:rsidP="001379E8">
            <w:pPr>
              <w:pStyle w:val="ListParagraph"/>
              <w:numPr>
                <w:ilvl w:val="0"/>
                <w:numId w:val="4"/>
              </w:numPr>
              <w:ind w:left="158" w:hanging="142"/>
              <w:rPr>
                <w:rFonts w:ascii="Arial Narrow" w:eastAsia="Georgia" w:hAnsi="Arial Narrow" w:cs="Georgia"/>
                <w:color w:val="000000" w:themeColor="text1"/>
                <w:sz w:val="20"/>
                <w:szCs w:val="20"/>
              </w:rPr>
            </w:pPr>
            <w:r w:rsidRPr="00CB7CCE">
              <w:rPr>
                <w:rFonts w:ascii="Arial Narrow" w:hAnsi="Arial Narrow" w:cs="Arial"/>
                <w:sz w:val="20"/>
                <w:szCs w:val="20"/>
                <w:lang w:val="en-US"/>
              </w:rPr>
              <w:t>International Day of Older Persons</w:t>
            </w:r>
          </w:p>
        </w:tc>
        <w:tc>
          <w:tcPr>
            <w:tcW w:w="1701"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55A84D2" w14:textId="77777777" w:rsidR="00670EA9" w:rsidRPr="00670EA9" w:rsidRDefault="00670EA9" w:rsidP="00CB7CCE">
            <w:pPr>
              <w:pStyle w:val="ListParagraph"/>
              <w:numPr>
                <w:ilvl w:val="0"/>
                <w:numId w:val="4"/>
              </w:numPr>
              <w:ind w:left="158" w:hanging="142"/>
              <w:rPr>
                <w:rFonts w:ascii="Arial Narrow" w:eastAsia="Georgia" w:hAnsi="Arial Narrow" w:cs="Georgia"/>
                <w:b/>
                <w:bCs/>
                <w:color w:val="000000" w:themeColor="text1"/>
                <w:sz w:val="20"/>
                <w:szCs w:val="20"/>
              </w:rPr>
            </w:pPr>
            <w:r w:rsidRPr="00670EA9">
              <w:rPr>
                <w:rFonts w:ascii="Arial Narrow" w:eastAsia="Georgia" w:hAnsi="Arial Narrow" w:cs="Georgia"/>
                <w:b/>
                <w:bCs/>
                <w:color w:val="000000" w:themeColor="text1"/>
                <w:sz w:val="20"/>
                <w:szCs w:val="20"/>
              </w:rPr>
              <w:t xml:space="preserve">Feast Day of Claude </w:t>
            </w:r>
            <w:proofErr w:type="spellStart"/>
            <w:r w:rsidRPr="00670EA9">
              <w:rPr>
                <w:rFonts w:ascii="Arial Narrow" w:eastAsia="Georgia" w:hAnsi="Arial Narrow" w:cs="Georgia"/>
                <w:b/>
                <w:bCs/>
                <w:color w:val="000000" w:themeColor="text1"/>
                <w:sz w:val="20"/>
                <w:szCs w:val="20"/>
              </w:rPr>
              <w:t>Poullart</w:t>
            </w:r>
            <w:proofErr w:type="spellEnd"/>
            <w:r w:rsidRPr="00670EA9">
              <w:rPr>
                <w:rFonts w:ascii="Arial Narrow" w:eastAsia="Georgia" w:hAnsi="Arial Narrow" w:cs="Georgia"/>
                <w:b/>
                <w:bCs/>
                <w:color w:val="000000" w:themeColor="text1"/>
                <w:sz w:val="20"/>
                <w:szCs w:val="20"/>
              </w:rPr>
              <w:t xml:space="preserve"> des Places, </w:t>
            </w:r>
            <w:proofErr w:type="spellStart"/>
            <w:r w:rsidRPr="00670EA9">
              <w:rPr>
                <w:rFonts w:ascii="Arial Narrow" w:eastAsia="Georgia" w:hAnsi="Arial Narrow" w:cs="Georgia"/>
                <w:b/>
                <w:bCs/>
                <w:color w:val="000000" w:themeColor="text1"/>
                <w:sz w:val="20"/>
                <w:szCs w:val="20"/>
              </w:rPr>
              <w:t>Spiritan</w:t>
            </w:r>
            <w:proofErr w:type="spellEnd"/>
            <w:r w:rsidRPr="00670EA9">
              <w:rPr>
                <w:rFonts w:ascii="Arial Narrow" w:eastAsia="Georgia" w:hAnsi="Arial Narrow" w:cs="Georgia"/>
                <w:b/>
                <w:bCs/>
                <w:color w:val="000000" w:themeColor="text1"/>
                <w:sz w:val="20"/>
                <w:szCs w:val="20"/>
              </w:rPr>
              <w:t xml:space="preserve"> Founder</w:t>
            </w:r>
          </w:p>
          <w:p w14:paraId="288ABB3D" w14:textId="4E24039C" w:rsidR="00CB7CCE" w:rsidRPr="00CB7CCE" w:rsidRDefault="00670EA9" w:rsidP="00CB7CCE">
            <w:pPr>
              <w:pStyle w:val="ListParagraph"/>
              <w:numPr>
                <w:ilvl w:val="0"/>
                <w:numId w:val="4"/>
              </w:numPr>
              <w:ind w:left="158" w:hanging="142"/>
              <w:rPr>
                <w:rFonts w:ascii="Arial Narrow" w:eastAsia="Georgia" w:hAnsi="Arial Narrow" w:cs="Georgia"/>
                <w:color w:val="000000" w:themeColor="text1"/>
                <w:sz w:val="20"/>
                <w:szCs w:val="20"/>
              </w:rPr>
            </w:pPr>
            <w:r w:rsidRPr="00670EA9">
              <w:rPr>
                <w:rFonts w:ascii="Arial Narrow" w:hAnsi="Arial Narrow" w:cs="Arial"/>
                <w:sz w:val="20"/>
                <w:szCs w:val="20"/>
                <w:lang w:val="en-US"/>
              </w:rPr>
              <w:t>International Day of</w:t>
            </w:r>
            <w:r>
              <w:rPr>
                <w:rFonts w:ascii="Arial Narrow" w:hAnsi="Arial Narrow" w:cs="Arial"/>
                <w:sz w:val="20"/>
                <w:szCs w:val="20"/>
                <w:lang w:val="en-US"/>
              </w:rPr>
              <w:t xml:space="preserve"> </w:t>
            </w:r>
            <w:r w:rsidRPr="00670EA9">
              <w:rPr>
                <w:rFonts w:ascii="Arial Narrow" w:hAnsi="Arial Narrow" w:cs="Arial"/>
                <w:sz w:val="20"/>
                <w:szCs w:val="20"/>
                <w:lang w:val="en-US"/>
              </w:rPr>
              <w:t>Nonviolence – Mohandas Gandhi’s birthday</w:t>
            </w:r>
          </w:p>
        </w:tc>
      </w:tr>
      <w:tr w:rsidR="00CB7CCE" w14:paraId="03BCF1B1" w14:textId="77777777" w:rsidTr="00C5013E">
        <w:trPr>
          <w:trHeight w:hRule="exact" w:val="510"/>
        </w:trPr>
        <w:tc>
          <w:tcPr>
            <w:tcW w:w="153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01D6D3A" w14:textId="1E07698C"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80"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3F4105A" w14:textId="5CE194FC"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c>
          <w:tcPr>
            <w:tcW w:w="1425"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5243513" w14:textId="66F0D94F"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474"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914CE5A" w14:textId="2D4B6E76"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6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E3D323B" w14:textId="4F2F5F50"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CBCCB9C" w14:textId="79AC41F5"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701"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1DC1921" w14:textId="53A818D0"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r>
      <w:tr w:rsidR="00CB7CCE" w:rsidRPr="002F17C3" w14:paraId="7E7BEC97" w14:textId="77777777" w:rsidTr="00735207">
        <w:trPr>
          <w:trHeight w:val="795"/>
        </w:trPr>
        <w:tc>
          <w:tcPr>
            <w:tcW w:w="153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290B998" w14:textId="77777777" w:rsidR="00CB7CCE" w:rsidRPr="002F17C3" w:rsidRDefault="00CB7CCE" w:rsidP="00CB7CCE">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80"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534CB4F" w14:textId="77777777" w:rsidR="00ED6B66" w:rsidRDefault="00ED6B66" w:rsidP="00ED6B66">
            <w:pPr>
              <w:pStyle w:val="ListParagraph"/>
              <w:numPr>
                <w:ilvl w:val="0"/>
                <w:numId w:val="4"/>
              </w:numPr>
              <w:ind w:left="158" w:hanging="142"/>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 xml:space="preserve">Feast Day of St. Francis of Assisi, Patron of Environment </w:t>
            </w:r>
          </w:p>
          <w:p w14:paraId="052CA8BB" w14:textId="31566177" w:rsidR="00CB7CCE" w:rsidRPr="00ED6B66" w:rsidRDefault="00ED6B66" w:rsidP="00ED6B66">
            <w:pPr>
              <w:pStyle w:val="ListParagraph"/>
              <w:numPr>
                <w:ilvl w:val="0"/>
                <w:numId w:val="4"/>
              </w:numPr>
              <w:ind w:left="158" w:hanging="142"/>
              <w:rPr>
                <w:rFonts w:ascii="Arial Narrow" w:eastAsia="Georgia" w:hAnsi="Arial Narrow" w:cs="Georgia"/>
                <w:color w:val="000000" w:themeColor="text1"/>
                <w:sz w:val="20"/>
                <w:szCs w:val="20"/>
              </w:rPr>
            </w:pPr>
            <w:r w:rsidRPr="00ED6B66">
              <w:rPr>
                <w:rFonts w:ascii="Arial Narrow" w:hAnsi="Arial Narrow" w:cs="Arial"/>
                <w:sz w:val="20"/>
                <w:szCs w:val="20"/>
                <w:lang w:val="en-US"/>
              </w:rPr>
              <w:t>Yom Kippur (Jewish), begins at sundown</w:t>
            </w:r>
          </w:p>
        </w:tc>
        <w:tc>
          <w:tcPr>
            <w:tcW w:w="1425"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51BD5E" w14:textId="209ADB68" w:rsidR="00CB7CCE" w:rsidRPr="002F17C3" w:rsidRDefault="00ED6B66" w:rsidP="00CB7CCE">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International World Teacher’s Day</w:t>
            </w:r>
          </w:p>
        </w:tc>
        <w:tc>
          <w:tcPr>
            <w:tcW w:w="1474"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3DA88CB" w14:textId="77777777" w:rsidR="00CB7CCE" w:rsidRPr="002F17C3" w:rsidRDefault="00CB7CCE" w:rsidP="00CB7CCE">
            <w:pPr>
              <w:rPr>
                <w:rFonts w:ascii="Arial Narrow" w:eastAsia="Georgia" w:hAnsi="Arial Narrow" w:cs="Georgia"/>
                <w:color w:val="000000" w:themeColor="text1"/>
                <w:sz w:val="20"/>
                <w:szCs w:val="20"/>
              </w:rPr>
            </w:pPr>
          </w:p>
        </w:tc>
        <w:tc>
          <w:tcPr>
            <w:tcW w:w="16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1BEB38B" w14:textId="77777777" w:rsidR="00CB7CCE" w:rsidRPr="002F17C3" w:rsidRDefault="00CB7CCE" w:rsidP="00CB7CCE">
            <w:pPr>
              <w:rPr>
                <w:rFonts w:ascii="Arial Narrow" w:eastAsia="Georgia" w:hAnsi="Arial Narrow" w:cs="Georgia"/>
                <w:color w:val="000000" w:themeColor="text1"/>
                <w:sz w:val="20"/>
                <w:szCs w:val="20"/>
              </w:rPr>
            </w:pPr>
          </w:p>
        </w:tc>
        <w:tc>
          <w:tcPr>
            <w:tcW w:w="1531"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BFAAAEC" w14:textId="77777777" w:rsidR="00CB7CCE" w:rsidRPr="002F17C3" w:rsidRDefault="00CB7CCE" w:rsidP="00CB7CCE">
            <w:pPr>
              <w:rPr>
                <w:rFonts w:ascii="Arial Narrow" w:eastAsia="Georgia" w:hAnsi="Arial Narrow" w:cs="Georgia"/>
                <w:color w:val="000000" w:themeColor="text1"/>
                <w:sz w:val="20"/>
                <w:szCs w:val="20"/>
              </w:rPr>
            </w:pPr>
          </w:p>
        </w:tc>
        <w:tc>
          <w:tcPr>
            <w:tcW w:w="1701"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A7BE7E3" w14:textId="5D69BA55" w:rsidR="00CB7CCE" w:rsidRPr="002F17C3" w:rsidRDefault="00ED6B66" w:rsidP="00CB7CCE">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tc>
      </w:tr>
      <w:tr w:rsidR="00CB7CCE" w14:paraId="74A7C00D" w14:textId="77777777" w:rsidTr="00C5013E">
        <w:trPr>
          <w:trHeight w:hRule="exact" w:val="510"/>
        </w:trPr>
        <w:tc>
          <w:tcPr>
            <w:tcW w:w="153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3306A3E" w14:textId="37004242"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80"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368C370" w14:textId="6FE0A4CD"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425"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51E5D5B" w14:textId="04A21107"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474"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8F03257" w14:textId="739D7BDF"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6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1C81BFB" w14:textId="2D6B2BC3"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4E64712" w14:textId="12D74AB7"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701"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141640A" w14:textId="63907D11" w:rsidR="00CB7CCE" w:rsidRDefault="00CB7CCE" w:rsidP="00CB7CC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r>
      <w:tr w:rsidR="00ED6B66" w:rsidRPr="002F17C3" w14:paraId="1C110077" w14:textId="77777777" w:rsidTr="00735207">
        <w:trPr>
          <w:trHeight w:val="795"/>
        </w:trPr>
        <w:tc>
          <w:tcPr>
            <w:tcW w:w="153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5945CCD" w14:textId="77777777" w:rsidR="00ED6B66" w:rsidRDefault="00ED6B66" w:rsidP="00ED6B66">
            <w:pPr>
              <w:pStyle w:val="ListParagraph"/>
              <w:numPr>
                <w:ilvl w:val="0"/>
                <w:numId w:val="4"/>
              </w:numPr>
              <w:ind w:left="158" w:hanging="142"/>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p w14:paraId="627FACA1" w14:textId="189EF00D" w:rsidR="00ED6B66" w:rsidRPr="00ED6B66" w:rsidRDefault="00ED6B66" w:rsidP="00ED6B66">
            <w:pPr>
              <w:pStyle w:val="ListParagraph"/>
              <w:numPr>
                <w:ilvl w:val="0"/>
                <w:numId w:val="4"/>
              </w:numPr>
              <w:ind w:left="158" w:hanging="142"/>
              <w:rPr>
                <w:rFonts w:ascii="Arial Narrow" w:eastAsia="Georgia" w:hAnsi="Arial Narrow" w:cs="Georgia"/>
                <w:color w:val="000000" w:themeColor="text1"/>
                <w:sz w:val="20"/>
                <w:szCs w:val="20"/>
              </w:rPr>
            </w:pPr>
            <w:r w:rsidRPr="00ED6B66">
              <w:rPr>
                <w:rFonts w:ascii="Arial Narrow" w:hAnsi="Arial Narrow" w:cs="Arial"/>
                <w:sz w:val="20"/>
                <w:szCs w:val="20"/>
                <w:lang w:val="en-US"/>
              </w:rPr>
              <w:t>World Mental Health Day</w:t>
            </w:r>
          </w:p>
        </w:tc>
        <w:tc>
          <w:tcPr>
            <w:tcW w:w="1580"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70E8AB5" w14:textId="7824F8AA"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tc>
        <w:tc>
          <w:tcPr>
            <w:tcW w:w="1425"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3EC2302" w14:textId="398EF649"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tc>
        <w:tc>
          <w:tcPr>
            <w:tcW w:w="1474"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507FB16" w14:textId="4810EAD4"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tc>
        <w:tc>
          <w:tcPr>
            <w:tcW w:w="16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E386265" w14:textId="51BA2F63"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tc>
        <w:tc>
          <w:tcPr>
            <w:tcW w:w="1531"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42389A4" w14:textId="1519112E"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tc>
        <w:tc>
          <w:tcPr>
            <w:tcW w:w="1701"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C6BB33C" w14:textId="77777777" w:rsidR="00ED6B66" w:rsidRDefault="00ED6B66" w:rsidP="00ED6B66">
            <w:pPr>
              <w:pStyle w:val="ListParagraph"/>
              <w:numPr>
                <w:ilvl w:val="0"/>
                <w:numId w:val="4"/>
              </w:numPr>
              <w:ind w:left="158" w:hanging="142"/>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Sukkoth (Jewish Feast of Tabernacles)</w:t>
            </w:r>
          </w:p>
          <w:p w14:paraId="42644753" w14:textId="4B1D4C56" w:rsidR="00ED6B66" w:rsidRPr="00ED6B66" w:rsidRDefault="00ED6B66" w:rsidP="00ED6B66">
            <w:pPr>
              <w:pStyle w:val="ListParagraph"/>
              <w:numPr>
                <w:ilvl w:val="0"/>
                <w:numId w:val="4"/>
              </w:numPr>
              <w:ind w:left="158" w:hanging="142"/>
              <w:rPr>
                <w:rFonts w:ascii="Arial Narrow" w:eastAsia="Georgia" w:hAnsi="Arial Narrow" w:cs="Georgia"/>
                <w:color w:val="000000" w:themeColor="text1"/>
                <w:sz w:val="20"/>
                <w:szCs w:val="20"/>
              </w:rPr>
            </w:pPr>
            <w:r w:rsidRPr="00ED6B66">
              <w:rPr>
                <w:rFonts w:ascii="Arial Narrow" w:hAnsi="Arial Narrow" w:cs="Arial"/>
                <w:sz w:val="20"/>
                <w:szCs w:val="20"/>
                <w:lang w:val="en-US"/>
              </w:rPr>
              <w:t>UN. World Food Day</w:t>
            </w:r>
          </w:p>
        </w:tc>
      </w:tr>
      <w:tr w:rsidR="00ED6B66" w14:paraId="795F538F" w14:textId="77777777" w:rsidTr="00C5013E">
        <w:trPr>
          <w:trHeight w:hRule="exact" w:val="510"/>
        </w:trPr>
        <w:tc>
          <w:tcPr>
            <w:tcW w:w="153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534B8961" w14:textId="56000D0E"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80"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3E23844" w14:textId="78A70B5B"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425"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8953D00" w14:textId="72E7A245"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474"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05220F6" w14:textId="02727020"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6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9C74FCA" w14:textId="7DDA0D6E"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E4CCABA" w14:textId="52F02A29"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701"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30A3350" w14:textId="07E00C41"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r>
      <w:tr w:rsidR="00ED6B66" w:rsidRPr="002F17C3" w14:paraId="367ADA9A" w14:textId="77777777" w:rsidTr="00735207">
        <w:trPr>
          <w:trHeight w:val="795"/>
        </w:trPr>
        <w:tc>
          <w:tcPr>
            <w:tcW w:w="153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9158A70" w14:textId="37431CE4"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International Day for the Eradication of Poverty</w:t>
            </w:r>
          </w:p>
        </w:tc>
        <w:tc>
          <w:tcPr>
            <w:tcW w:w="1580"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A6CBD56" w14:textId="78EDC01F"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EU Anti-Trafficking Day</w:t>
            </w:r>
          </w:p>
        </w:tc>
        <w:tc>
          <w:tcPr>
            <w:tcW w:w="1425"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8A84D22" w14:textId="77777777" w:rsidR="00ED6B66" w:rsidRPr="002F17C3" w:rsidRDefault="00ED6B66" w:rsidP="00ED6B66">
            <w:pPr>
              <w:rPr>
                <w:rFonts w:ascii="Arial Narrow" w:eastAsia="Georgia" w:hAnsi="Arial Narrow" w:cs="Georgia"/>
                <w:color w:val="000000" w:themeColor="text1"/>
                <w:sz w:val="20"/>
                <w:szCs w:val="20"/>
              </w:rPr>
            </w:pPr>
          </w:p>
        </w:tc>
        <w:tc>
          <w:tcPr>
            <w:tcW w:w="1474"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BA3D05D" w14:textId="77777777" w:rsidR="00ED6B66" w:rsidRPr="002F17C3" w:rsidRDefault="00ED6B66" w:rsidP="00ED6B66">
            <w:pPr>
              <w:rPr>
                <w:rFonts w:ascii="Arial Narrow" w:eastAsia="Georgia" w:hAnsi="Arial Narrow" w:cs="Georgia"/>
                <w:color w:val="000000" w:themeColor="text1"/>
                <w:sz w:val="20"/>
                <w:szCs w:val="20"/>
              </w:rPr>
            </w:pPr>
          </w:p>
        </w:tc>
        <w:tc>
          <w:tcPr>
            <w:tcW w:w="16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67D76C6" w14:textId="77777777" w:rsidR="00ED6B66" w:rsidRPr="002F17C3" w:rsidRDefault="00ED6B66" w:rsidP="00ED6B66">
            <w:pPr>
              <w:rPr>
                <w:rFonts w:ascii="Arial Narrow" w:eastAsia="Georgia" w:hAnsi="Arial Narrow" w:cs="Georgia"/>
                <w:color w:val="000000" w:themeColor="text1"/>
                <w:sz w:val="20"/>
                <w:szCs w:val="20"/>
              </w:rPr>
            </w:pPr>
          </w:p>
        </w:tc>
        <w:tc>
          <w:tcPr>
            <w:tcW w:w="1531"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6424E7E" w14:textId="77777777" w:rsidR="00ED6B66" w:rsidRPr="002F17C3" w:rsidRDefault="00ED6B66" w:rsidP="00ED6B66">
            <w:pPr>
              <w:rPr>
                <w:rFonts w:ascii="Arial Narrow" w:eastAsia="Georgia" w:hAnsi="Arial Narrow" w:cs="Georgia"/>
                <w:color w:val="000000" w:themeColor="text1"/>
                <w:sz w:val="20"/>
                <w:szCs w:val="20"/>
              </w:rPr>
            </w:pPr>
          </w:p>
        </w:tc>
        <w:tc>
          <w:tcPr>
            <w:tcW w:w="1701"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8C9F2F8" w14:textId="4258E588" w:rsidR="00ED6B66" w:rsidRPr="002F17C3" w:rsidRDefault="00ED6B66" w:rsidP="00ED6B66">
            <w:pPr>
              <w:rPr>
                <w:rFonts w:ascii="Arial Narrow" w:eastAsia="Georgia" w:hAnsi="Arial Narrow" w:cs="Georgia"/>
                <w:color w:val="000000" w:themeColor="text1"/>
                <w:sz w:val="20"/>
                <w:szCs w:val="20"/>
              </w:rPr>
            </w:pPr>
            <w:r w:rsidRPr="00ED6B66">
              <w:rPr>
                <w:rFonts w:ascii="Arial Narrow" w:eastAsia="Georgia" w:hAnsi="Arial Narrow" w:cs="Georgia"/>
                <w:color w:val="000000" w:themeColor="text1"/>
                <w:sz w:val="20"/>
                <w:szCs w:val="20"/>
              </w:rPr>
              <w:t>World Mission Sunday</w:t>
            </w:r>
          </w:p>
        </w:tc>
      </w:tr>
      <w:tr w:rsidR="00ED6B66" w14:paraId="39E08DEF" w14:textId="77777777" w:rsidTr="00C5013E">
        <w:trPr>
          <w:trHeight w:hRule="exact" w:val="510"/>
        </w:trPr>
        <w:tc>
          <w:tcPr>
            <w:tcW w:w="153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A07D708" w14:textId="77777777"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80"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9D13921" w14:textId="77777777"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c>
          <w:tcPr>
            <w:tcW w:w="1425"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A897E0D" w14:textId="77777777"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c>
          <w:tcPr>
            <w:tcW w:w="1474"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7B5BB7A" w14:textId="77777777"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27</w:t>
            </w:r>
          </w:p>
        </w:tc>
        <w:tc>
          <w:tcPr>
            <w:tcW w:w="16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1E5E972" w14:textId="77777777"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28</w:t>
            </w:r>
          </w:p>
        </w:tc>
        <w:tc>
          <w:tcPr>
            <w:tcW w:w="153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C39A81C" w14:textId="77777777" w:rsidR="00ED6B66" w:rsidRPr="00AC551D" w:rsidRDefault="00ED6B66" w:rsidP="00ED6B66">
            <w:pPr>
              <w:rPr>
                <w:rFonts w:ascii="Georgia" w:eastAsia="Georgia" w:hAnsi="Georgia" w:cs="Georgia"/>
                <w:color w:val="000000" w:themeColor="text1"/>
                <w:sz w:val="28"/>
                <w:szCs w:val="28"/>
              </w:rPr>
            </w:pPr>
            <w:r w:rsidRPr="00AC551D">
              <w:rPr>
                <w:rFonts w:ascii="Georgia" w:eastAsia="Georgia" w:hAnsi="Georgia" w:cs="Georgia"/>
                <w:b/>
                <w:bCs/>
                <w:color w:val="000000" w:themeColor="text1"/>
                <w:sz w:val="28"/>
                <w:szCs w:val="28"/>
                <w:lang w:val="en-US"/>
              </w:rPr>
              <w:t>29</w:t>
            </w:r>
          </w:p>
        </w:tc>
        <w:tc>
          <w:tcPr>
            <w:tcW w:w="1701"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AF31103" w14:textId="77777777" w:rsidR="00ED6B66" w:rsidRPr="00AC551D" w:rsidRDefault="00ED6B66" w:rsidP="00ED6B66">
            <w:pPr>
              <w:rPr>
                <w:rFonts w:ascii="Georgia" w:eastAsia="Georgia" w:hAnsi="Georgia" w:cs="Georgia"/>
                <w:color w:val="000000" w:themeColor="text1"/>
                <w:sz w:val="28"/>
                <w:szCs w:val="28"/>
              </w:rPr>
            </w:pPr>
            <w:r w:rsidRPr="00AC551D">
              <w:rPr>
                <w:rFonts w:ascii="Georgia" w:eastAsia="Georgia" w:hAnsi="Georgia" w:cs="Georgia"/>
                <w:b/>
                <w:bCs/>
                <w:color w:val="000000" w:themeColor="text1"/>
                <w:sz w:val="28"/>
                <w:szCs w:val="28"/>
                <w:lang w:val="en-US"/>
              </w:rPr>
              <w:t>30</w:t>
            </w:r>
          </w:p>
        </w:tc>
      </w:tr>
      <w:tr w:rsidR="00ED6B66" w:rsidRPr="002F17C3" w14:paraId="60528F87" w14:textId="77777777" w:rsidTr="00735207">
        <w:trPr>
          <w:trHeight w:val="795"/>
        </w:trPr>
        <w:tc>
          <w:tcPr>
            <w:tcW w:w="153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3EDBB6D" w14:textId="77777777" w:rsidR="001379E8" w:rsidRDefault="001379E8" w:rsidP="001379E8">
            <w:pPr>
              <w:pStyle w:val="ListParagraph"/>
              <w:numPr>
                <w:ilvl w:val="0"/>
                <w:numId w:val="4"/>
              </w:numPr>
              <w:ind w:left="158" w:hanging="142"/>
              <w:rPr>
                <w:rFonts w:ascii="Arial Narrow" w:eastAsia="Georgia" w:hAnsi="Arial Narrow" w:cs="Georgia"/>
                <w:color w:val="000000" w:themeColor="text1"/>
                <w:sz w:val="20"/>
                <w:szCs w:val="20"/>
              </w:rPr>
            </w:pPr>
            <w:r w:rsidRPr="001379E8">
              <w:rPr>
                <w:rFonts w:ascii="Arial Narrow" w:eastAsia="Georgia" w:hAnsi="Arial Narrow" w:cs="Georgia"/>
                <w:color w:val="000000" w:themeColor="text1"/>
                <w:sz w:val="20"/>
                <w:szCs w:val="20"/>
              </w:rPr>
              <w:t xml:space="preserve">United Nations Day </w:t>
            </w:r>
          </w:p>
          <w:p w14:paraId="76B1EE9A" w14:textId="36BD8AC5" w:rsidR="00ED6B66" w:rsidRPr="001379E8" w:rsidRDefault="001379E8" w:rsidP="001379E8">
            <w:pPr>
              <w:pStyle w:val="ListParagraph"/>
              <w:numPr>
                <w:ilvl w:val="0"/>
                <w:numId w:val="4"/>
              </w:numPr>
              <w:ind w:left="158" w:hanging="142"/>
              <w:rPr>
                <w:rFonts w:ascii="Arial Narrow" w:eastAsia="Georgia" w:hAnsi="Arial Narrow" w:cs="Georgia"/>
                <w:color w:val="000000" w:themeColor="text1"/>
                <w:sz w:val="20"/>
                <w:szCs w:val="20"/>
              </w:rPr>
            </w:pPr>
            <w:r w:rsidRPr="001379E8">
              <w:rPr>
                <w:rFonts w:ascii="Arial Narrow" w:hAnsi="Arial Narrow" w:cs="Arial"/>
                <w:sz w:val="20"/>
                <w:szCs w:val="20"/>
                <w:lang w:val="en-US"/>
              </w:rPr>
              <w:t>Diwali – the Hindu Festival of Lights</w:t>
            </w:r>
          </w:p>
        </w:tc>
        <w:tc>
          <w:tcPr>
            <w:tcW w:w="1580"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31B6F8D" w14:textId="77777777" w:rsidR="00ED6B66" w:rsidRPr="002F17C3" w:rsidRDefault="00ED6B66" w:rsidP="00ED6B66">
            <w:pPr>
              <w:rPr>
                <w:rFonts w:ascii="Arial Narrow" w:eastAsia="Georgia" w:hAnsi="Arial Narrow" w:cs="Georgia"/>
                <w:color w:val="000000" w:themeColor="text1"/>
                <w:sz w:val="20"/>
                <w:szCs w:val="20"/>
              </w:rPr>
            </w:pPr>
          </w:p>
        </w:tc>
        <w:tc>
          <w:tcPr>
            <w:tcW w:w="1425"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E933362" w14:textId="77777777" w:rsidR="00ED6B66" w:rsidRPr="002F17C3" w:rsidRDefault="00ED6B66" w:rsidP="00ED6B66">
            <w:pPr>
              <w:rPr>
                <w:rFonts w:ascii="Arial Narrow" w:eastAsia="Georgia" w:hAnsi="Arial Narrow" w:cs="Georgia"/>
                <w:color w:val="000000" w:themeColor="text1"/>
                <w:sz w:val="20"/>
                <w:szCs w:val="20"/>
              </w:rPr>
            </w:pPr>
          </w:p>
        </w:tc>
        <w:tc>
          <w:tcPr>
            <w:tcW w:w="1474"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0273B87" w14:textId="77777777" w:rsidR="00ED6B66" w:rsidRPr="002F17C3" w:rsidRDefault="00ED6B66" w:rsidP="00ED6B66">
            <w:pPr>
              <w:rPr>
                <w:rFonts w:ascii="Arial Narrow" w:eastAsia="Georgia" w:hAnsi="Arial Narrow" w:cs="Georgia"/>
                <w:color w:val="000000" w:themeColor="text1"/>
                <w:sz w:val="20"/>
                <w:szCs w:val="20"/>
              </w:rPr>
            </w:pPr>
          </w:p>
        </w:tc>
        <w:tc>
          <w:tcPr>
            <w:tcW w:w="16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C236683" w14:textId="77777777" w:rsidR="00ED6B66" w:rsidRPr="002F17C3" w:rsidRDefault="00ED6B66" w:rsidP="00ED6B66">
            <w:pPr>
              <w:rPr>
                <w:rFonts w:ascii="Arial Narrow" w:eastAsia="Georgia" w:hAnsi="Arial Narrow" w:cs="Georgia"/>
                <w:color w:val="000000" w:themeColor="text1"/>
                <w:sz w:val="20"/>
                <w:szCs w:val="20"/>
              </w:rPr>
            </w:pPr>
          </w:p>
        </w:tc>
        <w:tc>
          <w:tcPr>
            <w:tcW w:w="1531"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5207979" w14:textId="77777777" w:rsidR="00ED6B66" w:rsidRPr="002F17C3" w:rsidRDefault="00ED6B66" w:rsidP="00ED6B66">
            <w:pPr>
              <w:rPr>
                <w:rFonts w:ascii="Arial Narrow" w:eastAsia="Georgia" w:hAnsi="Arial Narrow" w:cs="Georgia"/>
                <w:color w:val="000000" w:themeColor="text1"/>
                <w:sz w:val="20"/>
                <w:szCs w:val="20"/>
              </w:rPr>
            </w:pPr>
          </w:p>
        </w:tc>
        <w:tc>
          <w:tcPr>
            <w:tcW w:w="1701"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9E0CE2F" w14:textId="77777777" w:rsidR="00ED6B66" w:rsidRPr="002F17C3" w:rsidRDefault="00ED6B66" w:rsidP="00ED6B66">
            <w:pPr>
              <w:rPr>
                <w:rFonts w:ascii="Arial Narrow" w:eastAsia="Georgia" w:hAnsi="Arial Narrow" w:cs="Georgia"/>
                <w:color w:val="000000" w:themeColor="text1"/>
                <w:sz w:val="20"/>
                <w:szCs w:val="20"/>
              </w:rPr>
            </w:pPr>
          </w:p>
        </w:tc>
      </w:tr>
      <w:tr w:rsidR="00ED6B66" w14:paraId="0467E0BA" w14:textId="77777777" w:rsidTr="00C5013E">
        <w:trPr>
          <w:trHeight w:hRule="exact" w:val="510"/>
        </w:trPr>
        <w:tc>
          <w:tcPr>
            <w:tcW w:w="1531"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2211CDD" w14:textId="7F68CFAA" w:rsidR="00ED6B66" w:rsidRDefault="00ED6B66" w:rsidP="00ED6B66">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31</w:t>
            </w:r>
          </w:p>
        </w:tc>
        <w:tc>
          <w:tcPr>
            <w:tcW w:w="1580"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B5D18BC" w14:textId="0EAA9DB4" w:rsidR="00ED6B66" w:rsidRPr="00AC551D" w:rsidRDefault="00ED6B66" w:rsidP="00ED6B66">
            <w:pPr>
              <w:rPr>
                <w:rFonts w:ascii="Georgia" w:eastAsia="Georgia" w:hAnsi="Georgia" w:cs="Georgia"/>
                <w:color w:val="BFBFBF" w:themeColor="background1" w:themeShade="BF"/>
                <w:sz w:val="28"/>
                <w:szCs w:val="28"/>
              </w:rPr>
            </w:pPr>
            <w:r w:rsidRPr="00AC551D">
              <w:rPr>
                <w:rFonts w:ascii="Georgia" w:eastAsia="Georgia" w:hAnsi="Georgia" w:cs="Georgia"/>
                <w:b/>
                <w:bCs/>
                <w:color w:val="BFBFBF" w:themeColor="background1" w:themeShade="BF"/>
                <w:sz w:val="28"/>
                <w:szCs w:val="28"/>
                <w:lang w:val="en-US"/>
              </w:rPr>
              <w:t>1</w:t>
            </w:r>
          </w:p>
        </w:tc>
        <w:tc>
          <w:tcPr>
            <w:tcW w:w="1425"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D8AC4F4" w14:textId="4270C12E" w:rsidR="00ED6B66" w:rsidRPr="00AC551D" w:rsidRDefault="00ED6B66" w:rsidP="00ED6B66">
            <w:pPr>
              <w:rPr>
                <w:rFonts w:ascii="Georgia" w:eastAsia="Georgia" w:hAnsi="Georgia" w:cs="Georgia"/>
                <w:color w:val="BFBFBF" w:themeColor="background1" w:themeShade="BF"/>
                <w:sz w:val="28"/>
                <w:szCs w:val="28"/>
              </w:rPr>
            </w:pPr>
            <w:r w:rsidRPr="00AC551D">
              <w:rPr>
                <w:rFonts w:ascii="Georgia" w:eastAsia="Georgia" w:hAnsi="Georgia" w:cs="Georgia"/>
                <w:b/>
                <w:bCs/>
                <w:color w:val="BFBFBF" w:themeColor="background1" w:themeShade="BF"/>
                <w:sz w:val="28"/>
                <w:szCs w:val="28"/>
                <w:lang w:val="en-US"/>
              </w:rPr>
              <w:t>2</w:t>
            </w:r>
          </w:p>
        </w:tc>
        <w:tc>
          <w:tcPr>
            <w:tcW w:w="1474"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FB2AAC4" w14:textId="7073878D" w:rsidR="00ED6B66" w:rsidRPr="00AC551D" w:rsidRDefault="00ED6B66" w:rsidP="00ED6B66">
            <w:pPr>
              <w:rPr>
                <w:rFonts w:ascii="Georgia" w:eastAsia="Georgia" w:hAnsi="Georgia" w:cs="Georgia"/>
                <w:color w:val="BFBFBF" w:themeColor="background1" w:themeShade="BF"/>
                <w:sz w:val="28"/>
                <w:szCs w:val="28"/>
              </w:rPr>
            </w:pPr>
            <w:r w:rsidRPr="00AC551D">
              <w:rPr>
                <w:rFonts w:ascii="Georgia" w:eastAsia="Georgia" w:hAnsi="Georgia" w:cs="Georgia"/>
                <w:b/>
                <w:bCs/>
                <w:color w:val="BFBFBF" w:themeColor="background1" w:themeShade="BF"/>
                <w:sz w:val="28"/>
                <w:szCs w:val="28"/>
                <w:lang w:val="en-US"/>
              </w:rPr>
              <w:t>3</w:t>
            </w:r>
          </w:p>
        </w:tc>
        <w:tc>
          <w:tcPr>
            <w:tcW w:w="16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44E113A" w14:textId="3A3241FE" w:rsidR="00ED6B66" w:rsidRPr="00AC551D" w:rsidRDefault="00ED6B66" w:rsidP="00ED6B66">
            <w:pPr>
              <w:rPr>
                <w:rFonts w:ascii="Georgia" w:eastAsia="Georgia" w:hAnsi="Georgia" w:cs="Georgia"/>
                <w:color w:val="BFBFBF" w:themeColor="background1" w:themeShade="BF"/>
                <w:sz w:val="28"/>
                <w:szCs w:val="28"/>
              </w:rPr>
            </w:pPr>
            <w:r w:rsidRPr="00AC551D">
              <w:rPr>
                <w:rFonts w:ascii="Georgia" w:eastAsia="Georgia" w:hAnsi="Georgia" w:cs="Georgia"/>
                <w:b/>
                <w:bCs/>
                <w:color w:val="BFBFBF" w:themeColor="background1" w:themeShade="BF"/>
                <w:sz w:val="28"/>
                <w:szCs w:val="28"/>
                <w:lang w:val="en-US"/>
              </w:rPr>
              <w:t>4</w:t>
            </w:r>
          </w:p>
        </w:tc>
        <w:tc>
          <w:tcPr>
            <w:tcW w:w="153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1F78076" w14:textId="64143C99" w:rsidR="00ED6B66" w:rsidRPr="00FE2E37" w:rsidRDefault="00ED6B66" w:rsidP="00ED6B66">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5</w:t>
            </w:r>
          </w:p>
        </w:tc>
        <w:tc>
          <w:tcPr>
            <w:tcW w:w="1701"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F081704" w14:textId="1DD6008D" w:rsidR="00ED6B66" w:rsidRPr="00FE2E37" w:rsidRDefault="00ED6B66" w:rsidP="00ED6B66">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6</w:t>
            </w:r>
          </w:p>
        </w:tc>
      </w:tr>
      <w:tr w:rsidR="00ED6B66" w:rsidRPr="002F17C3" w14:paraId="7FBAA75B" w14:textId="77777777" w:rsidTr="00735207">
        <w:trPr>
          <w:trHeight w:val="795"/>
        </w:trPr>
        <w:tc>
          <w:tcPr>
            <w:tcW w:w="1531"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025051B" w14:textId="77777777" w:rsidR="00ED6B66" w:rsidRPr="002F17C3" w:rsidRDefault="00ED6B66" w:rsidP="00ED6B66">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80"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741A5DD" w14:textId="77777777" w:rsidR="00ED6B66" w:rsidRPr="002F17C3" w:rsidRDefault="00ED6B66" w:rsidP="00ED6B66">
            <w:pPr>
              <w:rPr>
                <w:rFonts w:ascii="Arial Narrow" w:eastAsia="Georgia" w:hAnsi="Arial Narrow" w:cs="Georgia"/>
                <w:color w:val="000000" w:themeColor="text1"/>
                <w:sz w:val="20"/>
                <w:szCs w:val="20"/>
              </w:rPr>
            </w:pPr>
          </w:p>
        </w:tc>
        <w:tc>
          <w:tcPr>
            <w:tcW w:w="1425"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C84ECF2" w14:textId="77777777" w:rsidR="00ED6B66" w:rsidRPr="002F17C3" w:rsidRDefault="00ED6B66" w:rsidP="00ED6B66">
            <w:pPr>
              <w:rPr>
                <w:rFonts w:ascii="Arial Narrow" w:eastAsia="Georgia" w:hAnsi="Arial Narrow" w:cs="Georgia"/>
                <w:color w:val="000000" w:themeColor="text1"/>
                <w:sz w:val="20"/>
                <w:szCs w:val="20"/>
              </w:rPr>
            </w:pPr>
          </w:p>
        </w:tc>
        <w:tc>
          <w:tcPr>
            <w:tcW w:w="1474"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282DBB3" w14:textId="77777777" w:rsidR="00ED6B66" w:rsidRPr="002F17C3" w:rsidRDefault="00ED6B66" w:rsidP="00ED6B66">
            <w:pPr>
              <w:rPr>
                <w:rFonts w:ascii="Arial Narrow" w:eastAsia="Georgia" w:hAnsi="Arial Narrow" w:cs="Georgia"/>
                <w:color w:val="000000" w:themeColor="text1"/>
                <w:sz w:val="20"/>
                <w:szCs w:val="20"/>
              </w:rPr>
            </w:pPr>
          </w:p>
        </w:tc>
        <w:tc>
          <w:tcPr>
            <w:tcW w:w="16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1334F6D" w14:textId="77777777" w:rsidR="00ED6B66" w:rsidRPr="002F17C3" w:rsidRDefault="00ED6B66" w:rsidP="00ED6B66">
            <w:pPr>
              <w:rPr>
                <w:rFonts w:ascii="Arial Narrow" w:eastAsia="Georgia" w:hAnsi="Arial Narrow" w:cs="Georgia"/>
                <w:color w:val="000000" w:themeColor="text1"/>
                <w:sz w:val="20"/>
                <w:szCs w:val="20"/>
              </w:rPr>
            </w:pPr>
          </w:p>
        </w:tc>
        <w:tc>
          <w:tcPr>
            <w:tcW w:w="1531"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87AC391" w14:textId="77777777" w:rsidR="00ED6B66" w:rsidRPr="002F17C3" w:rsidRDefault="00ED6B66" w:rsidP="00ED6B66">
            <w:pPr>
              <w:rPr>
                <w:rFonts w:ascii="Arial Narrow" w:eastAsia="Georgia" w:hAnsi="Arial Narrow" w:cs="Georgia"/>
                <w:color w:val="000000" w:themeColor="text1"/>
                <w:sz w:val="20"/>
                <w:szCs w:val="20"/>
              </w:rPr>
            </w:pPr>
          </w:p>
        </w:tc>
        <w:tc>
          <w:tcPr>
            <w:tcW w:w="1701"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8AD69A5" w14:textId="77777777" w:rsidR="00ED6B66" w:rsidRPr="002F17C3" w:rsidRDefault="00ED6B66" w:rsidP="00ED6B66">
            <w:pPr>
              <w:rPr>
                <w:rFonts w:ascii="Arial Narrow" w:eastAsia="Georgia" w:hAnsi="Arial Narrow" w:cs="Georgia"/>
                <w:color w:val="000000" w:themeColor="text1"/>
                <w:sz w:val="20"/>
                <w:szCs w:val="20"/>
              </w:rPr>
            </w:pPr>
          </w:p>
        </w:tc>
      </w:tr>
      <w:tr w:rsidR="00696053" w14:paraId="7D600C2C" w14:textId="77777777" w:rsidTr="00735207">
        <w:trPr>
          <w:gridAfter w:val="1"/>
          <w:wAfter w:w="114" w:type="dxa"/>
          <w:trHeight w:val="720"/>
        </w:trPr>
        <w:tc>
          <w:tcPr>
            <w:tcW w:w="10765" w:type="dxa"/>
            <w:gridSpan w:val="1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05DFFFAC" w14:textId="789C8082" w:rsidR="00696053" w:rsidRDefault="00696053"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NOVEMBER 2022</w:t>
            </w:r>
          </w:p>
        </w:tc>
      </w:tr>
      <w:tr w:rsidR="00696053" w14:paraId="6052F8E1" w14:textId="77777777" w:rsidTr="00735207">
        <w:trPr>
          <w:gridAfter w:val="1"/>
          <w:wAfter w:w="114" w:type="dxa"/>
          <w:trHeight w:val="420"/>
        </w:trPr>
        <w:tc>
          <w:tcPr>
            <w:tcW w:w="15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8BFF802"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79A40AA"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3AF8EBA"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1034EA9"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6ED821C"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0A54868"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FD7AEA0"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696053" w14:paraId="1CC7C2B2" w14:textId="77777777" w:rsidTr="00735207">
        <w:trPr>
          <w:gridAfter w:val="1"/>
          <w:wAfter w:w="114" w:type="dxa"/>
          <w:trHeight w:val="420"/>
        </w:trPr>
        <w:tc>
          <w:tcPr>
            <w:tcW w:w="15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C31E603" w14:textId="1C102B02" w:rsidR="00696053" w:rsidRDefault="00696053" w:rsidP="00DA7921">
            <w:pPr>
              <w:rPr>
                <w:rFonts w:ascii="Georgia" w:eastAsia="Georgia" w:hAnsi="Georgia" w:cs="Georgia"/>
                <w:color w:val="000000" w:themeColor="text1"/>
                <w:sz w:val="28"/>
                <w:szCs w:val="28"/>
              </w:rPr>
            </w:pPr>
            <w:r w:rsidRPr="00696053">
              <w:rPr>
                <w:rFonts w:ascii="Georgia" w:eastAsia="Georgia" w:hAnsi="Georgia" w:cs="Georgia"/>
                <w:b/>
                <w:bCs/>
                <w:color w:val="BFBFBF" w:themeColor="background1" w:themeShade="BF"/>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151D7A3" w14:textId="4066DA57"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c>
          <w:tcPr>
            <w:tcW w:w="1538"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BCA33D4" w14:textId="6DE26B00"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732F48D" w14:textId="57E96902"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8DCA954" w14:textId="79F793E3"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458C8C5" w14:textId="212FD99A"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D1AEB75" w14:textId="2B2A7458"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r>
      <w:tr w:rsidR="00696053" w:rsidRPr="002F17C3" w14:paraId="28EDC522" w14:textId="77777777" w:rsidTr="00735207">
        <w:trPr>
          <w:gridAfter w:val="1"/>
          <w:wAfter w:w="114" w:type="dxa"/>
          <w:trHeight w:val="795"/>
        </w:trPr>
        <w:tc>
          <w:tcPr>
            <w:tcW w:w="15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684DC50" w14:textId="77777777" w:rsidR="00696053" w:rsidRPr="002F17C3" w:rsidRDefault="00696053"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204C500" w14:textId="5E58FE51" w:rsidR="00696053" w:rsidRPr="002F17C3" w:rsidRDefault="00735207" w:rsidP="00DA7921">
            <w:pPr>
              <w:rPr>
                <w:rFonts w:ascii="Arial Narrow" w:eastAsia="Georgia" w:hAnsi="Arial Narrow" w:cs="Georgia"/>
                <w:color w:val="000000" w:themeColor="text1"/>
                <w:sz w:val="20"/>
                <w:szCs w:val="20"/>
              </w:rPr>
            </w:pPr>
            <w:r w:rsidRPr="00735207">
              <w:rPr>
                <w:rFonts w:ascii="Arial Narrow" w:eastAsia="Georgia" w:hAnsi="Arial Narrow" w:cs="Georgia"/>
                <w:color w:val="000000" w:themeColor="text1"/>
                <w:sz w:val="20"/>
                <w:szCs w:val="20"/>
              </w:rPr>
              <w:t>All Saints Day</w:t>
            </w:r>
          </w:p>
        </w:tc>
        <w:tc>
          <w:tcPr>
            <w:tcW w:w="1538"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C0665F8" w14:textId="0C289A0E" w:rsidR="00696053" w:rsidRPr="002F17C3" w:rsidRDefault="00735207" w:rsidP="00DA7921">
            <w:pPr>
              <w:rPr>
                <w:rFonts w:ascii="Arial Narrow" w:eastAsia="Georgia" w:hAnsi="Arial Narrow" w:cs="Georgia"/>
                <w:color w:val="000000" w:themeColor="text1"/>
                <w:sz w:val="20"/>
                <w:szCs w:val="20"/>
              </w:rPr>
            </w:pPr>
            <w:r w:rsidRPr="00735207">
              <w:rPr>
                <w:rFonts w:ascii="Arial Narrow" w:eastAsia="Georgia" w:hAnsi="Arial Narrow" w:cs="Georgia"/>
                <w:color w:val="000000" w:themeColor="text1"/>
                <w:sz w:val="20"/>
                <w:szCs w:val="20"/>
              </w:rPr>
              <w:t>All Souls Day</w:t>
            </w: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C82B430"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D4747CB"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299ECA0"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6175A3D" w14:textId="77777777" w:rsidR="00696053" w:rsidRPr="002F17C3" w:rsidRDefault="00696053" w:rsidP="00DA7921">
            <w:pPr>
              <w:rPr>
                <w:rFonts w:ascii="Arial Narrow" w:eastAsia="Georgia" w:hAnsi="Arial Narrow" w:cs="Georgia"/>
                <w:color w:val="000000" w:themeColor="text1"/>
                <w:sz w:val="20"/>
                <w:szCs w:val="20"/>
              </w:rPr>
            </w:pPr>
          </w:p>
        </w:tc>
      </w:tr>
      <w:tr w:rsidR="00696053" w14:paraId="4504DED2" w14:textId="77777777" w:rsidTr="00735207">
        <w:trPr>
          <w:gridAfter w:val="1"/>
          <w:wAfter w:w="114" w:type="dxa"/>
          <w:trHeight w:val="420"/>
        </w:trPr>
        <w:tc>
          <w:tcPr>
            <w:tcW w:w="15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FEE3A04" w14:textId="44DE5BD6"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134A835" w14:textId="21F10E87"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C25E3BB" w14:textId="6D40E33B"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49E34C2" w14:textId="4AA36C35"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45AB650" w14:textId="01CC3E59"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71111FA" w14:textId="37A4F8E9"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4EB616A" w14:textId="2FC05EFF"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r>
      <w:tr w:rsidR="00696053" w:rsidRPr="002F17C3" w14:paraId="38D86B7C" w14:textId="77777777" w:rsidTr="00735207">
        <w:trPr>
          <w:gridAfter w:val="1"/>
          <w:wAfter w:w="114" w:type="dxa"/>
          <w:trHeight w:val="795"/>
        </w:trPr>
        <w:tc>
          <w:tcPr>
            <w:tcW w:w="15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6E50AC8" w14:textId="77777777" w:rsidR="00696053" w:rsidRPr="002F17C3" w:rsidRDefault="00696053"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BDB9B74"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2E7BA8F"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EECDEE1"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02F6342"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4FFCF31"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4BC5A13" w14:textId="416F4A49" w:rsidR="00696053" w:rsidRPr="002F17C3" w:rsidRDefault="00735207" w:rsidP="00DA7921">
            <w:pPr>
              <w:rPr>
                <w:rFonts w:ascii="Arial Narrow" w:eastAsia="Georgia" w:hAnsi="Arial Narrow" w:cs="Georgia"/>
                <w:color w:val="000000" w:themeColor="text1"/>
                <w:sz w:val="20"/>
                <w:szCs w:val="20"/>
              </w:rPr>
            </w:pPr>
            <w:r w:rsidRPr="00735207">
              <w:rPr>
                <w:rFonts w:ascii="Arial Narrow" w:eastAsia="Georgia" w:hAnsi="Arial Narrow" w:cs="Georgia"/>
                <w:color w:val="000000" w:themeColor="text1"/>
                <w:sz w:val="20"/>
                <w:szCs w:val="20"/>
              </w:rPr>
              <w:t>World Day of the Poor (Vatican)</w:t>
            </w:r>
          </w:p>
        </w:tc>
      </w:tr>
      <w:tr w:rsidR="00696053" w14:paraId="5BD939B8" w14:textId="77777777" w:rsidTr="00735207">
        <w:trPr>
          <w:gridAfter w:val="1"/>
          <w:wAfter w:w="114" w:type="dxa"/>
          <w:trHeight w:val="420"/>
        </w:trPr>
        <w:tc>
          <w:tcPr>
            <w:tcW w:w="15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1A0530E" w14:textId="32E9A11E"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E9F2636" w14:textId="18AD1282"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A89D590" w14:textId="543ADC22"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4D2B707" w14:textId="1091AE5C"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2C4467C" w14:textId="42C0823A"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ED0CCB4" w14:textId="2E341293"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B49DE11" w14:textId="59FB7931"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r>
      <w:tr w:rsidR="00696053" w:rsidRPr="002F17C3" w14:paraId="5C1EDEE9" w14:textId="77777777" w:rsidTr="00735207">
        <w:trPr>
          <w:gridAfter w:val="1"/>
          <w:wAfter w:w="114" w:type="dxa"/>
          <w:trHeight w:val="795"/>
        </w:trPr>
        <w:tc>
          <w:tcPr>
            <w:tcW w:w="15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7883850" w14:textId="286899A8" w:rsidR="00696053" w:rsidRPr="0024683C" w:rsidRDefault="0024683C" w:rsidP="00DA7921">
            <w:pPr>
              <w:rPr>
                <w:rFonts w:ascii="Arial Narrow" w:eastAsia="Georgia" w:hAnsi="Arial Narrow" w:cs="Georgia"/>
                <w:b/>
                <w:bCs/>
                <w:color w:val="000000" w:themeColor="text1"/>
                <w:sz w:val="20"/>
                <w:szCs w:val="20"/>
                <w:lang w:val="en-US"/>
              </w:rPr>
            </w:pPr>
            <w:r w:rsidRPr="0024683C">
              <w:rPr>
                <w:rFonts w:ascii="Arial Narrow" w:eastAsia="Georgia" w:hAnsi="Arial Narrow" w:cs="Georgia"/>
                <w:b/>
                <w:bCs/>
                <w:color w:val="000000" w:themeColor="text1"/>
                <w:sz w:val="20"/>
                <w:szCs w:val="20"/>
              </w:rPr>
              <w:t>Feast Day of St. Lawrence O’Toole, Patron Saint of Dublin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FE52130"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4371D42" w14:textId="3918277E" w:rsidR="00696053" w:rsidRPr="002F17C3" w:rsidRDefault="0024683C" w:rsidP="00DA7921">
            <w:pPr>
              <w:rPr>
                <w:rFonts w:ascii="Arial Narrow" w:eastAsia="Georgia" w:hAnsi="Arial Narrow" w:cs="Georgia"/>
                <w:color w:val="000000" w:themeColor="text1"/>
                <w:sz w:val="20"/>
                <w:szCs w:val="20"/>
              </w:rPr>
            </w:pPr>
            <w:r w:rsidRPr="0024683C">
              <w:rPr>
                <w:rFonts w:ascii="Arial Narrow" w:eastAsia="Georgia" w:hAnsi="Arial Narrow" w:cs="Georgia"/>
                <w:color w:val="000000" w:themeColor="text1"/>
                <w:sz w:val="20"/>
                <w:szCs w:val="20"/>
              </w:rPr>
              <w:t>International Day of Tolerance</w:t>
            </w: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6A3955"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2628E1"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9FAFFA6"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47DDFA5" w14:textId="75C2DF86" w:rsidR="0024683C" w:rsidRDefault="0024683C" w:rsidP="0024683C">
            <w:pPr>
              <w:pStyle w:val="ListParagraph"/>
              <w:numPr>
                <w:ilvl w:val="0"/>
                <w:numId w:val="4"/>
              </w:numPr>
              <w:ind w:left="158" w:hanging="142"/>
              <w:rPr>
                <w:rFonts w:ascii="Arial Narrow" w:eastAsia="Georgia" w:hAnsi="Arial Narrow" w:cs="Georgia"/>
                <w:color w:val="000000" w:themeColor="text1"/>
                <w:sz w:val="20"/>
                <w:szCs w:val="20"/>
              </w:rPr>
            </w:pPr>
            <w:r w:rsidRPr="0024683C">
              <w:rPr>
                <w:rFonts w:ascii="Arial Narrow" w:eastAsia="Georgia" w:hAnsi="Arial Narrow" w:cs="Georgia"/>
                <w:color w:val="000000" w:themeColor="text1"/>
                <w:sz w:val="20"/>
                <w:szCs w:val="20"/>
              </w:rPr>
              <w:t>Feast of Christ the King</w:t>
            </w:r>
          </w:p>
          <w:p w14:paraId="5D2E812F" w14:textId="34CA4EE1" w:rsidR="00696053" w:rsidRPr="0024683C" w:rsidRDefault="0024683C" w:rsidP="0024683C">
            <w:pPr>
              <w:pStyle w:val="ListParagraph"/>
              <w:numPr>
                <w:ilvl w:val="0"/>
                <w:numId w:val="4"/>
              </w:numPr>
              <w:ind w:left="158" w:hanging="142"/>
              <w:rPr>
                <w:rFonts w:ascii="Arial Narrow" w:eastAsia="Georgia" w:hAnsi="Arial Narrow" w:cs="Georgia"/>
                <w:color w:val="000000" w:themeColor="text1"/>
                <w:sz w:val="20"/>
                <w:szCs w:val="20"/>
              </w:rPr>
            </w:pPr>
            <w:r w:rsidRPr="0024683C">
              <w:rPr>
                <w:rFonts w:ascii="Arial Narrow" w:hAnsi="Arial Narrow" w:cs="Arial"/>
                <w:sz w:val="20"/>
                <w:szCs w:val="20"/>
                <w:lang w:val="en-US"/>
              </w:rPr>
              <w:t>Universal Children’s Day</w:t>
            </w:r>
          </w:p>
        </w:tc>
      </w:tr>
      <w:tr w:rsidR="00696053" w14:paraId="6C622CD3" w14:textId="77777777" w:rsidTr="00735207">
        <w:trPr>
          <w:gridAfter w:val="1"/>
          <w:wAfter w:w="114" w:type="dxa"/>
          <w:trHeight w:val="420"/>
        </w:trPr>
        <w:tc>
          <w:tcPr>
            <w:tcW w:w="15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75A6DA2" w14:textId="3DB587CA"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32CA349" w14:textId="6329E84C"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28113A3" w14:textId="66DE3233"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CDB5889" w14:textId="1E79B7F4"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5E07794" w14:textId="22190CC6"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F58539C" w14:textId="7F826403"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A8C88A0" w14:textId="6BCB53C8"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27</w:t>
            </w:r>
          </w:p>
        </w:tc>
      </w:tr>
      <w:tr w:rsidR="0024683C" w:rsidRPr="002F17C3" w14:paraId="7780BDED" w14:textId="77777777" w:rsidTr="00735207">
        <w:trPr>
          <w:gridAfter w:val="1"/>
          <w:wAfter w:w="114" w:type="dxa"/>
          <w:trHeight w:val="795"/>
        </w:trPr>
        <w:tc>
          <w:tcPr>
            <w:tcW w:w="15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0233E1B" w14:textId="77777777" w:rsidR="0024683C" w:rsidRDefault="0024683C" w:rsidP="0024683C">
            <w:pPr>
              <w:rPr>
                <w:rFonts w:ascii="Arial Narrow" w:eastAsia="Georgia" w:hAnsi="Arial Narrow" w:cs="Georgia"/>
                <w:color w:val="FF0000"/>
                <w:sz w:val="24"/>
                <w:szCs w:val="24"/>
              </w:rPr>
            </w:pPr>
            <w:r w:rsidRPr="00CA5DB4">
              <w:rPr>
                <w:rFonts w:ascii="Arial Narrow" w:eastAsia="Georgia" w:hAnsi="Arial Narrow" w:cs="Georgia"/>
                <w:color w:val="FF0000"/>
                <w:sz w:val="24"/>
                <w:szCs w:val="24"/>
              </w:rPr>
              <w:t>The Presentation of the Blessed Virgin Mary</w:t>
            </w:r>
          </w:p>
          <w:p w14:paraId="0D5E9E88" w14:textId="70607F47" w:rsidR="00CA5DB4" w:rsidRPr="00CA5DB4" w:rsidRDefault="00CA5DB4" w:rsidP="0024683C">
            <w:pPr>
              <w:rPr>
                <w:rFonts w:ascii="Arial Narrow" w:eastAsia="Georgia" w:hAnsi="Arial Narrow" w:cs="Georgia"/>
                <w:color w:val="000000" w:themeColor="text1"/>
                <w:sz w:val="24"/>
                <w:szCs w:val="24"/>
              </w:rPr>
            </w:pPr>
            <w:r>
              <w:rPr>
                <w:rFonts w:ascii="Arial Narrow" w:eastAsia="Georgia" w:hAnsi="Arial Narrow" w:cs="Georgia"/>
                <w:color w:val="FF0000"/>
                <w:sz w:val="24"/>
                <w:szCs w:val="24"/>
              </w:rPr>
              <w:t>PRES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1F46EE6"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4F1678"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5AF001B" w14:textId="77777777" w:rsidR="0024683C" w:rsidRDefault="0024683C" w:rsidP="0024683C">
            <w:pPr>
              <w:pStyle w:val="ListParagraph"/>
              <w:numPr>
                <w:ilvl w:val="0"/>
                <w:numId w:val="4"/>
              </w:numPr>
              <w:ind w:left="158" w:hanging="142"/>
              <w:rPr>
                <w:rFonts w:ascii="Arial Narrow" w:eastAsia="Georgia" w:hAnsi="Arial Narrow" w:cs="Georgia"/>
                <w:color w:val="000000" w:themeColor="text1"/>
                <w:sz w:val="20"/>
                <w:szCs w:val="20"/>
              </w:rPr>
            </w:pPr>
            <w:r w:rsidRPr="0024683C">
              <w:rPr>
                <w:rFonts w:ascii="Arial Narrow" w:eastAsia="Georgia" w:hAnsi="Arial Narrow" w:cs="Georgia"/>
                <w:color w:val="000000" w:themeColor="text1"/>
                <w:sz w:val="20"/>
                <w:szCs w:val="20"/>
              </w:rPr>
              <w:t xml:space="preserve">Thanksgiving Day </w:t>
            </w:r>
          </w:p>
          <w:p w14:paraId="0A1DB3D2" w14:textId="773CB638" w:rsidR="0024683C" w:rsidRPr="0024683C" w:rsidRDefault="0024683C" w:rsidP="0024683C">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24683C">
              <w:rPr>
                <w:rFonts w:ascii="Arial Narrow" w:hAnsi="Arial Narrow" w:cs="Arial"/>
                <w:i/>
                <w:iCs/>
                <w:sz w:val="20"/>
                <w:szCs w:val="20"/>
                <w:lang w:val="en-US"/>
              </w:rPr>
              <w:t>Evangeli</w:t>
            </w:r>
            <w:proofErr w:type="spellEnd"/>
            <w:r w:rsidRPr="0024683C">
              <w:rPr>
                <w:rFonts w:ascii="Arial Narrow" w:hAnsi="Arial Narrow" w:cs="Arial"/>
                <w:i/>
                <w:iCs/>
                <w:sz w:val="20"/>
                <w:szCs w:val="20"/>
                <w:lang w:val="en-US"/>
              </w:rPr>
              <w:t xml:space="preserve"> </w:t>
            </w:r>
            <w:proofErr w:type="spellStart"/>
            <w:r w:rsidRPr="0024683C">
              <w:rPr>
                <w:rFonts w:ascii="Arial Narrow" w:hAnsi="Arial Narrow" w:cs="Arial"/>
                <w:i/>
                <w:iCs/>
                <w:sz w:val="20"/>
                <w:szCs w:val="20"/>
                <w:lang w:val="en-US"/>
              </w:rPr>
              <w:t>Gaudium</w:t>
            </w:r>
            <w:proofErr w:type="spellEnd"/>
            <w:r w:rsidRPr="0024683C">
              <w:rPr>
                <w:rFonts w:ascii="Arial Narrow" w:hAnsi="Arial Narrow" w:cs="Arial"/>
                <w:sz w:val="20"/>
                <w:szCs w:val="20"/>
                <w:lang w:val="en-US"/>
              </w:rPr>
              <w:t>, The Joy of the Gospel (2013), Pope Francis</w:t>
            </w: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0882893" w14:textId="73E2E575" w:rsidR="0024683C" w:rsidRPr="002F17C3" w:rsidRDefault="00701F31" w:rsidP="0024683C">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UN Day for Elimination of Violence against Women</w:t>
            </w: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2896C76"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D12DBA3" w14:textId="124EFF5F" w:rsidR="0024683C" w:rsidRPr="002F17C3" w:rsidRDefault="00701F31" w:rsidP="0024683C">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1st Sunday of Advent</w:t>
            </w:r>
          </w:p>
        </w:tc>
      </w:tr>
      <w:tr w:rsidR="0024683C" w14:paraId="42B22854" w14:textId="77777777" w:rsidTr="00735207">
        <w:trPr>
          <w:gridAfter w:val="1"/>
          <w:wAfter w:w="114" w:type="dxa"/>
          <w:trHeight w:val="420"/>
        </w:trPr>
        <w:tc>
          <w:tcPr>
            <w:tcW w:w="1537"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1031267" w14:textId="06992BD8" w:rsidR="0024683C" w:rsidRDefault="0024683C" w:rsidP="0024683C">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DE5C313" w14:textId="00CD9FF9" w:rsidR="0024683C" w:rsidRDefault="0024683C" w:rsidP="0024683C">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29</w:t>
            </w:r>
          </w:p>
        </w:tc>
        <w:tc>
          <w:tcPr>
            <w:tcW w:w="1538" w:type="dxa"/>
            <w:gridSpan w:val="3"/>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2797895" w14:textId="02E1D84B" w:rsidR="0024683C" w:rsidRDefault="0024683C" w:rsidP="0024683C">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913CD50" w14:textId="710213E4" w:rsidR="0024683C" w:rsidRPr="00696053" w:rsidRDefault="0024683C" w:rsidP="0024683C">
            <w:pPr>
              <w:rPr>
                <w:rFonts w:ascii="Georgia" w:eastAsia="Georgia" w:hAnsi="Georgia" w:cs="Georgia"/>
                <w:color w:val="BFBFBF" w:themeColor="background1" w:themeShade="BF"/>
                <w:sz w:val="28"/>
                <w:szCs w:val="28"/>
              </w:rPr>
            </w:pPr>
            <w:r w:rsidRPr="00696053">
              <w:rPr>
                <w:rFonts w:ascii="Georgia" w:eastAsia="Georgia" w:hAnsi="Georgia" w:cs="Georgia"/>
                <w:b/>
                <w:bCs/>
                <w:color w:val="BFBFBF" w:themeColor="background1" w:themeShade="BF"/>
                <w:sz w:val="28"/>
                <w:szCs w:val="28"/>
                <w:lang w:val="en-US"/>
              </w:rPr>
              <w:t>1</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7B84018" w14:textId="77C2091C" w:rsidR="0024683C" w:rsidRPr="00696053" w:rsidRDefault="0024683C" w:rsidP="0024683C">
            <w:pPr>
              <w:rPr>
                <w:rFonts w:ascii="Georgia" w:eastAsia="Georgia" w:hAnsi="Georgia" w:cs="Georgia"/>
                <w:color w:val="BFBFBF" w:themeColor="background1" w:themeShade="BF"/>
                <w:sz w:val="28"/>
                <w:szCs w:val="28"/>
              </w:rPr>
            </w:pPr>
            <w:r w:rsidRPr="00696053">
              <w:rPr>
                <w:rFonts w:ascii="Georgia" w:eastAsia="Georgia" w:hAnsi="Georgia" w:cs="Georgia"/>
                <w:b/>
                <w:bCs/>
                <w:color w:val="BFBFBF" w:themeColor="background1" w:themeShade="BF"/>
                <w:sz w:val="28"/>
                <w:szCs w:val="28"/>
                <w:lang w:val="en-US"/>
              </w:rPr>
              <w:t>2</w:t>
            </w:r>
          </w:p>
        </w:tc>
        <w:tc>
          <w:tcPr>
            <w:tcW w:w="1538"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27F9DE1" w14:textId="667D7C90" w:rsidR="0024683C" w:rsidRPr="00696053" w:rsidRDefault="0024683C" w:rsidP="0024683C">
            <w:pPr>
              <w:rPr>
                <w:rFonts w:ascii="Georgia" w:eastAsia="Georgia" w:hAnsi="Georgia" w:cs="Georgia"/>
                <w:color w:val="BFBFBF" w:themeColor="background1" w:themeShade="BF"/>
                <w:sz w:val="28"/>
                <w:szCs w:val="28"/>
              </w:rPr>
            </w:pPr>
            <w:r w:rsidRPr="00696053">
              <w:rPr>
                <w:rFonts w:ascii="Georgia" w:eastAsia="Georgia" w:hAnsi="Georgia" w:cs="Georgia"/>
                <w:b/>
                <w:bCs/>
                <w:color w:val="BFBFBF" w:themeColor="background1" w:themeShade="BF"/>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4D88D51" w14:textId="738AC8AE" w:rsidR="0024683C" w:rsidRPr="00696053" w:rsidRDefault="0024683C" w:rsidP="0024683C">
            <w:pPr>
              <w:rPr>
                <w:rFonts w:ascii="Georgia" w:eastAsia="Georgia" w:hAnsi="Georgia" w:cs="Georgia"/>
                <w:color w:val="BFBFBF" w:themeColor="background1" w:themeShade="BF"/>
                <w:sz w:val="28"/>
                <w:szCs w:val="28"/>
              </w:rPr>
            </w:pPr>
            <w:r w:rsidRPr="00696053">
              <w:rPr>
                <w:rFonts w:ascii="Georgia" w:eastAsia="Georgia" w:hAnsi="Georgia" w:cs="Georgia"/>
                <w:b/>
                <w:bCs/>
                <w:color w:val="BFBFBF" w:themeColor="background1" w:themeShade="BF"/>
                <w:sz w:val="28"/>
                <w:szCs w:val="28"/>
                <w:lang w:val="en-US"/>
              </w:rPr>
              <w:t>4</w:t>
            </w:r>
          </w:p>
        </w:tc>
      </w:tr>
      <w:tr w:rsidR="0024683C" w:rsidRPr="002F17C3" w14:paraId="314EFD88" w14:textId="77777777" w:rsidTr="00735207">
        <w:trPr>
          <w:gridAfter w:val="1"/>
          <w:wAfter w:w="114" w:type="dxa"/>
          <w:trHeight w:val="795"/>
        </w:trPr>
        <w:tc>
          <w:tcPr>
            <w:tcW w:w="1537"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7C1F86E" w14:textId="77777777" w:rsidR="0024683C" w:rsidRPr="002F17C3" w:rsidRDefault="0024683C" w:rsidP="0024683C">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7646C99"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gridSpan w:val="3"/>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2A72536"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14B7DBB"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823451B"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gridSpan w:val="2"/>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C1ECBF0" w14:textId="77777777" w:rsidR="0024683C" w:rsidRPr="002F17C3" w:rsidRDefault="0024683C" w:rsidP="0024683C">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48299B1" w14:textId="77777777" w:rsidR="0024683C" w:rsidRPr="002F17C3" w:rsidRDefault="0024683C" w:rsidP="0024683C">
            <w:pPr>
              <w:rPr>
                <w:rFonts w:ascii="Arial Narrow" w:eastAsia="Georgia" w:hAnsi="Arial Narrow" w:cs="Georgia"/>
                <w:color w:val="000000" w:themeColor="text1"/>
                <w:sz w:val="20"/>
                <w:szCs w:val="20"/>
              </w:rPr>
            </w:pPr>
          </w:p>
        </w:tc>
      </w:tr>
    </w:tbl>
    <w:p w14:paraId="3F1865C6" w14:textId="26054515" w:rsidR="00696053" w:rsidRDefault="00696053" w:rsidP="00954557">
      <w:pPr>
        <w:rPr>
          <w:rFonts w:ascii="Arial" w:hAnsi="Arial" w:cs="Arial"/>
          <w:sz w:val="24"/>
          <w:szCs w:val="24"/>
          <w:lang w:val="en-US"/>
        </w:rPr>
      </w:pPr>
    </w:p>
    <w:p w14:paraId="58A36FE5" w14:textId="11087D96" w:rsidR="00696053" w:rsidRDefault="00696053" w:rsidP="00954557">
      <w:pPr>
        <w:rPr>
          <w:rFonts w:ascii="Arial" w:hAnsi="Arial" w:cs="Arial"/>
          <w:sz w:val="24"/>
          <w:szCs w:val="24"/>
          <w:lang w:val="en-US"/>
        </w:rPr>
      </w:pPr>
    </w:p>
    <w:p w14:paraId="0DC6A25C" w14:textId="184F661C" w:rsidR="00696053" w:rsidRDefault="00696053" w:rsidP="00954557">
      <w:pPr>
        <w:rPr>
          <w:rFonts w:ascii="Arial" w:hAnsi="Arial" w:cs="Arial"/>
          <w:sz w:val="24"/>
          <w:szCs w:val="24"/>
          <w:lang w:val="en-US"/>
        </w:rPr>
      </w:pPr>
    </w:p>
    <w:p w14:paraId="390D0CF9" w14:textId="44B78D44" w:rsidR="00696053" w:rsidRDefault="00696053" w:rsidP="00954557">
      <w:pPr>
        <w:rPr>
          <w:rFonts w:ascii="Arial" w:hAnsi="Arial" w:cs="Arial"/>
          <w:sz w:val="24"/>
          <w:szCs w:val="24"/>
          <w:lang w:val="en-US"/>
        </w:rPr>
      </w:pPr>
    </w:p>
    <w:p w14:paraId="50B33741" w14:textId="065B9262" w:rsidR="00696053" w:rsidRDefault="00696053" w:rsidP="00954557">
      <w:pPr>
        <w:rPr>
          <w:rFonts w:ascii="Arial" w:hAnsi="Arial" w:cs="Arial"/>
          <w:sz w:val="24"/>
          <w:szCs w:val="24"/>
          <w:lang w:val="en-US"/>
        </w:rPr>
      </w:pPr>
    </w:p>
    <w:p w14:paraId="020B5DF2" w14:textId="344C9BBC" w:rsidR="00696053" w:rsidRDefault="00696053" w:rsidP="00954557">
      <w:pPr>
        <w:rPr>
          <w:rFonts w:ascii="Arial" w:hAnsi="Arial" w:cs="Arial"/>
          <w:sz w:val="24"/>
          <w:szCs w:val="24"/>
          <w:lang w:val="en-US"/>
        </w:rPr>
      </w:pPr>
    </w:p>
    <w:p w14:paraId="79FF43D3" w14:textId="77777777" w:rsidR="003B1BAF" w:rsidRDefault="003B1BAF"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696053" w14:paraId="399393D0" w14:textId="77777777" w:rsidTr="00DA7921">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0AE2CB07" w14:textId="183E2AE8" w:rsidR="00696053" w:rsidRDefault="00696053"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DECEMBER 2022</w:t>
            </w:r>
          </w:p>
        </w:tc>
      </w:tr>
      <w:tr w:rsidR="00696053" w14:paraId="1D44BD9C" w14:textId="77777777" w:rsidTr="00DA7921">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D9A6099"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678C16C"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1A11F2D"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D360479"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C566B01"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A53BF10"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9D5770B" w14:textId="77777777" w:rsidR="00696053" w:rsidRDefault="00696053"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696053" w14:paraId="71C19470"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6A889C6" w14:textId="1CD53F3F" w:rsidR="00696053" w:rsidRPr="005C31FA" w:rsidRDefault="00696053" w:rsidP="00DA7921">
            <w:pPr>
              <w:rPr>
                <w:rFonts w:ascii="Georgia" w:eastAsia="Georgia" w:hAnsi="Georgia" w:cs="Georgia"/>
                <w:color w:val="BFBFBF" w:themeColor="background1" w:themeShade="BF"/>
                <w:sz w:val="28"/>
                <w:szCs w:val="28"/>
              </w:rPr>
            </w:pPr>
            <w:r w:rsidRPr="005C31FA">
              <w:rPr>
                <w:rFonts w:ascii="Georgia" w:eastAsia="Georgia" w:hAnsi="Georgia" w:cs="Georgia"/>
                <w:b/>
                <w:bCs/>
                <w:color w:val="BFBFBF" w:themeColor="background1" w:themeShade="BF"/>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ABA618B" w14:textId="6167D191" w:rsidR="00696053" w:rsidRPr="005C31FA" w:rsidRDefault="00696053" w:rsidP="00DA7921">
            <w:pPr>
              <w:rPr>
                <w:rFonts w:ascii="Georgia" w:eastAsia="Georgia" w:hAnsi="Georgia" w:cs="Georgia"/>
                <w:color w:val="BFBFBF" w:themeColor="background1" w:themeShade="BF"/>
                <w:sz w:val="28"/>
                <w:szCs w:val="28"/>
              </w:rPr>
            </w:pPr>
            <w:r w:rsidRPr="005C31FA">
              <w:rPr>
                <w:rFonts w:ascii="Georgia" w:eastAsia="Georgia" w:hAnsi="Georgia" w:cs="Georgia"/>
                <w:b/>
                <w:bCs/>
                <w:color w:val="BFBFBF" w:themeColor="background1" w:themeShade="BF"/>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B3D11ED" w14:textId="575896BF" w:rsidR="00696053" w:rsidRPr="005C31FA" w:rsidRDefault="00696053" w:rsidP="00DA7921">
            <w:pPr>
              <w:rPr>
                <w:rFonts w:ascii="Georgia" w:eastAsia="Georgia" w:hAnsi="Georgia" w:cs="Georgia"/>
                <w:color w:val="BFBFBF" w:themeColor="background1" w:themeShade="BF"/>
                <w:sz w:val="28"/>
                <w:szCs w:val="28"/>
              </w:rPr>
            </w:pPr>
            <w:r w:rsidRPr="005C31FA">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0E57150" w14:textId="7C9C1498"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D38D717" w14:textId="280CEEF6"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8A05CB4" w14:textId="3E173832"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B114CF1" w14:textId="14BEF035"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r>
      <w:tr w:rsidR="00696053" w:rsidRPr="002F17C3" w14:paraId="7BFD677B"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A687331" w14:textId="77777777" w:rsidR="00696053" w:rsidRPr="002F17C3" w:rsidRDefault="00696053"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417E4DD"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3B39F65"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CF6A681" w14:textId="2B15A233" w:rsidR="00696053" w:rsidRPr="002F17C3" w:rsidRDefault="00701F31" w:rsidP="00DA7921">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World AIDS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D5E8145" w14:textId="10FCB4F7" w:rsidR="00696053" w:rsidRPr="002F17C3" w:rsidRDefault="00701F31" w:rsidP="00DA7921">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UN Day for the Abolition of Slavery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637DDDF" w14:textId="48D5435E" w:rsidR="00701F31" w:rsidRDefault="00701F31" w:rsidP="00701F31">
            <w:pPr>
              <w:pStyle w:val="ListParagraph"/>
              <w:numPr>
                <w:ilvl w:val="0"/>
                <w:numId w:val="4"/>
              </w:numPr>
              <w:ind w:left="158" w:hanging="142"/>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Feast Day of St. Francis Xavier, Patron of Missions</w:t>
            </w:r>
            <w:r w:rsidRPr="0024683C">
              <w:rPr>
                <w:rFonts w:ascii="Arial Narrow" w:eastAsia="Georgia" w:hAnsi="Arial Narrow" w:cs="Georgia"/>
                <w:color w:val="000000" w:themeColor="text1"/>
                <w:sz w:val="20"/>
                <w:szCs w:val="20"/>
              </w:rPr>
              <w:t xml:space="preserve"> </w:t>
            </w:r>
          </w:p>
          <w:p w14:paraId="0D922F2D" w14:textId="085F0AAA" w:rsidR="00696053" w:rsidRPr="0091293E" w:rsidRDefault="00701F31" w:rsidP="00701F31">
            <w:pPr>
              <w:pStyle w:val="ListParagraph"/>
              <w:numPr>
                <w:ilvl w:val="0"/>
                <w:numId w:val="4"/>
              </w:numPr>
              <w:ind w:left="158" w:hanging="142"/>
              <w:rPr>
                <w:rFonts w:ascii="Arial Narrow" w:eastAsia="Georgia" w:hAnsi="Arial Narrow" w:cs="Georgia"/>
                <w:color w:val="000000" w:themeColor="text1"/>
                <w:sz w:val="20"/>
                <w:szCs w:val="20"/>
              </w:rPr>
            </w:pPr>
            <w:r w:rsidRPr="0091293E">
              <w:rPr>
                <w:rFonts w:ascii="Arial Narrow" w:hAnsi="Arial Narrow" w:cs="Arial"/>
                <w:sz w:val="20"/>
                <w:szCs w:val="20"/>
                <w:lang w:val="en-US"/>
              </w:rPr>
              <w:t>UN day for Disabled Persons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C289588" w14:textId="578F72DF" w:rsidR="00696053" w:rsidRPr="002F17C3" w:rsidRDefault="00701F31" w:rsidP="00DA7921">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2nd Sunday of Advent</w:t>
            </w:r>
          </w:p>
        </w:tc>
      </w:tr>
      <w:tr w:rsidR="00696053" w14:paraId="22E698DD"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5205B35" w14:textId="0ED3D7A0"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557FB37" w14:textId="5BD1D203"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B4D233B" w14:textId="19C3CFB7"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94D5565" w14:textId="466F3A08"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6D1B7B1" w14:textId="37FF8FB5"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680DD62" w14:textId="3D0752D2"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8BA01DF" w14:textId="102D9DD1"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1</w:t>
            </w:r>
          </w:p>
        </w:tc>
      </w:tr>
      <w:tr w:rsidR="00696053" w:rsidRPr="002F17C3" w14:paraId="38E7A6A8"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3830964" w14:textId="3A19B727" w:rsidR="00696053" w:rsidRPr="002F17C3" w:rsidRDefault="00701F31" w:rsidP="00DA7921">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UN day celebrating Volunteering</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50BF028" w14:textId="6D0F5B3F" w:rsidR="00696053" w:rsidRPr="002F17C3" w:rsidRDefault="00701F31" w:rsidP="00DA7921">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Feast Day of St. Nicholas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091C87"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6983365" w14:textId="6A02F314" w:rsidR="00696053" w:rsidRPr="002F17C3" w:rsidRDefault="00701F31" w:rsidP="00DA7921">
            <w:pPr>
              <w:rPr>
                <w:rFonts w:ascii="Arial Narrow" w:eastAsia="Georgia" w:hAnsi="Arial Narrow" w:cs="Georgia"/>
                <w:color w:val="000000" w:themeColor="text1"/>
                <w:sz w:val="20"/>
                <w:szCs w:val="20"/>
              </w:rPr>
            </w:pPr>
            <w:r w:rsidRPr="00701F31">
              <w:rPr>
                <w:rFonts w:ascii="Arial Narrow" w:eastAsia="Georgia" w:hAnsi="Arial Narrow" w:cs="Georgia"/>
                <w:color w:val="000000" w:themeColor="text1"/>
                <w:sz w:val="20"/>
                <w:szCs w:val="20"/>
              </w:rPr>
              <w:t>Feast of the Immaculate Conception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7F8870D"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461E401" w14:textId="4A82B1EF" w:rsidR="00696053" w:rsidRPr="002F17C3" w:rsidRDefault="00B566E4" w:rsidP="00DA7921">
            <w:pPr>
              <w:rPr>
                <w:rFonts w:ascii="Arial Narrow" w:eastAsia="Georgia" w:hAnsi="Arial Narrow" w:cs="Georgia"/>
                <w:color w:val="000000" w:themeColor="text1"/>
                <w:sz w:val="20"/>
                <w:szCs w:val="20"/>
              </w:rPr>
            </w:pPr>
            <w:r w:rsidRPr="00B566E4">
              <w:rPr>
                <w:rFonts w:ascii="Arial Narrow" w:eastAsia="Georgia" w:hAnsi="Arial Narrow" w:cs="Georgia"/>
                <w:color w:val="000000" w:themeColor="text1"/>
                <w:sz w:val="20"/>
                <w:szCs w:val="20"/>
              </w:rPr>
              <w:t>UN Human Rights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A74AB98" w14:textId="4299FF4A" w:rsidR="00696053" w:rsidRPr="002F17C3" w:rsidRDefault="006A543E" w:rsidP="00DA7921">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3rd Sunday of Advent (Joyous Sunday)</w:t>
            </w:r>
          </w:p>
        </w:tc>
      </w:tr>
      <w:tr w:rsidR="00696053" w14:paraId="0350524A"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9F15CF7" w14:textId="0782CC3B"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B8832B8" w14:textId="4E994CA5"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30E7F28" w14:textId="22A8E281"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E30F1DA" w14:textId="3C03E265"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6BB2D9C" w14:textId="385A9CE7"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5D1856D" w14:textId="10BB8BA2"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5C31FA">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1F87294" w14:textId="27A4E462"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r>
      <w:tr w:rsidR="00696053" w:rsidRPr="002F17C3" w14:paraId="20996D95"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B718F0A" w14:textId="77777777" w:rsidR="00696053" w:rsidRPr="002F17C3" w:rsidRDefault="00696053"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E894848"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A6ADE0" w14:textId="5E779332" w:rsidR="00696053" w:rsidRPr="002F17C3" w:rsidRDefault="006A543E" w:rsidP="00DA7921">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Feast Day of St. John of the Cross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C693B4C"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C14B30B" w14:textId="77777777" w:rsidR="00696053" w:rsidRPr="002F17C3" w:rsidRDefault="00696053"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1257E24" w14:textId="7660F5E0" w:rsidR="00696053" w:rsidRPr="002F17C3" w:rsidRDefault="006A543E" w:rsidP="00DA7921">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Birthday of Pope Francis (1936)</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665206A" w14:textId="5230EEF5" w:rsidR="00696053" w:rsidRPr="002F17C3" w:rsidRDefault="00E235F3" w:rsidP="00DA7921">
            <w:pPr>
              <w:rPr>
                <w:rFonts w:ascii="Arial Narrow" w:eastAsia="Georgia" w:hAnsi="Arial Narrow" w:cs="Georgia"/>
                <w:color w:val="000000" w:themeColor="text1"/>
                <w:sz w:val="20"/>
                <w:szCs w:val="20"/>
              </w:rPr>
            </w:pPr>
            <w:r w:rsidRPr="00E235F3">
              <w:rPr>
                <w:rFonts w:ascii="Arial Narrow" w:eastAsia="Georgia" w:hAnsi="Arial Narrow" w:cs="Georgia"/>
                <w:color w:val="000000" w:themeColor="text1"/>
                <w:sz w:val="20"/>
                <w:szCs w:val="20"/>
              </w:rPr>
              <w:t>4th Sunday of Advent</w:t>
            </w:r>
          </w:p>
        </w:tc>
      </w:tr>
      <w:tr w:rsidR="00696053" w14:paraId="59BF1D1E"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90DB656" w14:textId="5A82D386" w:rsidR="00696053" w:rsidRDefault="005C31FA"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E18C679" w14:textId="717BCC5A"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5C31FA">
              <w:rPr>
                <w:rFonts w:ascii="Georgia" w:eastAsia="Georgia" w:hAnsi="Georgia" w:cs="Georgia"/>
                <w:b/>
                <w:bCs/>
                <w:color w:val="000000" w:themeColor="text1"/>
                <w:sz w:val="28"/>
                <w:szCs w:val="28"/>
                <w:lang w:val="en-US"/>
              </w:rPr>
              <w:t>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78309DD" w14:textId="11CF91BA"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5C31FA">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91E516D" w14:textId="69336C0D"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5C31FA">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B26C367" w14:textId="4BF96805"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5C31FA">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9230330" w14:textId="53AF43FB"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5C31FA">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F3E07D5" w14:textId="0F5656E8" w:rsidR="00696053" w:rsidRDefault="00696053"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5C31FA">
              <w:rPr>
                <w:rFonts w:ascii="Georgia" w:eastAsia="Georgia" w:hAnsi="Georgia" w:cs="Georgia"/>
                <w:b/>
                <w:bCs/>
                <w:color w:val="000000" w:themeColor="text1"/>
                <w:sz w:val="28"/>
                <w:szCs w:val="28"/>
                <w:lang w:val="en-US"/>
              </w:rPr>
              <w:t>5</w:t>
            </w:r>
          </w:p>
        </w:tc>
      </w:tr>
      <w:tr w:rsidR="006A543E" w:rsidRPr="002F17C3" w14:paraId="4D7841F5"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3CCDE38" w14:textId="77777777" w:rsidR="006A543E" w:rsidRPr="002F17C3" w:rsidRDefault="006A543E" w:rsidP="006A543E">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575C769" w14:textId="53E77618" w:rsidR="006A543E" w:rsidRPr="002F17C3" w:rsidRDefault="006A543E" w:rsidP="006A543E">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International Human Solidarity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6FE269" w14:textId="348DE1BB" w:rsidR="006A543E" w:rsidRPr="002F17C3" w:rsidRDefault="006A543E" w:rsidP="006A543E">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Winter Solstice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4D92C4" w14:textId="4CC61A58" w:rsidR="006A543E" w:rsidRPr="006A543E" w:rsidRDefault="006A543E" w:rsidP="006A543E">
            <w:pPr>
              <w:rPr>
                <w:rFonts w:ascii="Arial Narrow" w:eastAsia="Georgia" w:hAnsi="Arial Narrow" w:cs="Georgia"/>
                <w:b/>
                <w:bCs/>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0041AA8" w14:textId="77777777" w:rsidR="006A543E" w:rsidRPr="002F17C3" w:rsidRDefault="006A543E" w:rsidP="006A543E">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87F8B61" w14:textId="77777777" w:rsidR="006A543E" w:rsidRPr="002F17C3" w:rsidRDefault="006A543E" w:rsidP="006A543E">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88AE791" w14:textId="1AB1AFE7" w:rsidR="006A543E" w:rsidRDefault="006A543E" w:rsidP="006A543E">
            <w:pPr>
              <w:pStyle w:val="ListParagraph"/>
              <w:numPr>
                <w:ilvl w:val="0"/>
                <w:numId w:val="4"/>
              </w:numPr>
              <w:ind w:left="158" w:hanging="142"/>
              <w:rPr>
                <w:rFonts w:ascii="Arial Narrow" w:eastAsia="Georgia" w:hAnsi="Arial Narrow" w:cs="Georgia"/>
                <w:color w:val="000000" w:themeColor="text1"/>
                <w:sz w:val="20"/>
                <w:szCs w:val="20"/>
              </w:rPr>
            </w:pPr>
            <w:r>
              <w:rPr>
                <w:rFonts w:ascii="Arial Narrow" w:eastAsia="Georgia" w:hAnsi="Arial Narrow" w:cs="Georgia"/>
                <w:color w:val="000000" w:themeColor="text1"/>
                <w:sz w:val="20"/>
                <w:szCs w:val="20"/>
              </w:rPr>
              <w:t>Christmas</w:t>
            </w:r>
          </w:p>
          <w:p w14:paraId="6012D4BD" w14:textId="5BB8D94B" w:rsidR="006A543E" w:rsidRPr="006A543E" w:rsidRDefault="006A543E" w:rsidP="006A543E">
            <w:pPr>
              <w:pStyle w:val="ListParagraph"/>
              <w:numPr>
                <w:ilvl w:val="0"/>
                <w:numId w:val="4"/>
              </w:numPr>
              <w:ind w:left="158" w:hanging="142"/>
              <w:rPr>
                <w:rFonts w:ascii="Arial Narrow" w:eastAsia="Georgia" w:hAnsi="Arial Narrow" w:cs="Georgia"/>
                <w:color w:val="000000" w:themeColor="text1"/>
                <w:sz w:val="20"/>
                <w:szCs w:val="20"/>
              </w:rPr>
            </w:pPr>
            <w:r w:rsidRPr="006A543E">
              <w:rPr>
                <w:rFonts w:ascii="Arial Narrow" w:hAnsi="Arial Narrow" w:cs="Arial"/>
                <w:i/>
                <w:iCs/>
                <w:sz w:val="20"/>
                <w:szCs w:val="20"/>
                <w:lang w:val="en-US"/>
              </w:rPr>
              <w:t xml:space="preserve">Deus Caritas Est, </w:t>
            </w:r>
            <w:r w:rsidRPr="0091293E">
              <w:rPr>
                <w:rFonts w:ascii="Arial Narrow" w:hAnsi="Arial Narrow" w:cs="Arial"/>
                <w:sz w:val="20"/>
                <w:szCs w:val="20"/>
                <w:lang w:val="en-US"/>
              </w:rPr>
              <w:t>God is Love (2005) Pope Benedict XVI</w:t>
            </w:r>
          </w:p>
        </w:tc>
      </w:tr>
      <w:tr w:rsidR="006A543E" w14:paraId="39599293"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0550F73" w14:textId="4CB5FDCD" w:rsidR="006A543E" w:rsidRDefault="006A543E" w:rsidP="006A543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A3E72BD" w14:textId="493D3524" w:rsidR="006A543E" w:rsidRDefault="006A543E" w:rsidP="006A543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8C48CD5" w14:textId="64B24F55" w:rsidR="006A543E" w:rsidRDefault="006A543E" w:rsidP="006A543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75BAEDC" w14:textId="65D9E034" w:rsidR="006A543E" w:rsidRDefault="006A543E" w:rsidP="006A543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34FDB7A" w14:textId="052825B1" w:rsidR="006A543E" w:rsidRDefault="006A543E" w:rsidP="006A543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9A3C1F2" w14:textId="2996CCFE" w:rsidR="006A543E" w:rsidRDefault="006A543E" w:rsidP="006A543E">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A542698" w14:textId="28291211" w:rsidR="006A543E" w:rsidRPr="005C31FA" w:rsidRDefault="006A543E" w:rsidP="006A543E">
            <w:pPr>
              <w:rPr>
                <w:rFonts w:ascii="Georgia" w:eastAsia="Georgia" w:hAnsi="Georgia" w:cs="Georgia"/>
                <w:color w:val="BFBFBF" w:themeColor="background1" w:themeShade="BF"/>
                <w:sz w:val="28"/>
                <w:szCs w:val="28"/>
              </w:rPr>
            </w:pPr>
            <w:r w:rsidRPr="005C31FA">
              <w:rPr>
                <w:rFonts w:ascii="Georgia" w:eastAsia="Georgia" w:hAnsi="Georgia" w:cs="Georgia"/>
                <w:b/>
                <w:bCs/>
                <w:color w:val="BFBFBF" w:themeColor="background1" w:themeShade="BF"/>
                <w:sz w:val="28"/>
                <w:szCs w:val="28"/>
                <w:lang w:val="en-US"/>
              </w:rPr>
              <w:t>1</w:t>
            </w:r>
          </w:p>
        </w:tc>
      </w:tr>
      <w:tr w:rsidR="006A543E" w:rsidRPr="002F17C3" w14:paraId="7E39A0F9"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C58E6D2" w14:textId="17C26D8D" w:rsidR="006A543E" w:rsidRPr="002F17C3" w:rsidRDefault="006A543E" w:rsidP="006A543E">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Feast Day of St. Stephen, first martyr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9BE2D4" w14:textId="0B0659F3" w:rsidR="006A543E" w:rsidRPr="002F17C3" w:rsidRDefault="006A543E" w:rsidP="006A543E">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Feast Day of St. John, apostle and evangelist</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C599F02" w14:textId="77777777" w:rsidR="006A543E" w:rsidRPr="002F17C3" w:rsidRDefault="006A543E" w:rsidP="006A543E">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535C7DA" w14:textId="77777777" w:rsidR="006A543E" w:rsidRPr="002F17C3" w:rsidRDefault="006A543E" w:rsidP="006A543E">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B40AB8A" w14:textId="77777777" w:rsidR="006A543E" w:rsidRPr="002F17C3" w:rsidRDefault="006A543E" w:rsidP="006A543E">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B01D9EB" w14:textId="4FD0C150" w:rsidR="006A543E" w:rsidRPr="002F17C3" w:rsidRDefault="006A543E" w:rsidP="006A543E">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New Year’s Eve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1121844" w14:textId="77777777" w:rsidR="006A543E" w:rsidRPr="002F17C3" w:rsidRDefault="006A543E" w:rsidP="006A543E">
            <w:pPr>
              <w:rPr>
                <w:rFonts w:ascii="Arial Narrow" w:eastAsia="Georgia" w:hAnsi="Arial Narrow" w:cs="Georgia"/>
                <w:color w:val="000000" w:themeColor="text1"/>
                <w:sz w:val="20"/>
                <w:szCs w:val="20"/>
              </w:rPr>
            </w:pPr>
          </w:p>
        </w:tc>
      </w:tr>
    </w:tbl>
    <w:p w14:paraId="22B167AB" w14:textId="50F3053F" w:rsidR="00696053" w:rsidRDefault="00696053" w:rsidP="00954557">
      <w:pPr>
        <w:rPr>
          <w:rFonts w:ascii="Arial" w:hAnsi="Arial" w:cs="Arial"/>
          <w:sz w:val="24"/>
          <w:szCs w:val="24"/>
          <w:lang w:val="en-US"/>
        </w:rPr>
      </w:pPr>
    </w:p>
    <w:p w14:paraId="161D1E0D" w14:textId="7AF3CC84" w:rsidR="00021D39" w:rsidRDefault="00021D39" w:rsidP="00954557">
      <w:pPr>
        <w:rPr>
          <w:rFonts w:ascii="Arial" w:hAnsi="Arial" w:cs="Arial"/>
          <w:sz w:val="24"/>
          <w:szCs w:val="24"/>
          <w:lang w:val="en-US"/>
        </w:rPr>
      </w:pPr>
    </w:p>
    <w:p w14:paraId="75F9DBFC" w14:textId="0D795274" w:rsidR="00021D39" w:rsidRDefault="00021D39" w:rsidP="00954557">
      <w:pPr>
        <w:rPr>
          <w:rFonts w:ascii="Arial" w:hAnsi="Arial" w:cs="Arial"/>
          <w:sz w:val="24"/>
          <w:szCs w:val="24"/>
          <w:lang w:val="en-US"/>
        </w:rPr>
      </w:pPr>
    </w:p>
    <w:p w14:paraId="025CE205" w14:textId="40577DEF" w:rsidR="00021D39" w:rsidRDefault="00021D39" w:rsidP="00954557">
      <w:pPr>
        <w:rPr>
          <w:rFonts w:ascii="Arial" w:hAnsi="Arial" w:cs="Arial"/>
          <w:sz w:val="24"/>
          <w:szCs w:val="24"/>
          <w:lang w:val="en-US"/>
        </w:rPr>
      </w:pPr>
    </w:p>
    <w:p w14:paraId="2E75DDE7" w14:textId="7ACEA362" w:rsidR="00021D39" w:rsidRDefault="00021D39"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021D39" w14:paraId="2DDF7FA6" w14:textId="77777777" w:rsidTr="00DA7921">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2564FA35" w14:textId="779F7709" w:rsidR="00021D39" w:rsidRDefault="00021D39"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JANUARY 2023</w:t>
            </w:r>
          </w:p>
        </w:tc>
      </w:tr>
      <w:tr w:rsidR="00021D39" w14:paraId="198CAA61" w14:textId="77777777" w:rsidTr="00DA7921">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230C637"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4310DB0"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8E6ED61"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E2D9747"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6114E24"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0EFA2A2"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43ED561" w14:textId="77777777" w:rsidR="00021D39" w:rsidRDefault="00021D39"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021D39" w14:paraId="377F106C"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471114C" w14:textId="71E50E92" w:rsidR="00021D39" w:rsidRPr="00EA59D2" w:rsidRDefault="00021D39"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r w:rsidR="00EA59D2" w:rsidRPr="00EA59D2">
              <w:rPr>
                <w:rFonts w:ascii="Georgia" w:eastAsia="Georgia" w:hAnsi="Georgia" w:cs="Georgia"/>
                <w:b/>
                <w:bCs/>
                <w:color w:val="BFBFBF" w:themeColor="background1" w:themeShade="BF"/>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0B16414" w14:textId="1E22199A" w:rsidR="00021D39" w:rsidRPr="00EA59D2" w:rsidRDefault="00021D39"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r w:rsidR="00EA59D2" w:rsidRPr="00EA59D2">
              <w:rPr>
                <w:rFonts w:ascii="Georgia" w:eastAsia="Georgia" w:hAnsi="Georgia" w:cs="Georgia"/>
                <w:b/>
                <w:bCs/>
                <w:color w:val="BFBFBF" w:themeColor="background1" w:themeShade="BF"/>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0593A70" w14:textId="63AED4A8" w:rsidR="00021D39" w:rsidRPr="00EA59D2" w:rsidRDefault="00EA59D2"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A23DF76" w14:textId="0458D723" w:rsidR="00021D39" w:rsidRPr="00EA59D2" w:rsidRDefault="00EA59D2"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D40869D" w14:textId="7DB73714" w:rsidR="00021D39" w:rsidRPr="00EA59D2" w:rsidRDefault="00EA59D2"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F78F938" w14:textId="78C8FD76" w:rsidR="00021D39" w:rsidRPr="00EA59D2" w:rsidRDefault="00021D39"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3</w:t>
            </w:r>
            <w:r w:rsidR="00EA59D2" w:rsidRPr="00EA59D2">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EFDBE6D" w14:textId="7F1738A9"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r>
      <w:tr w:rsidR="00021D39" w:rsidRPr="002F17C3" w14:paraId="4ACE6FE2"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0A5DB40" w14:textId="77777777" w:rsidR="00021D39" w:rsidRPr="002F17C3" w:rsidRDefault="00021D39"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D8DBD4"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B76029F"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4F66DA"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62991E9"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3CF73E1"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5969E05" w14:textId="05943DD9" w:rsidR="006A543E" w:rsidRPr="0091293E" w:rsidRDefault="006A543E" w:rsidP="006A543E">
            <w:pPr>
              <w:pStyle w:val="ListParagraph"/>
              <w:numPr>
                <w:ilvl w:val="0"/>
                <w:numId w:val="4"/>
              </w:numPr>
              <w:ind w:left="158" w:hanging="142"/>
              <w:rPr>
                <w:rFonts w:ascii="Arial Narrow" w:eastAsia="Georgia" w:hAnsi="Arial Narrow" w:cs="Georgia"/>
                <w:color w:val="000000" w:themeColor="text1"/>
                <w:sz w:val="20"/>
                <w:szCs w:val="20"/>
              </w:rPr>
            </w:pPr>
            <w:r w:rsidRPr="0091293E">
              <w:rPr>
                <w:rFonts w:ascii="Arial Narrow" w:eastAsia="Georgia" w:hAnsi="Arial Narrow" w:cs="Georgia"/>
                <w:color w:val="000000" w:themeColor="text1"/>
                <w:sz w:val="20"/>
                <w:szCs w:val="20"/>
              </w:rPr>
              <w:t>New Year’s Day</w:t>
            </w:r>
          </w:p>
          <w:p w14:paraId="3B6AA932" w14:textId="77777777" w:rsidR="00021D39" w:rsidRPr="0091293E" w:rsidRDefault="006A543E" w:rsidP="006A543E">
            <w:pPr>
              <w:pStyle w:val="ListParagraph"/>
              <w:numPr>
                <w:ilvl w:val="0"/>
                <w:numId w:val="4"/>
              </w:numPr>
              <w:ind w:left="158" w:hanging="142"/>
              <w:rPr>
                <w:rFonts w:ascii="Arial Narrow" w:eastAsia="Georgia" w:hAnsi="Arial Narrow" w:cs="Georgia"/>
                <w:color w:val="000000" w:themeColor="text1"/>
                <w:sz w:val="20"/>
                <w:szCs w:val="20"/>
              </w:rPr>
            </w:pPr>
            <w:r w:rsidRPr="0091293E">
              <w:rPr>
                <w:rFonts w:ascii="Arial Narrow" w:hAnsi="Arial Narrow" w:cs="Arial"/>
                <w:sz w:val="20"/>
                <w:szCs w:val="20"/>
                <w:lang w:val="en-US"/>
              </w:rPr>
              <w:t>World Day of Peace (Vatican)</w:t>
            </w:r>
          </w:p>
          <w:p w14:paraId="789D6F94" w14:textId="57818D43" w:rsidR="006A543E" w:rsidRPr="006A543E" w:rsidRDefault="006A543E" w:rsidP="006A543E">
            <w:pPr>
              <w:pStyle w:val="ListParagraph"/>
              <w:numPr>
                <w:ilvl w:val="0"/>
                <w:numId w:val="4"/>
              </w:numPr>
              <w:ind w:left="158" w:hanging="142"/>
              <w:rPr>
                <w:rFonts w:ascii="Arial Narrow" w:eastAsia="Georgia" w:hAnsi="Arial Narrow" w:cs="Georgia"/>
                <w:color w:val="000000" w:themeColor="text1"/>
                <w:sz w:val="20"/>
                <w:szCs w:val="20"/>
              </w:rPr>
            </w:pPr>
            <w:r w:rsidRPr="0091293E">
              <w:rPr>
                <w:rFonts w:ascii="Arial Narrow" w:eastAsia="Georgia" w:hAnsi="Arial Narrow" w:cs="Georgia"/>
                <w:color w:val="000000" w:themeColor="text1"/>
                <w:sz w:val="20"/>
                <w:szCs w:val="20"/>
              </w:rPr>
              <w:t>Solemnity of Mary, Mother of God</w:t>
            </w:r>
          </w:p>
        </w:tc>
      </w:tr>
      <w:tr w:rsidR="00021D39" w14:paraId="3E12A939"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CA71953" w14:textId="5EE373AB"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1837864" w14:textId="6A1EF232"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BAE7C42" w14:textId="35678D9F"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FE1A0FB" w14:textId="7E7A08E1"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DE98F14" w14:textId="48760D70"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422E090" w14:textId="2DCCC0E1"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90DB62D" w14:textId="38F871D8"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r>
      <w:tr w:rsidR="00021D39" w:rsidRPr="002F17C3" w14:paraId="71708D96"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CF2D77B" w14:textId="77777777" w:rsidR="00021D39" w:rsidRPr="002F17C3" w:rsidRDefault="00021D39"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B41797A"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DE1775"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836D10D"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FEA8A1" w14:textId="5A0B286A" w:rsidR="00021D39" w:rsidRPr="002F17C3" w:rsidRDefault="006A543E" w:rsidP="00DA7921">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Feast of the Epiphany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997F837"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61A13A5" w14:textId="77777777" w:rsidR="00021D39" w:rsidRPr="002F17C3" w:rsidRDefault="00021D39" w:rsidP="00DA7921">
            <w:pPr>
              <w:rPr>
                <w:rFonts w:ascii="Arial Narrow" w:eastAsia="Georgia" w:hAnsi="Arial Narrow" w:cs="Georgia"/>
                <w:color w:val="000000" w:themeColor="text1"/>
                <w:sz w:val="20"/>
                <w:szCs w:val="20"/>
              </w:rPr>
            </w:pPr>
          </w:p>
        </w:tc>
      </w:tr>
      <w:tr w:rsidR="00021D39" w14:paraId="7312CB9D"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5F49BDF" w14:textId="74BD10AF"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40C6E8A" w14:textId="77F10B4F"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BF96446" w14:textId="7A5F64F8"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988977C" w14:textId="09DA174B"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82869E2" w14:textId="6AD6D12D"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172C3EB" w14:textId="466E14F1"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AD2C66B" w14:textId="3E53D668"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5</w:t>
            </w:r>
          </w:p>
        </w:tc>
      </w:tr>
      <w:tr w:rsidR="00021D39" w:rsidRPr="002F17C3" w14:paraId="4D031C68"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31A3C16" w14:textId="7710395A" w:rsidR="00021D39" w:rsidRPr="002F17C3" w:rsidRDefault="006A543E" w:rsidP="00DA7921">
            <w:pPr>
              <w:rPr>
                <w:rFonts w:ascii="Arial Narrow" w:eastAsia="Georgia" w:hAnsi="Arial Narrow" w:cs="Georgia"/>
                <w:color w:val="000000" w:themeColor="text1"/>
                <w:sz w:val="20"/>
                <w:szCs w:val="20"/>
              </w:rPr>
            </w:pPr>
            <w:r w:rsidRPr="006A543E">
              <w:rPr>
                <w:rFonts w:ascii="Arial Narrow" w:eastAsia="Georgia" w:hAnsi="Arial Narrow" w:cs="Georgia"/>
                <w:color w:val="000000" w:themeColor="text1"/>
                <w:sz w:val="20"/>
                <w:szCs w:val="20"/>
              </w:rPr>
              <w:t>Baptism of the Lord</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07FE565"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901F86"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5160443" w14:textId="040F294C" w:rsidR="00021D39" w:rsidRPr="00F55528" w:rsidRDefault="00F55528" w:rsidP="00DA7921">
            <w:pPr>
              <w:rPr>
                <w:rFonts w:ascii="Arial Narrow" w:eastAsia="Georgia" w:hAnsi="Arial Narrow" w:cs="Georgia"/>
                <w:color w:val="000000" w:themeColor="text1"/>
                <w:sz w:val="20"/>
                <w:szCs w:val="20"/>
                <w:lang w:val="en-US"/>
              </w:rPr>
            </w:pPr>
            <w:r w:rsidRPr="00F55528">
              <w:rPr>
                <w:rFonts w:ascii="Arial Narrow" w:eastAsia="Georgia" w:hAnsi="Arial Narrow" w:cs="Georgia"/>
                <w:color w:val="000000" w:themeColor="text1"/>
                <w:sz w:val="20"/>
                <w:szCs w:val="20"/>
                <w:lang w:val="en-US"/>
              </w:rPr>
              <w:t>Anniversary of the Haitian earthquake that killed 200,000 and</w:t>
            </w:r>
            <w:r w:rsidR="0091293E">
              <w:rPr>
                <w:rFonts w:ascii="Arial Narrow" w:eastAsia="Georgia" w:hAnsi="Arial Narrow" w:cs="Georgia"/>
                <w:color w:val="000000" w:themeColor="text1"/>
                <w:sz w:val="20"/>
                <w:szCs w:val="20"/>
                <w:lang w:val="en-US"/>
              </w:rPr>
              <w:t xml:space="preserve"> left</w:t>
            </w:r>
            <w:r w:rsidRPr="00F55528">
              <w:rPr>
                <w:rFonts w:ascii="Arial Narrow" w:eastAsia="Georgia" w:hAnsi="Arial Narrow" w:cs="Georgia"/>
                <w:color w:val="000000" w:themeColor="text1"/>
                <w:sz w:val="20"/>
                <w:szCs w:val="20"/>
                <w:lang w:val="en-US"/>
              </w:rPr>
              <w:t xml:space="preserve"> 2.3m homeless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8AE5B1A"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3E9C956"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ADDE0BB" w14:textId="77777777" w:rsidR="00021D39" w:rsidRPr="002F17C3" w:rsidRDefault="00021D39" w:rsidP="00DA7921">
            <w:pPr>
              <w:rPr>
                <w:rFonts w:ascii="Arial Narrow" w:eastAsia="Georgia" w:hAnsi="Arial Narrow" w:cs="Georgia"/>
                <w:color w:val="000000" w:themeColor="text1"/>
                <w:sz w:val="20"/>
                <w:szCs w:val="20"/>
              </w:rPr>
            </w:pPr>
          </w:p>
        </w:tc>
      </w:tr>
      <w:tr w:rsidR="00021D39" w14:paraId="58E5B7AB"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B659DA6" w14:textId="28F27EE5"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EA59D2">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45D90F1" w14:textId="7B893B8E"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48E4AC3" w14:textId="7A0C34C7"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1D6F32F" w14:textId="66701D5A" w:rsidR="00021D39" w:rsidRDefault="00EA59D2"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E3C0B79" w14:textId="37E2A306"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EA59D2">
              <w:rPr>
                <w:rFonts w:ascii="Georgia" w:eastAsia="Georgia" w:hAnsi="Georgia" w:cs="Georgia"/>
                <w:b/>
                <w:bCs/>
                <w:color w:val="000000" w:themeColor="text1"/>
                <w:sz w:val="28"/>
                <w:szCs w:val="28"/>
                <w:lang w:val="en-US"/>
              </w:rPr>
              <w:t>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090D9AE" w14:textId="27E02DB4"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EA59D2">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FFBC5F2" w14:textId="43443A51" w:rsidR="00021D39" w:rsidRDefault="00021D39"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EA59D2">
              <w:rPr>
                <w:rFonts w:ascii="Georgia" w:eastAsia="Georgia" w:hAnsi="Georgia" w:cs="Georgia"/>
                <w:b/>
                <w:bCs/>
                <w:color w:val="000000" w:themeColor="text1"/>
                <w:sz w:val="28"/>
                <w:szCs w:val="28"/>
                <w:lang w:val="en-US"/>
              </w:rPr>
              <w:t>2</w:t>
            </w:r>
          </w:p>
        </w:tc>
      </w:tr>
      <w:tr w:rsidR="00021D39" w:rsidRPr="002F17C3" w14:paraId="18AACE0B"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FC40464" w14:textId="2FA38B42" w:rsidR="00021D39" w:rsidRPr="002F17C3" w:rsidRDefault="00F55528" w:rsidP="00DA7921">
            <w:pPr>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Martin Luther King, Jr.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E97866"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0BCB580" w14:textId="62112947" w:rsidR="00021D39" w:rsidRPr="002F17C3" w:rsidRDefault="00F55528" w:rsidP="00DA7921">
            <w:pPr>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Week of Prayer for Christian Unity, finishes 25th</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8BBE2E"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0B938C"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5283B7A" w14:textId="77777777" w:rsidR="00021D39" w:rsidRPr="002F17C3" w:rsidRDefault="00021D39"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37E8B17" w14:textId="77777777" w:rsidR="00021D39" w:rsidRPr="002F17C3" w:rsidRDefault="00021D39" w:rsidP="00DA7921">
            <w:pPr>
              <w:rPr>
                <w:rFonts w:ascii="Arial Narrow" w:eastAsia="Georgia" w:hAnsi="Arial Narrow" w:cs="Georgia"/>
                <w:color w:val="000000" w:themeColor="text1"/>
                <w:sz w:val="20"/>
                <w:szCs w:val="20"/>
              </w:rPr>
            </w:pPr>
          </w:p>
        </w:tc>
      </w:tr>
      <w:tr w:rsidR="00EA59D2" w14:paraId="266491AD"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4A2E0D9"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798D35A"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CF0FA77"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3C567BE"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729CCED"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9A75EF7"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4F2EC6A" w14:textId="77777777" w:rsidR="00EA59D2" w:rsidRPr="00EA59D2" w:rsidRDefault="00EA59D2" w:rsidP="00DA7921">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29</w:t>
            </w:r>
          </w:p>
        </w:tc>
      </w:tr>
      <w:tr w:rsidR="00F55528" w:rsidRPr="002F17C3" w14:paraId="6C6DA0FC"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B35545D" w14:textId="77777777" w:rsidR="00F55528" w:rsidRPr="002F17C3" w:rsidRDefault="00F55528" w:rsidP="00F5552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7F26EAB"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8C6BC4"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80F0948"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3E3E925" w14:textId="6FC7F220" w:rsidR="00F55528" w:rsidRPr="002F17C3" w:rsidRDefault="00F55528" w:rsidP="00F55528">
            <w:pPr>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International Day of Commemoration of the Holocaust (UN)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974100D" w14:textId="12ED4157" w:rsidR="00F55528" w:rsidRPr="00F55528" w:rsidRDefault="00F55528" w:rsidP="00F55528">
            <w:pPr>
              <w:rPr>
                <w:rFonts w:ascii="Arial Narrow" w:eastAsia="Georgia" w:hAnsi="Arial Narrow" w:cs="Georgia"/>
                <w:color w:val="000000" w:themeColor="text1"/>
                <w:sz w:val="20"/>
                <w:szCs w:val="20"/>
                <w:lang w:val="en-US"/>
              </w:rPr>
            </w:pPr>
            <w:r w:rsidRPr="00F55528">
              <w:rPr>
                <w:rFonts w:ascii="Arial Narrow" w:eastAsia="Georgia" w:hAnsi="Arial Narrow" w:cs="Georgia"/>
                <w:color w:val="000000" w:themeColor="text1"/>
                <w:sz w:val="20"/>
                <w:szCs w:val="20"/>
                <w:lang w:val="en-US"/>
              </w:rPr>
              <w:t>Chinese New Year (Confucian/Daoist/Buddhist) (Year of the Rabbit)</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57C10FD" w14:textId="77777777" w:rsidR="00F55528" w:rsidRDefault="00F55528" w:rsidP="00F55528">
            <w:pPr>
              <w:pStyle w:val="ListParagraph"/>
              <w:numPr>
                <w:ilvl w:val="0"/>
                <w:numId w:val="4"/>
              </w:numPr>
              <w:ind w:left="158" w:hanging="142"/>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 xml:space="preserve">World Day of Leprosy </w:t>
            </w:r>
          </w:p>
          <w:p w14:paraId="049893E0" w14:textId="7ED1D8BB" w:rsidR="00F55528" w:rsidRPr="0091293E" w:rsidRDefault="00F55528" w:rsidP="00F55528">
            <w:pPr>
              <w:pStyle w:val="ListParagraph"/>
              <w:numPr>
                <w:ilvl w:val="0"/>
                <w:numId w:val="4"/>
              </w:numPr>
              <w:ind w:left="158" w:hanging="142"/>
              <w:rPr>
                <w:rFonts w:ascii="Arial Narrow" w:eastAsia="Georgia" w:hAnsi="Arial Narrow" w:cs="Georgia"/>
                <w:color w:val="000000" w:themeColor="text1"/>
                <w:sz w:val="20"/>
                <w:szCs w:val="20"/>
              </w:rPr>
            </w:pPr>
            <w:r w:rsidRPr="0091293E">
              <w:rPr>
                <w:rFonts w:ascii="Arial Narrow" w:hAnsi="Arial Narrow" w:cs="Arial"/>
                <w:sz w:val="20"/>
                <w:szCs w:val="20"/>
                <w:lang w:val="en-US"/>
              </w:rPr>
              <w:t>Catholic Schools Week starts</w:t>
            </w:r>
          </w:p>
        </w:tc>
      </w:tr>
      <w:tr w:rsidR="00F55528" w14:paraId="25791E18"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BAF49EB" w14:textId="4B6EBF0F" w:rsidR="00F55528" w:rsidRPr="00EA59D2" w:rsidRDefault="00F55528" w:rsidP="00F55528">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EB3B8FA" w14:textId="7B473FDD" w:rsidR="00F55528" w:rsidRPr="00EA59D2" w:rsidRDefault="00F55528" w:rsidP="00F55528">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FCC2B5C" w14:textId="5EEC6CA5" w:rsidR="00F55528" w:rsidRPr="00EA59D2" w:rsidRDefault="00F55528" w:rsidP="00F55528">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6A8286A" w14:textId="2F10D04E" w:rsidR="00F55528" w:rsidRPr="00EA59D2" w:rsidRDefault="00F55528" w:rsidP="00F55528">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C2322A2" w14:textId="1CC3BBEE" w:rsidR="00F55528" w:rsidRPr="00EA59D2" w:rsidRDefault="00F55528" w:rsidP="00F55528">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AF45634" w14:textId="1DC313DC" w:rsidR="00F55528" w:rsidRPr="00EA59D2" w:rsidRDefault="00F55528" w:rsidP="00F55528">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A9BC8F4" w14:textId="6B4D20A8" w:rsidR="00F55528" w:rsidRPr="00EA59D2" w:rsidRDefault="00F55528" w:rsidP="00F55528">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5</w:t>
            </w:r>
          </w:p>
        </w:tc>
      </w:tr>
      <w:tr w:rsidR="00F55528" w:rsidRPr="002F17C3" w14:paraId="38C94E72"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2845650" w14:textId="77777777" w:rsidR="00F55528" w:rsidRPr="002F17C3" w:rsidRDefault="00F55528" w:rsidP="00F5552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EFFB81"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6903F6F"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6DE4850"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888E760"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7211E32"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C905994" w14:textId="77777777" w:rsidR="00F55528" w:rsidRPr="002F17C3" w:rsidRDefault="00F55528" w:rsidP="00F55528">
            <w:pPr>
              <w:rPr>
                <w:rFonts w:ascii="Arial Narrow" w:eastAsia="Georgia" w:hAnsi="Arial Narrow" w:cs="Georgia"/>
                <w:color w:val="000000" w:themeColor="text1"/>
                <w:sz w:val="20"/>
                <w:szCs w:val="20"/>
              </w:rPr>
            </w:pPr>
          </w:p>
        </w:tc>
      </w:tr>
      <w:tr w:rsidR="00EA59D2" w14:paraId="2BDFA3F9" w14:textId="77777777" w:rsidTr="00DA7921">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714980D0" w14:textId="720BACBB" w:rsidR="00EA59D2" w:rsidRDefault="00EA59D2"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FEBRUARY 2023</w:t>
            </w:r>
          </w:p>
        </w:tc>
      </w:tr>
      <w:tr w:rsidR="00EA59D2" w14:paraId="055FE689" w14:textId="77777777" w:rsidTr="00DA7921">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DA25D66"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8E5F902"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98E8B3B"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C80378A"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DDF928E"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506414D"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C042082" w14:textId="77777777" w:rsidR="00EA59D2" w:rsidRDefault="00EA59D2"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EA59D2" w14:paraId="14CBF985"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B1BB7F0" w14:textId="451001C5" w:rsidR="00EA59D2" w:rsidRPr="00EA59D2" w:rsidRDefault="00544187" w:rsidP="00DA7921">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16C4570" w14:textId="5678BF8C" w:rsidR="00EA59D2" w:rsidRPr="00EA59D2" w:rsidRDefault="00544187" w:rsidP="00DA7921">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1B08599" w14:textId="344A4B5C" w:rsidR="00EA59D2" w:rsidRPr="00544187" w:rsidRDefault="00544187" w:rsidP="00DA7921">
            <w:pPr>
              <w:rPr>
                <w:rFonts w:ascii="Georgia" w:eastAsia="Georgia" w:hAnsi="Georgia" w:cs="Georgia"/>
                <w:color w:val="000000" w:themeColor="text1"/>
                <w:sz w:val="28"/>
                <w:szCs w:val="28"/>
              </w:rPr>
            </w:pPr>
            <w:r w:rsidRPr="00544187">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C0202FE" w14:textId="2139EA6E" w:rsidR="00EA59D2" w:rsidRPr="00544187" w:rsidRDefault="00EA59D2" w:rsidP="00DA7921">
            <w:pPr>
              <w:rPr>
                <w:rFonts w:ascii="Georgia" w:eastAsia="Georgia" w:hAnsi="Georgia" w:cs="Georgia"/>
                <w:color w:val="000000" w:themeColor="text1"/>
                <w:sz w:val="28"/>
                <w:szCs w:val="28"/>
              </w:rPr>
            </w:pPr>
            <w:r w:rsidRPr="00544187">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439A965" w14:textId="45E347EA" w:rsidR="00EA59D2" w:rsidRPr="00544187" w:rsidRDefault="00EA59D2" w:rsidP="00DA7921">
            <w:pPr>
              <w:rPr>
                <w:rFonts w:ascii="Georgia" w:eastAsia="Georgia" w:hAnsi="Georgia" w:cs="Georgia"/>
                <w:color w:val="000000" w:themeColor="text1"/>
                <w:sz w:val="28"/>
                <w:szCs w:val="28"/>
              </w:rPr>
            </w:pPr>
            <w:r w:rsidRPr="00544187">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324650D" w14:textId="0EFAAF9F" w:rsidR="00EA59D2" w:rsidRPr="00544187" w:rsidRDefault="00544187" w:rsidP="00DA7921">
            <w:pPr>
              <w:rPr>
                <w:rFonts w:ascii="Georgia" w:eastAsia="Georgia" w:hAnsi="Georgia" w:cs="Georgia"/>
                <w:color w:val="000000" w:themeColor="text1"/>
                <w:sz w:val="28"/>
                <w:szCs w:val="28"/>
              </w:rPr>
            </w:pPr>
            <w:r w:rsidRPr="00544187">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64589FF" w14:textId="4AF561A0" w:rsidR="00EA59D2" w:rsidRPr="00544187" w:rsidRDefault="00544187" w:rsidP="00DA7921">
            <w:pPr>
              <w:rPr>
                <w:rFonts w:ascii="Georgia" w:eastAsia="Georgia" w:hAnsi="Georgia" w:cs="Georgia"/>
                <w:color w:val="000000" w:themeColor="text1"/>
                <w:sz w:val="28"/>
                <w:szCs w:val="28"/>
              </w:rPr>
            </w:pPr>
            <w:r w:rsidRPr="00544187">
              <w:rPr>
                <w:rFonts w:ascii="Georgia" w:eastAsia="Georgia" w:hAnsi="Georgia" w:cs="Georgia"/>
                <w:b/>
                <w:bCs/>
                <w:color w:val="000000" w:themeColor="text1"/>
                <w:sz w:val="28"/>
                <w:szCs w:val="28"/>
                <w:lang w:val="en-US"/>
              </w:rPr>
              <w:t>5</w:t>
            </w:r>
          </w:p>
        </w:tc>
      </w:tr>
      <w:tr w:rsidR="00F55528" w:rsidRPr="002F17C3" w14:paraId="28460387"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0301CC9" w14:textId="77777777" w:rsidR="00F55528" w:rsidRPr="002F17C3" w:rsidRDefault="00F55528" w:rsidP="00F5552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0CD3113"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AE068AA" w14:textId="76703F16" w:rsidR="00F55528" w:rsidRPr="002F17C3" w:rsidRDefault="00F55528" w:rsidP="00F55528">
            <w:pPr>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Feast Day of St</w:t>
            </w:r>
            <w:r w:rsidR="0091293E">
              <w:rPr>
                <w:rFonts w:ascii="Arial Narrow" w:eastAsia="Georgia" w:hAnsi="Arial Narrow" w:cs="Georgia"/>
                <w:color w:val="000000" w:themeColor="text1"/>
                <w:sz w:val="20"/>
                <w:szCs w:val="20"/>
              </w:rPr>
              <w:t>.</w:t>
            </w:r>
            <w:r w:rsidRPr="00F55528">
              <w:rPr>
                <w:rFonts w:ascii="Arial Narrow" w:eastAsia="Georgia" w:hAnsi="Arial Narrow" w:cs="Georgia"/>
                <w:color w:val="000000" w:themeColor="text1"/>
                <w:sz w:val="20"/>
                <w:szCs w:val="20"/>
              </w:rPr>
              <w:t xml:space="preserve"> Bridget</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59C262" w14:textId="2CCB5CBF" w:rsidR="00F55528" w:rsidRDefault="00F55528" w:rsidP="00F55528">
            <w:pPr>
              <w:pStyle w:val="ListParagraph"/>
              <w:numPr>
                <w:ilvl w:val="0"/>
                <w:numId w:val="4"/>
              </w:numPr>
              <w:ind w:left="158" w:hanging="142"/>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Feast Day of St. Blaise, Patron of throat illnesses</w:t>
            </w:r>
          </w:p>
          <w:p w14:paraId="6E1C1587" w14:textId="48C3EA0C" w:rsidR="00F55528" w:rsidRPr="002231D4" w:rsidRDefault="00F55528" w:rsidP="00F55528">
            <w:pPr>
              <w:pStyle w:val="ListParagraph"/>
              <w:numPr>
                <w:ilvl w:val="0"/>
                <w:numId w:val="4"/>
              </w:numPr>
              <w:ind w:left="158" w:hanging="142"/>
              <w:rPr>
                <w:rFonts w:ascii="Arial Narrow" w:eastAsia="Georgia" w:hAnsi="Arial Narrow" w:cs="Georgia"/>
                <w:b/>
                <w:bCs/>
                <w:color w:val="000000" w:themeColor="text1"/>
                <w:sz w:val="20"/>
                <w:szCs w:val="20"/>
              </w:rPr>
            </w:pPr>
            <w:r w:rsidRPr="002231D4">
              <w:rPr>
                <w:rFonts w:ascii="Arial Narrow" w:hAnsi="Arial Narrow" w:cs="Arial"/>
                <w:b/>
                <w:bCs/>
                <w:sz w:val="20"/>
                <w:szCs w:val="20"/>
                <w:lang w:val="en-US"/>
              </w:rPr>
              <w:t xml:space="preserve">Feast Day of Francis </w:t>
            </w:r>
            <w:proofErr w:type="spellStart"/>
            <w:r w:rsidRPr="002231D4">
              <w:rPr>
                <w:rFonts w:ascii="Arial Narrow" w:hAnsi="Arial Narrow" w:cs="Arial"/>
                <w:b/>
                <w:bCs/>
                <w:sz w:val="20"/>
                <w:szCs w:val="20"/>
                <w:lang w:val="en-US"/>
              </w:rPr>
              <w:t>Libermann</w:t>
            </w:r>
            <w:proofErr w:type="spellEnd"/>
            <w:r w:rsidRPr="002231D4">
              <w:rPr>
                <w:rFonts w:ascii="Arial Narrow" w:hAnsi="Arial Narrow" w:cs="Arial"/>
                <w:b/>
                <w:bCs/>
                <w:sz w:val="20"/>
                <w:szCs w:val="20"/>
                <w:lang w:val="en-US"/>
              </w:rPr>
              <w:t xml:space="preserve">, </w:t>
            </w:r>
            <w:proofErr w:type="spellStart"/>
            <w:r w:rsidRPr="002231D4">
              <w:rPr>
                <w:rFonts w:ascii="Arial Narrow" w:hAnsi="Arial Narrow" w:cs="Arial"/>
                <w:b/>
                <w:bCs/>
                <w:sz w:val="20"/>
                <w:szCs w:val="20"/>
                <w:lang w:val="en-US"/>
              </w:rPr>
              <w:t>Spiritan</w:t>
            </w:r>
            <w:proofErr w:type="spellEnd"/>
            <w:r w:rsidRPr="002231D4">
              <w:rPr>
                <w:rFonts w:ascii="Arial Narrow" w:hAnsi="Arial Narrow" w:cs="Arial"/>
                <w:b/>
                <w:bCs/>
                <w:sz w:val="20"/>
                <w:szCs w:val="20"/>
                <w:lang w:val="en-US"/>
              </w:rPr>
              <w:t xml:space="preserve"> Founder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72C431" w14:textId="54489C94" w:rsidR="00F55528" w:rsidRPr="00F55528" w:rsidRDefault="00F55528" w:rsidP="002231D4">
            <w:pPr>
              <w:pStyle w:val="ListParagraph"/>
              <w:ind w:left="158"/>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0ABB482" w14:textId="77777777" w:rsidR="002231D4" w:rsidRPr="009D31A3" w:rsidRDefault="002231D4" w:rsidP="002231D4">
            <w:pPr>
              <w:pStyle w:val="ListParagraph"/>
              <w:numPr>
                <w:ilvl w:val="0"/>
                <w:numId w:val="4"/>
              </w:numPr>
              <w:ind w:left="158" w:hanging="142"/>
              <w:rPr>
                <w:rFonts w:ascii="Arial Narrow" w:eastAsia="Georgia" w:hAnsi="Arial Narrow" w:cs="Georgia"/>
                <w:color w:val="000000" w:themeColor="text1"/>
                <w:sz w:val="20"/>
                <w:szCs w:val="20"/>
              </w:rPr>
            </w:pPr>
            <w:r w:rsidRPr="009D31A3">
              <w:rPr>
                <w:rFonts w:ascii="Arial Narrow" w:eastAsia="Georgia" w:hAnsi="Arial Narrow" w:cs="Georgia"/>
                <w:color w:val="000000" w:themeColor="text1"/>
                <w:sz w:val="20"/>
                <w:szCs w:val="20"/>
              </w:rPr>
              <w:t xml:space="preserve">World Cancer Awareness Day </w:t>
            </w:r>
          </w:p>
          <w:p w14:paraId="5638916D" w14:textId="77777777" w:rsidR="002231D4" w:rsidRPr="009D31A3" w:rsidRDefault="002231D4" w:rsidP="002231D4">
            <w:pPr>
              <w:pStyle w:val="ListParagraph"/>
              <w:numPr>
                <w:ilvl w:val="0"/>
                <w:numId w:val="4"/>
              </w:numPr>
              <w:ind w:left="158" w:hanging="142"/>
              <w:rPr>
                <w:rFonts w:ascii="Arial Narrow" w:eastAsia="Georgia" w:hAnsi="Arial Narrow" w:cs="Georgia"/>
                <w:color w:val="000000" w:themeColor="text1"/>
                <w:sz w:val="20"/>
                <w:szCs w:val="20"/>
              </w:rPr>
            </w:pPr>
            <w:r w:rsidRPr="009D31A3">
              <w:rPr>
                <w:rFonts w:ascii="Arial Narrow" w:hAnsi="Arial Narrow" w:cs="Arial"/>
                <w:sz w:val="20"/>
                <w:szCs w:val="20"/>
                <w:lang w:val="en-US"/>
              </w:rPr>
              <w:t xml:space="preserve">Catholic Schools Week ends </w:t>
            </w:r>
          </w:p>
          <w:p w14:paraId="3BDD7839" w14:textId="532FF743" w:rsidR="00F55528" w:rsidRPr="00F55528" w:rsidRDefault="002231D4" w:rsidP="002231D4">
            <w:pPr>
              <w:pStyle w:val="ListParagraph"/>
              <w:numPr>
                <w:ilvl w:val="0"/>
                <w:numId w:val="4"/>
              </w:numPr>
              <w:ind w:left="158" w:hanging="142"/>
              <w:rPr>
                <w:rFonts w:ascii="Arial Narrow" w:eastAsia="Georgia" w:hAnsi="Arial Narrow" w:cs="Georgia"/>
                <w:color w:val="000000" w:themeColor="text1"/>
                <w:sz w:val="20"/>
                <w:szCs w:val="20"/>
              </w:rPr>
            </w:pPr>
            <w:r w:rsidRPr="009D31A3">
              <w:rPr>
                <w:rFonts w:ascii="Arial Narrow" w:eastAsia="Georgia" w:hAnsi="Arial Narrow" w:cs="Georgia"/>
                <w:color w:val="000000" w:themeColor="text1"/>
                <w:sz w:val="20"/>
                <w:szCs w:val="20"/>
              </w:rPr>
              <w:t>Birthday of Rosa Parks (1913-2005) African American civil rights leader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A59F62E" w14:textId="77777777" w:rsidR="00F55528" w:rsidRPr="002F17C3" w:rsidRDefault="00F55528" w:rsidP="00F55528">
            <w:pPr>
              <w:rPr>
                <w:rFonts w:ascii="Arial Narrow" w:eastAsia="Georgia" w:hAnsi="Arial Narrow" w:cs="Georgia"/>
                <w:color w:val="000000" w:themeColor="text1"/>
                <w:sz w:val="20"/>
                <w:szCs w:val="20"/>
              </w:rPr>
            </w:pPr>
          </w:p>
        </w:tc>
      </w:tr>
      <w:tr w:rsidR="00F55528" w14:paraId="210AE0A1"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1020A17" w14:textId="50337086"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649E919" w14:textId="5CCB96FC"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C804EA1" w14:textId="166B93B9"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1555B92" w14:textId="2BC4B348"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2A6A4C9" w14:textId="5BF3CE9E"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E0CAE6E" w14:textId="0C7D2461"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78C6BA8" w14:textId="7CF47290"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r>
      <w:tr w:rsidR="00F55528" w:rsidRPr="002F17C3" w14:paraId="686AA441"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95836BD" w14:textId="77777777" w:rsidR="00F55528" w:rsidRPr="002F17C3" w:rsidRDefault="00F55528" w:rsidP="00F5552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838B79F"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E902C4"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01BCEED"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5DE3D02"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53F495B" w14:textId="77777777" w:rsidR="002231D4" w:rsidRDefault="002231D4" w:rsidP="002231D4">
            <w:pPr>
              <w:pStyle w:val="ListParagraph"/>
              <w:numPr>
                <w:ilvl w:val="0"/>
                <w:numId w:val="4"/>
              </w:numPr>
              <w:ind w:left="158" w:hanging="142"/>
              <w:rPr>
                <w:rFonts w:ascii="Arial Narrow" w:eastAsia="Georgia" w:hAnsi="Arial Narrow" w:cs="Georgia"/>
                <w:color w:val="000000" w:themeColor="text1"/>
                <w:sz w:val="20"/>
                <w:szCs w:val="20"/>
              </w:rPr>
            </w:pPr>
            <w:r w:rsidRPr="002231D4">
              <w:rPr>
                <w:rFonts w:ascii="Arial Narrow" w:eastAsia="Georgia" w:hAnsi="Arial Narrow" w:cs="Georgia"/>
                <w:color w:val="000000" w:themeColor="text1"/>
                <w:sz w:val="20"/>
                <w:szCs w:val="20"/>
              </w:rPr>
              <w:t>Feast of our Lady of Lourdes</w:t>
            </w:r>
          </w:p>
          <w:p w14:paraId="39D73737" w14:textId="14DE0A56" w:rsidR="00F55528" w:rsidRPr="002231D4" w:rsidRDefault="002231D4" w:rsidP="002231D4">
            <w:pPr>
              <w:pStyle w:val="ListParagraph"/>
              <w:numPr>
                <w:ilvl w:val="0"/>
                <w:numId w:val="4"/>
              </w:numPr>
              <w:ind w:left="158" w:hanging="142"/>
              <w:rPr>
                <w:rFonts w:ascii="Arial Narrow" w:eastAsia="Georgia" w:hAnsi="Arial Narrow" w:cs="Georgia"/>
                <w:color w:val="000000" w:themeColor="text1"/>
                <w:sz w:val="20"/>
                <w:szCs w:val="20"/>
              </w:rPr>
            </w:pPr>
            <w:r w:rsidRPr="002231D4">
              <w:rPr>
                <w:rFonts w:ascii="Arial Narrow" w:hAnsi="Arial Narrow" w:cs="Arial"/>
                <w:sz w:val="20"/>
                <w:szCs w:val="20"/>
                <w:lang w:val="en-US"/>
              </w:rPr>
              <w:t>World Day of Prayer for the Sick</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06E0962" w14:textId="77777777" w:rsidR="00F55528" w:rsidRPr="002F17C3" w:rsidRDefault="00F55528" w:rsidP="00F55528">
            <w:pPr>
              <w:rPr>
                <w:rFonts w:ascii="Arial Narrow" w:eastAsia="Georgia" w:hAnsi="Arial Narrow" w:cs="Georgia"/>
                <w:color w:val="000000" w:themeColor="text1"/>
                <w:sz w:val="20"/>
                <w:szCs w:val="20"/>
              </w:rPr>
            </w:pPr>
          </w:p>
        </w:tc>
      </w:tr>
      <w:tr w:rsidR="00F55528" w14:paraId="17619151"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5E2C3F88" w14:textId="663DF6A7"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28E3027" w14:textId="27EDC150"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3DA29A7" w14:textId="7F965F74"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37CAB35" w14:textId="0981771E"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0C0EB4B" w14:textId="51423951"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40F6A52" w14:textId="5F83CE43"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E6EAFF8" w14:textId="5B729E7B"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r>
      <w:tr w:rsidR="00F55528" w:rsidRPr="002F17C3" w14:paraId="40A405E5"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5108A33" w14:textId="77777777" w:rsidR="00F55528" w:rsidRPr="002F17C3" w:rsidRDefault="00F55528" w:rsidP="00F5552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6927BBA" w14:textId="7156327A" w:rsidR="00F55528" w:rsidRPr="002F17C3" w:rsidRDefault="00F55528" w:rsidP="00F55528">
            <w:pPr>
              <w:rPr>
                <w:rFonts w:ascii="Arial Narrow" w:eastAsia="Georgia" w:hAnsi="Arial Narrow" w:cs="Georgia"/>
                <w:color w:val="000000" w:themeColor="text1"/>
                <w:sz w:val="20"/>
                <w:szCs w:val="20"/>
              </w:rPr>
            </w:pPr>
            <w:r w:rsidRPr="00F55528">
              <w:rPr>
                <w:rFonts w:ascii="Arial Narrow" w:eastAsia="Georgia" w:hAnsi="Arial Narrow" w:cs="Georgia"/>
                <w:color w:val="000000" w:themeColor="text1"/>
                <w:sz w:val="20"/>
                <w:szCs w:val="20"/>
              </w:rPr>
              <w:t>Feast of St. Valentine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CA16710"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FB9825"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089A49"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E13AA01"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36DA6C8" w14:textId="77777777" w:rsidR="00F55528" w:rsidRPr="002F17C3" w:rsidRDefault="00F55528" w:rsidP="00F55528">
            <w:pPr>
              <w:rPr>
                <w:rFonts w:ascii="Arial Narrow" w:eastAsia="Georgia" w:hAnsi="Arial Narrow" w:cs="Georgia"/>
                <w:color w:val="000000" w:themeColor="text1"/>
                <w:sz w:val="20"/>
                <w:szCs w:val="20"/>
              </w:rPr>
            </w:pPr>
          </w:p>
        </w:tc>
      </w:tr>
      <w:tr w:rsidR="00F55528" w14:paraId="7AAE422C"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F8307B7" w14:textId="190EC748"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0CBFC68" w14:textId="4940659A"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C9EDE3F" w14:textId="4AF4BF89"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5C10720" w14:textId="08419F34"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93B5ABA" w14:textId="0C48F7E4"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5144E0A" w14:textId="3E2246B7"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7029F83" w14:textId="4090A3AC" w:rsidR="00F55528" w:rsidRDefault="00F55528" w:rsidP="00F55528">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r>
      <w:tr w:rsidR="00F55528" w:rsidRPr="002F17C3" w14:paraId="62AFB97E"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A2D8D2C" w14:textId="5EAA63E6" w:rsidR="00F55528" w:rsidRPr="00DB63C2" w:rsidRDefault="00DB63C2" w:rsidP="00F55528">
            <w:pPr>
              <w:rPr>
                <w:rFonts w:ascii="Arial Narrow" w:eastAsia="Georgia" w:hAnsi="Arial Narrow" w:cs="Georgia"/>
                <w:color w:val="000000" w:themeColor="text1"/>
                <w:sz w:val="20"/>
                <w:szCs w:val="20"/>
                <w:lang w:val="en-US"/>
              </w:rPr>
            </w:pPr>
            <w:r w:rsidRPr="00DB63C2">
              <w:rPr>
                <w:rFonts w:ascii="Arial Narrow" w:eastAsia="Georgia" w:hAnsi="Arial Narrow" w:cs="Georgia"/>
                <w:color w:val="000000" w:themeColor="text1"/>
                <w:sz w:val="20"/>
                <w:szCs w:val="20"/>
              </w:rPr>
              <w:t>UN World Day of Social Justice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08D75C7" w14:textId="1F09D544" w:rsidR="00F55528" w:rsidRPr="002F17C3" w:rsidRDefault="00DB63C2" w:rsidP="00F55528">
            <w:pPr>
              <w:rPr>
                <w:rFonts w:ascii="Arial Narrow" w:eastAsia="Georgia" w:hAnsi="Arial Narrow" w:cs="Georgia"/>
                <w:color w:val="000000" w:themeColor="text1"/>
                <w:sz w:val="20"/>
                <w:szCs w:val="20"/>
              </w:rPr>
            </w:pPr>
            <w:r w:rsidRPr="00DB63C2">
              <w:rPr>
                <w:rFonts w:ascii="Arial Narrow" w:eastAsia="Georgia" w:hAnsi="Arial Narrow" w:cs="Georgia"/>
                <w:color w:val="000000" w:themeColor="text1"/>
                <w:sz w:val="20"/>
                <w:szCs w:val="20"/>
              </w:rPr>
              <w:t>Pancake Tuesday - Mardi Gras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EC0DE4" w14:textId="527AC7D8" w:rsidR="00F55528" w:rsidRPr="002F17C3" w:rsidRDefault="00DB63C2" w:rsidP="00F55528">
            <w:pPr>
              <w:rPr>
                <w:rFonts w:ascii="Arial Narrow" w:eastAsia="Georgia" w:hAnsi="Arial Narrow" w:cs="Georgia"/>
                <w:color w:val="000000" w:themeColor="text1"/>
                <w:sz w:val="20"/>
                <w:szCs w:val="20"/>
              </w:rPr>
            </w:pPr>
            <w:r w:rsidRPr="00DB63C2">
              <w:rPr>
                <w:rFonts w:ascii="Arial Narrow" w:eastAsia="Georgia" w:hAnsi="Arial Narrow" w:cs="Georgia"/>
                <w:color w:val="000000" w:themeColor="text1"/>
                <w:sz w:val="20"/>
                <w:szCs w:val="20"/>
              </w:rPr>
              <w:t>Ash Wednesday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DD98F5"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419A29"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AC408B6"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D8F0496" w14:textId="42425C40" w:rsidR="00F55528" w:rsidRPr="002F17C3" w:rsidRDefault="00DB63C2" w:rsidP="00F55528">
            <w:pPr>
              <w:rPr>
                <w:rFonts w:ascii="Arial Narrow" w:eastAsia="Georgia" w:hAnsi="Arial Narrow" w:cs="Georgia"/>
                <w:color w:val="000000" w:themeColor="text1"/>
                <w:sz w:val="20"/>
                <w:szCs w:val="20"/>
              </w:rPr>
            </w:pPr>
            <w:r w:rsidRPr="00DB63C2">
              <w:rPr>
                <w:rFonts w:ascii="Arial Narrow" w:eastAsia="Georgia" w:hAnsi="Arial Narrow" w:cs="Georgia"/>
                <w:color w:val="000000" w:themeColor="text1"/>
                <w:sz w:val="20"/>
                <w:szCs w:val="20"/>
              </w:rPr>
              <w:t>1st Sunday of Lent</w:t>
            </w:r>
          </w:p>
        </w:tc>
      </w:tr>
      <w:tr w:rsidR="00F55528" w14:paraId="5221406E"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A6C1029" w14:textId="4B64EF1D" w:rsidR="00F55528" w:rsidRPr="00EA59D2" w:rsidRDefault="00F55528" w:rsidP="00F55528">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EB4B242" w14:textId="086A23AB" w:rsidR="00F55528" w:rsidRPr="00EA59D2" w:rsidRDefault="00F55528" w:rsidP="00F55528">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527851D" w14:textId="4734BCE6" w:rsidR="00F55528" w:rsidRPr="00544187" w:rsidRDefault="00F55528" w:rsidP="00F55528">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82A7C2E" w14:textId="4D3FA81C" w:rsidR="00F55528" w:rsidRPr="00544187" w:rsidRDefault="00F55528" w:rsidP="00F55528">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0EAD7F7" w14:textId="47E6A1E2" w:rsidR="00F55528" w:rsidRPr="00544187" w:rsidRDefault="00F55528" w:rsidP="00F55528">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C6BDDE6" w14:textId="299F1700" w:rsidR="00F55528" w:rsidRPr="00544187" w:rsidRDefault="00F55528" w:rsidP="00F55528">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12C78C0" w14:textId="457C2D67" w:rsidR="00F55528" w:rsidRPr="00544187" w:rsidRDefault="00F55528" w:rsidP="00F55528">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5</w:t>
            </w:r>
          </w:p>
        </w:tc>
      </w:tr>
      <w:tr w:rsidR="00F55528" w:rsidRPr="002F17C3" w14:paraId="41A933C1"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0B19E57" w14:textId="77777777" w:rsidR="00F55528" w:rsidRPr="002F17C3" w:rsidRDefault="00F55528" w:rsidP="00F55528">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145C67" w14:textId="2761B920" w:rsidR="00F55528" w:rsidRPr="00DB63C2" w:rsidRDefault="00DB63C2" w:rsidP="00F55528">
            <w:pPr>
              <w:rPr>
                <w:rFonts w:ascii="Arial Narrow" w:eastAsia="Georgia" w:hAnsi="Arial Narrow" w:cs="Georgia"/>
                <w:b/>
                <w:bCs/>
                <w:color w:val="000000" w:themeColor="text1"/>
                <w:sz w:val="20"/>
                <w:szCs w:val="20"/>
                <w:lang w:val="en-US"/>
              </w:rPr>
            </w:pPr>
            <w:r w:rsidRPr="00DB63C2">
              <w:rPr>
                <w:rFonts w:ascii="Arial Narrow" w:eastAsia="Georgia" w:hAnsi="Arial Narrow" w:cs="Georgia"/>
                <w:b/>
                <w:bCs/>
                <w:color w:val="000000" w:themeColor="text1"/>
                <w:sz w:val="20"/>
                <w:szCs w:val="20"/>
                <w:lang w:val="en-US"/>
              </w:rPr>
              <w:t xml:space="preserve">Feast Day of Blessed Daniel </w:t>
            </w:r>
            <w:proofErr w:type="spellStart"/>
            <w:r w:rsidRPr="00DB63C2">
              <w:rPr>
                <w:rFonts w:ascii="Arial Narrow" w:eastAsia="Georgia" w:hAnsi="Arial Narrow" w:cs="Georgia"/>
                <w:b/>
                <w:bCs/>
                <w:color w:val="000000" w:themeColor="text1"/>
                <w:sz w:val="20"/>
                <w:szCs w:val="20"/>
                <w:lang w:val="en-US"/>
              </w:rPr>
              <w:t>Brottier</w:t>
            </w:r>
            <w:proofErr w:type="spellEnd"/>
            <w:r w:rsidRPr="00DB63C2">
              <w:rPr>
                <w:rFonts w:ascii="Arial Narrow" w:eastAsia="Georgia" w:hAnsi="Arial Narrow" w:cs="Georgia"/>
                <w:b/>
                <w:bCs/>
                <w:color w:val="000000" w:themeColor="text1"/>
                <w:sz w:val="20"/>
                <w:szCs w:val="20"/>
                <w:lang w:val="en-US"/>
              </w:rPr>
              <w:t xml:space="preserve"> </w:t>
            </w:r>
            <w:proofErr w:type="spellStart"/>
            <w:r w:rsidRPr="00DB63C2">
              <w:rPr>
                <w:rFonts w:ascii="Arial Narrow" w:eastAsia="Georgia" w:hAnsi="Arial Narrow" w:cs="Georgia"/>
                <w:b/>
                <w:bCs/>
                <w:color w:val="000000" w:themeColor="text1"/>
                <w:sz w:val="20"/>
                <w:szCs w:val="20"/>
                <w:lang w:val="en-US"/>
              </w:rPr>
              <w:t>C.S.Sp</w:t>
            </w:r>
            <w:proofErr w:type="spellEnd"/>
            <w:r w:rsidRPr="00DB63C2">
              <w:rPr>
                <w:rFonts w:ascii="Arial Narrow" w:eastAsia="Georgia" w:hAnsi="Arial Narrow" w:cs="Georgia"/>
                <w:b/>
                <w:bCs/>
                <w:color w:val="000000" w:themeColor="text1"/>
                <w:sz w:val="20"/>
                <w:szCs w:val="20"/>
                <w:lang w:val="en-US"/>
              </w:rPr>
              <w:t>.</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29AB5E"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A007B9"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054FE20"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7A5FB20" w14:textId="77777777" w:rsidR="00F55528" w:rsidRPr="002F17C3" w:rsidRDefault="00F55528" w:rsidP="00F55528">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59FE1E0" w14:textId="77777777" w:rsidR="00F55528" w:rsidRPr="002F17C3" w:rsidRDefault="00F55528" w:rsidP="00F55528">
            <w:pPr>
              <w:rPr>
                <w:rFonts w:ascii="Arial Narrow" w:eastAsia="Georgia" w:hAnsi="Arial Narrow" w:cs="Georgia"/>
                <w:color w:val="000000" w:themeColor="text1"/>
                <w:sz w:val="20"/>
                <w:szCs w:val="20"/>
              </w:rPr>
            </w:pPr>
          </w:p>
        </w:tc>
      </w:tr>
    </w:tbl>
    <w:p w14:paraId="63BD53EC" w14:textId="5E57FB40" w:rsidR="00EA59D2" w:rsidRDefault="00EA59D2" w:rsidP="00954557">
      <w:pPr>
        <w:rPr>
          <w:rFonts w:ascii="Arial" w:hAnsi="Arial" w:cs="Arial"/>
          <w:sz w:val="24"/>
          <w:szCs w:val="24"/>
          <w:lang w:val="en-US"/>
        </w:rPr>
      </w:pPr>
    </w:p>
    <w:p w14:paraId="6787F8D7" w14:textId="6662516E" w:rsidR="00544187" w:rsidRDefault="00544187" w:rsidP="00954557">
      <w:pPr>
        <w:rPr>
          <w:rFonts w:ascii="Arial" w:hAnsi="Arial" w:cs="Arial"/>
          <w:sz w:val="24"/>
          <w:szCs w:val="24"/>
          <w:lang w:val="en-US"/>
        </w:rPr>
      </w:pPr>
    </w:p>
    <w:p w14:paraId="64DAD66E" w14:textId="3A612243" w:rsidR="00544187" w:rsidRDefault="00544187" w:rsidP="00954557">
      <w:pPr>
        <w:rPr>
          <w:rFonts w:ascii="Arial" w:hAnsi="Arial" w:cs="Arial"/>
          <w:sz w:val="24"/>
          <w:szCs w:val="24"/>
          <w:lang w:val="en-US"/>
        </w:rPr>
      </w:pPr>
    </w:p>
    <w:p w14:paraId="3B6C382F" w14:textId="41B446BB" w:rsidR="00544187" w:rsidRDefault="00544187" w:rsidP="00954557">
      <w:pPr>
        <w:rPr>
          <w:rFonts w:ascii="Arial" w:hAnsi="Arial" w:cs="Arial"/>
          <w:sz w:val="24"/>
          <w:szCs w:val="24"/>
          <w:lang w:val="en-US"/>
        </w:rPr>
      </w:pPr>
    </w:p>
    <w:p w14:paraId="37D72FCE" w14:textId="5551D258" w:rsidR="00544187" w:rsidRDefault="00544187" w:rsidP="00954557">
      <w:pPr>
        <w:rPr>
          <w:rFonts w:ascii="Arial" w:hAnsi="Arial" w:cs="Arial"/>
          <w:sz w:val="24"/>
          <w:szCs w:val="24"/>
          <w:lang w:val="en-US"/>
        </w:rPr>
      </w:pPr>
    </w:p>
    <w:p w14:paraId="3EFF5203" w14:textId="63FA00F9" w:rsidR="00544187" w:rsidRDefault="00544187"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544187" w14:paraId="73CBD2D6" w14:textId="77777777" w:rsidTr="00DA7921">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031911C8" w14:textId="23E35786" w:rsidR="00544187" w:rsidRDefault="00544187"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t>MARCH 2023</w:t>
            </w:r>
          </w:p>
        </w:tc>
      </w:tr>
      <w:tr w:rsidR="00544187" w14:paraId="3A270E45" w14:textId="77777777" w:rsidTr="00DA7921">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D6449E3"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B737AD5"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83C1079"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350DCA8"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02DE5AF"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BD13D73"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52F1435" w14:textId="77777777" w:rsidR="00544187" w:rsidRDefault="00544187"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544187" w14:paraId="10B1A2BF"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75B3ED1" w14:textId="4411E86C" w:rsidR="00544187" w:rsidRPr="00EA59D2" w:rsidRDefault="00544187"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r>
              <w:rPr>
                <w:rFonts w:ascii="Georgia" w:eastAsia="Georgia" w:hAnsi="Georgia" w:cs="Georgia"/>
                <w:b/>
                <w:bCs/>
                <w:color w:val="BFBFBF" w:themeColor="background1" w:themeShade="BF"/>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28591EB" w14:textId="08B5FBA5" w:rsidR="00544187" w:rsidRPr="00EA59D2" w:rsidRDefault="00544187"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r>
              <w:rPr>
                <w:rFonts w:ascii="Georgia" w:eastAsia="Georgia" w:hAnsi="Georgia" w:cs="Georgia"/>
                <w:b/>
                <w:bCs/>
                <w:color w:val="BFBFBF" w:themeColor="background1" w:themeShade="BF"/>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93BD4D6" w14:textId="34C5AFB2" w:rsidR="00544187" w:rsidRPr="001166FE" w:rsidRDefault="00544187" w:rsidP="00DA7921">
            <w:pPr>
              <w:rPr>
                <w:rFonts w:ascii="Georgia" w:eastAsia="Georgia" w:hAnsi="Georgia" w:cs="Georgia"/>
                <w:color w:val="000000" w:themeColor="text1"/>
                <w:sz w:val="28"/>
                <w:szCs w:val="28"/>
              </w:rPr>
            </w:pPr>
            <w:r w:rsidRPr="001166FE">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761083C" w14:textId="1EF20BDE" w:rsidR="00544187" w:rsidRPr="001166FE" w:rsidRDefault="00544187" w:rsidP="00DA7921">
            <w:pPr>
              <w:rPr>
                <w:rFonts w:ascii="Georgia" w:eastAsia="Georgia" w:hAnsi="Georgia" w:cs="Georgia"/>
                <w:color w:val="000000" w:themeColor="text1"/>
                <w:sz w:val="28"/>
                <w:szCs w:val="28"/>
              </w:rPr>
            </w:pPr>
            <w:r w:rsidRPr="001166FE">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085AE41" w14:textId="46BE1313" w:rsidR="00544187" w:rsidRPr="001166FE" w:rsidRDefault="00544187" w:rsidP="00DA7921">
            <w:pPr>
              <w:rPr>
                <w:rFonts w:ascii="Georgia" w:eastAsia="Georgia" w:hAnsi="Georgia" w:cs="Georgia"/>
                <w:color w:val="000000" w:themeColor="text1"/>
                <w:sz w:val="28"/>
                <w:szCs w:val="28"/>
              </w:rPr>
            </w:pPr>
            <w:r w:rsidRPr="001166FE">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37ABFE4" w14:textId="1E84EADC" w:rsidR="00544187" w:rsidRPr="001166FE" w:rsidRDefault="00544187" w:rsidP="00DA7921">
            <w:pPr>
              <w:rPr>
                <w:rFonts w:ascii="Georgia" w:eastAsia="Georgia" w:hAnsi="Georgia" w:cs="Georgia"/>
                <w:color w:val="000000" w:themeColor="text1"/>
                <w:sz w:val="28"/>
                <w:szCs w:val="28"/>
              </w:rPr>
            </w:pPr>
            <w:r w:rsidRPr="001166FE">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7206438" w14:textId="7174B9BB" w:rsidR="00544187" w:rsidRPr="001166FE" w:rsidRDefault="00544187" w:rsidP="00DA7921">
            <w:pPr>
              <w:rPr>
                <w:rFonts w:ascii="Georgia" w:eastAsia="Georgia" w:hAnsi="Georgia" w:cs="Georgia"/>
                <w:color w:val="000000" w:themeColor="text1"/>
                <w:sz w:val="28"/>
                <w:szCs w:val="28"/>
              </w:rPr>
            </w:pPr>
            <w:r w:rsidRPr="001166FE">
              <w:rPr>
                <w:rFonts w:ascii="Georgia" w:eastAsia="Georgia" w:hAnsi="Georgia" w:cs="Georgia"/>
                <w:b/>
                <w:bCs/>
                <w:color w:val="000000" w:themeColor="text1"/>
                <w:sz w:val="28"/>
                <w:szCs w:val="28"/>
                <w:lang w:val="en-US"/>
              </w:rPr>
              <w:t>5</w:t>
            </w:r>
          </w:p>
        </w:tc>
      </w:tr>
      <w:tr w:rsidR="00544187" w:rsidRPr="002F17C3" w14:paraId="4C98BD4D"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9BD2A2B" w14:textId="77777777" w:rsidR="00544187" w:rsidRPr="002F17C3" w:rsidRDefault="00544187"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07709D"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D780B54" w14:textId="36B66CA1" w:rsidR="00544187" w:rsidRPr="002F17C3" w:rsidRDefault="007328D0" w:rsidP="00DA7921">
            <w:pPr>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International Day for the Abolition of the Death Penalty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1577C9E"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45490D8"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B4560F9"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FA5F444" w14:textId="3AB98822" w:rsidR="00544187" w:rsidRPr="002F17C3" w:rsidRDefault="007328D0" w:rsidP="00DA7921">
            <w:pPr>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2nd Sunday of Lent</w:t>
            </w:r>
          </w:p>
        </w:tc>
      </w:tr>
      <w:tr w:rsidR="00544187" w14:paraId="36C67F62"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1AA322B1" w14:textId="54A2274B"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F76B378" w14:textId="4ACEA6B9"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7CFF444" w14:textId="24F3A077"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FDA76F2" w14:textId="40B7D852"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B11FC22" w14:textId="76453BED"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C024C23" w14:textId="530B8B4F"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F2FC5DE" w14:textId="3915FC63"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r>
      <w:tr w:rsidR="00544187" w:rsidRPr="002F17C3" w14:paraId="59F392BD"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811B31B" w14:textId="77777777" w:rsidR="00544187" w:rsidRPr="002F17C3" w:rsidRDefault="00544187" w:rsidP="00DA7921">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A111136"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BCE2EF0" w14:textId="12A920B7" w:rsidR="00544187" w:rsidRPr="002F17C3" w:rsidRDefault="007328D0" w:rsidP="00DA7921">
            <w:pPr>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International Women’s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FEBA3BA"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DF4D7AE"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503287F" w14:textId="77777777" w:rsidR="00544187" w:rsidRPr="002F17C3" w:rsidRDefault="00544187" w:rsidP="00DA7921">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5355466" w14:textId="549B53B3" w:rsidR="00544187" w:rsidRPr="002F17C3" w:rsidRDefault="007328D0" w:rsidP="00DA7921">
            <w:pPr>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3rd Sunday of Lent</w:t>
            </w:r>
          </w:p>
        </w:tc>
      </w:tr>
      <w:tr w:rsidR="00544187" w14:paraId="42B85232"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05133A6" w14:textId="44ACD558"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6376315" w14:textId="3E7E74CE"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5E11F87" w14:textId="715F5DD8"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8836478" w14:textId="020566EE"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3B2350D" w14:textId="3ACA7CEE"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6A9E4F4" w14:textId="5A6A450C"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EC12515" w14:textId="0C5A2F73" w:rsidR="00544187" w:rsidRDefault="00544187" w:rsidP="00DA7921">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r>
      <w:tr w:rsidR="007328D0" w:rsidRPr="002F17C3" w14:paraId="320C1992"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4363184"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165744"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A1E9C06"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3548797"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CE29DE6" w14:textId="56CF9598" w:rsidR="007328D0" w:rsidRPr="002F17C3" w:rsidRDefault="007328D0" w:rsidP="007328D0">
            <w:pPr>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Feast Day of St. Patrick</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CD04590"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D863252" w14:textId="77777777" w:rsidR="007328D0" w:rsidRPr="00364627"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364627">
              <w:rPr>
                <w:rFonts w:ascii="Arial Narrow" w:eastAsia="Georgia" w:hAnsi="Arial Narrow" w:cs="Georgia"/>
                <w:color w:val="000000" w:themeColor="text1"/>
                <w:sz w:val="20"/>
                <w:szCs w:val="20"/>
              </w:rPr>
              <w:t>Feast Day of St. Joseph</w:t>
            </w:r>
          </w:p>
          <w:p w14:paraId="3D098A51" w14:textId="1708D947" w:rsidR="007328D0" w:rsidRPr="00364627"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364627">
              <w:rPr>
                <w:rFonts w:ascii="Arial Narrow" w:hAnsi="Arial Narrow" w:cs="Arial"/>
                <w:sz w:val="20"/>
                <w:szCs w:val="20"/>
                <w:lang w:val="en-US"/>
              </w:rPr>
              <w:t>4th Sunday of Lent</w:t>
            </w:r>
          </w:p>
        </w:tc>
      </w:tr>
      <w:tr w:rsidR="007328D0" w14:paraId="011B958F"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153DCF35" w14:textId="6B5919AB"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F42DD92" w14:textId="6F3E3574"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33B2885" w14:textId="56A84571"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F8E412B" w14:textId="4CAC715E"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F66FA12" w14:textId="44FC8AF2"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C944A26" w14:textId="5737AF45"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FED63D3" w14:textId="0BC42BAA"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r>
      <w:tr w:rsidR="007328D0" w:rsidRPr="002F17C3" w14:paraId="61D64214"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A4544D3"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E6E1D21" w14:textId="7A879829" w:rsidR="007328D0" w:rsidRPr="007328D0" w:rsidRDefault="007328D0" w:rsidP="007328D0">
            <w:pPr>
              <w:rPr>
                <w:rFonts w:ascii="Arial Narrow" w:eastAsia="Georgia" w:hAnsi="Arial Narrow" w:cs="Georgia"/>
                <w:color w:val="000000" w:themeColor="text1"/>
                <w:sz w:val="20"/>
                <w:szCs w:val="20"/>
                <w:lang w:val="en-US"/>
              </w:rPr>
            </w:pPr>
            <w:r w:rsidRPr="007328D0">
              <w:rPr>
                <w:rFonts w:ascii="Arial Narrow" w:eastAsia="Georgia" w:hAnsi="Arial Narrow" w:cs="Georgia"/>
                <w:color w:val="000000" w:themeColor="text1"/>
                <w:sz w:val="20"/>
                <w:szCs w:val="20"/>
                <w:lang w:val="en-US"/>
              </w:rPr>
              <w:t>UN Day for the Elimination of Racial Discrimination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E43B507" w14:textId="77777777" w:rsidR="007328D0"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World Water Day</w:t>
            </w:r>
          </w:p>
          <w:p w14:paraId="11607576" w14:textId="2A469AB7" w:rsidR="007328D0" w:rsidRPr="007328D0"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7328D0">
              <w:rPr>
                <w:rFonts w:ascii="Arial Narrow" w:hAnsi="Arial Narrow" w:cs="Arial"/>
                <w:i/>
                <w:iCs/>
                <w:sz w:val="20"/>
                <w:szCs w:val="20"/>
                <w:lang w:val="en-US"/>
              </w:rPr>
              <w:t>Ramadan (Muslim observance) begins at sundown and continues for 30 days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C86F27B"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0111E85" w14:textId="14D65BFA" w:rsidR="007328D0" w:rsidRPr="007328D0" w:rsidRDefault="007328D0" w:rsidP="007328D0">
            <w:pPr>
              <w:rPr>
                <w:rFonts w:ascii="Arial Narrow" w:eastAsia="Georgia" w:hAnsi="Arial Narrow" w:cs="Georgia"/>
                <w:color w:val="000000" w:themeColor="text1"/>
                <w:sz w:val="20"/>
                <w:szCs w:val="20"/>
                <w:lang w:val="en-US"/>
              </w:rPr>
            </w:pPr>
            <w:r w:rsidRPr="007328D0">
              <w:rPr>
                <w:rFonts w:ascii="Arial Narrow" w:eastAsia="Georgia" w:hAnsi="Arial Narrow" w:cs="Georgia"/>
                <w:color w:val="000000" w:themeColor="text1"/>
                <w:sz w:val="20"/>
                <w:szCs w:val="20"/>
                <w:lang w:val="en-US"/>
              </w:rPr>
              <w:t>Feast Day for St</w:t>
            </w:r>
            <w:r w:rsidR="002319F9">
              <w:rPr>
                <w:rFonts w:ascii="Arial Narrow" w:eastAsia="Georgia" w:hAnsi="Arial Narrow" w:cs="Georgia"/>
                <w:color w:val="000000" w:themeColor="text1"/>
                <w:sz w:val="20"/>
                <w:szCs w:val="20"/>
                <w:lang w:val="en-US"/>
              </w:rPr>
              <w:t>.</w:t>
            </w:r>
            <w:r w:rsidRPr="007328D0">
              <w:rPr>
                <w:rFonts w:ascii="Arial Narrow" w:eastAsia="Georgia" w:hAnsi="Arial Narrow" w:cs="Georgia"/>
                <w:color w:val="000000" w:themeColor="text1"/>
                <w:sz w:val="20"/>
                <w:szCs w:val="20"/>
                <w:lang w:val="en-US"/>
              </w:rPr>
              <w:t xml:space="preserve"> Oscar Romero and anniversary of his assassination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BCC92E2" w14:textId="7EB5FA50" w:rsidR="007328D0" w:rsidRPr="002F17C3" w:rsidRDefault="007328D0" w:rsidP="007328D0">
            <w:pPr>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Feast Day of the Annunciation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4CAEF6F" w14:textId="77777777" w:rsidR="007328D0" w:rsidRPr="002319F9"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2319F9">
              <w:rPr>
                <w:rFonts w:ascii="Arial Narrow" w:eastAsia="Georgia" w:hAnsi="Arial Narrow" w:cs="Georgia"/>
                <w:color w:val="000000" w:themeColor="text1"/>
                <w:sz w:val="20"/>
                <w:szCs w:val="20"/>
              </w:rPr>
              <w:t>Anniversary of the Abolition of Trans-Atlantic Slave Trade (UN)</w:t>
            </w:r>
          </w:p>
          <w:p w14:paraId="022BB548" w14:textId="2B9CC7E7" w:rsidR="007328D0" w:rsidRPr="002319F9"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2319F9">
              <w:rPr>
                <w:rFonts w:ascii="Arial Narrow" w:hAnsi="Arial Narrow" w:cs="Arial"/>
                <w:sz w:val="20"/>
                <w:szCs w:val="20"/>
                <w:lang w:val="en-US"/>
              </w:rPr>
              <w:t>5th Sunday of Lent</w:t>
            </w:r>
          </w:p>
        </w:tc>
      </w:tr>
      <w:tr w:rsidR="007328D0" w14:paraId="1F322289"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3B1D893" w14:textId="47E87129"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8CE720C" w14:textId="21130F98"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2F9E689" w14:textId="1DC93F9A"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80E0E1A" w14:textId="1D4F8263" w:rsidR="007328D0" w:rsidRPr="00EA59D2"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E3FF0DB" w14:textId="339AFE1E" w:rsidR="007328D0" w:rsidRPr="00EA59D2"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607F3AE" w14:textId="37DB292F" w:rsidR="007328D0" w:rsidRPr="00544187" w:rsidRDefault="007328D0" w:rsidP="007328D0">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A1BFFD2" w14:textId="6DC7CA36" w:rsidR="007328D0" w:rsidRPr="00544187" w:rsidRDefault="007328D0" w:rsidP="007328D0">
            <w:pPr>
              <w:rPr>
                <w:rFonts w:ascii="Georgia" w:eastAsia="Georgia" w:hAnsi="Georgia" w:cs="Georgia"/>
                <w:color w:val="BFBFBF" w:themeColor="background1" w:themeShade="BF"/>
                <w:sz w:val="28"/>
                <w:szCs w:val="28"/>
              </w:rPr>
            </w:pPr>
            <w:r w:rsidRPr="00544187">
              <w:rPr>
                <w:rFonts w:ascii="Georgia" w:eastAsia="Georgia" w:hAnsi="Georgia" w:cs="Georgia"/>
                <w:b/>
                <w:bCs/>
                <w:color w:val="BFBFBF" w:themeColor="background1" w:themeShade="BF"/>
                <w:sz w:val="28"/>
                <w:szCs w:val="28"/>
                <w:lang w:val="en-US"/>
              </w:rPr>
              <w:t>2</w:t>
            </w:r>
          </w:p>
        </w:tc>
      </w:tr>
      <w:tr w:rsidR="007328D0" w:rsidRPr="002F17C3" w14:paraId="61BA6C95"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163B65D"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957EA65"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CC81203"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267D774"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C1593A"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888E8FA"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75E8FAB" w14:textId="77777777" w:rsidR="007328D0" w:rsidRPr="002F17C3" w:rsidRDefault="007328D0" w:rsidP="007328D0">
            <w:pPr>
              <w:rPr>
                <w:rFonts w:ascii="Arial Narrow" w:eastAsia="Georgia" w:hAnsi="Arial Narrow" w:cs="Georgia"/>
                <w:color w:val="000000" w:themeColor="text1"/>
                <w:sz w:val="20"/>
                <w:szCs w:val="20"/>
              </w:rPr>
            </w:pPr>
          </w:p>
        </w:tc>
      </w:tr>
    </w:tbl>
    <w:p w14:paraId="79DD465C" w14:textId="38E13394" w:rsidR="001166FE" w:rsidRDefault="001166FE" w:rsidP="00954557">
      <w:pPr>
        <w:rPr>
          <w:rFonts w:ascii="Arial" w:hAnsi="Arial" w:cs="Arial"/>
          <w:sz w:val="24"/>
          <w:szCs w:val="24"/>
          <w:lang w:val="en-US"/>
        </w:rPr>
      </w:pPr>
    </w:p>
    <w:p w14:paraId="32848DDB" w14:textId="2242E347" w:rsidR="001166FE" w:rsidRDefault="001166FE" w:rsidP="00954557">
      <w:pPr>
        <w:rPr>
          <w:rFonts w:ascii="Arial" w:hAnsi="Arial" w:cs="Arial"/>
          <w:sz w:val="24"/>
          <w:szCs w:val="24"/>
          <w:lang w:val="en-US"/>
        </w:rPr>
      </w:pPr>
    </w:p>
    <w:p w14:paraId="7B15D0AA" w14:textId="0EF2FA9A" w:rsidR="001166FE" w:rsidRDefault="001166FE" w:rsidP="00954557">
      <w:pPr>
        <w:rPr>
          <w:rFonts w:ascii="Arial" w:hAnsi="Arial" w:cs="Arial"/>
          <w:sz w:val="24"/>
          <w:szCs w:val="24"/>
          <w:lang w:val="en-US"/>
        </w:rPr>
      </w:pPr>
    </w:p>
    <w:p w14:paraId="1A84AEB4" w14:textId="6F2EF12D" w:rsidR="001166FE" w:rsidRDefault="001166FE" w:rsidP="00954557">
      <w:pPr>
        <w:rPr>
          <w:rFonts w:ascii="Arial" w:hAnsi="Arial" w:cs="Arial"/>
          <w:sz w:val="24"/>
          <w:szCs w:val="24"/>
          <w:lang w:val="en-US"/>
        </w:rPr>
      </w:pPr>
    </w:p>
    <w:p w14:paraId="76E7379E" w14:textId="1F4D945F" w:rsidR="001166FE" w:rsidRDefault="001166FE"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1166FE" w14:paraId="4121A9C0" w14:textId="77777777" w:rsidTr="00DA7921">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3DECD12E" w14:textId="29A9BCFD" w:rsidR="001166FE" w:rsidRDefault="001166FE" w:rsidP="00DA7921">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t>APRIL 2023</w:t>
            </w:r>
          </w:p>
        </w:tc>
      </w:tr>
      <w:tr w:rsidR="001166FE" w14:paraId="3B46206B" w14:textId="77777777" w:rsidTr="00DA7921">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37A1500"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D846A35"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BEB387D"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9E2E6F5"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0C30CCA"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5CE554F"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7AB8CD1" w14:textId="77777777" w:rsidR="001166FE" w:rsidRDefault="001166FE" w:rsidP="00DA7921">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1166FE" w14:paraId="10CB318C"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C567155" w14:textId="3EC3B625" w:rsidR="001166FE" w:rsidRPr="00EA59D2" w:rsidRDefault="001166FE"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r w:rsidR="00440AC3">
              <w:rPr>
                <w:rFonts w:ascii="Georgia" w:eastAsia="Georgia" w:hAnsi="Georgia" w:cs="Georgia"/>
                <w:b/>
                <w:bCs/>
                <w:color w:val="BFBFBF" w:themeColor="background1" w:themeShade="BF"/>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B466FCA" w14:textId="77777777" w:rsidR="001166FE" w:rsidRPr="00EA59D2" w:rsidRDefault="001166FE"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83B9524" w14:textId="37C9D57D" w:rsidR="001166FE" w:rsidRPr="00EA59D2" w:rsidRDefault="001166FE"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2</w:t>
            </w:r>
            <w:r w:rsidR="00440AC3">
              <w:rPr>
                <w:rFonts w:ascii="Georgia" w:eastAsia="Georgia" w:hAnsi="Georgia" w:cs="Georgia"/>
                <w:b/>
                <w:bCs/>
                <w:color w:val="BFBFBF" w:themeColor="background1" w:themeShade="BF"/>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0D54A2F" w14:textId="7D3BF423" w:rsidR="001166FE" w:rsidRPr="00EA59D2" w:rsidRDefault="00440AC3" w:rsidP="00DA7921">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18BF18C" w14:textId="48BCA8CF" w:rsidR="001166FE" w:rsidRPr="00EA59D2" w:rsidRDefault="001166FE" w:rsidP="00DA7921">
            <w:pPr>
              <w:rPr>
                <w:rFonts w:ascii="Georgia" w:eastAsia="Georgia" w:hAnsi="Georgia" w:cs="Georgia"/>
                <w:color w:val="BFBFBF" w:themeColor="background1" w:themeShade="BF"/>
                <w:sz w:val="28"/>
                <w:szCs w:val="28"/>
              </w:rPr>
            </w:pPr>
            <w:r w:rsidRPr="00EA59D2">
              <w:rPr>
                <w:rFonts w:ascii="Georgia" w:eastAsia="Georgia" w:hAnsi="Georgia" w:cs="Georgia"/>
                <w:b/>
                <w:bCs/>
                <w:color w:val="BFBFBF" w:themeColor="background1" w:themeShade="BF"/>
                <w:sz w:val="28"/>
                <w:szCs w:val="28"/>
                <w:lang w:val="en-US"/>
              </w:rPr>
              <w:t>3</w:t>
            </w:r>
            <w:r w:rsidR="00440AC3">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0BE6718" w14:textId="1DCD91FC" w:rsidR="001166FE" w:rsidRPr="00440AC3" w:rsidRDefault="00440AC3" w:rsidP="00DA7921">
            <w:pPr>
              <w:rPr>
                <w:rFonts w:ascii="Georgia" w:eastAsia="Georgia" w:hAnsi="Georgia" w:cs="Georgia"/>
                <w:color w:val="000000" w:themeColor="text1"/>
                <w:sz w:val="28"/>
                <w:szCs w:val="28"/>
              </w:rPr>
            </w:pPr>
            <w:r w:rsidRPr="00440AC3">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385D864" w14:textId="571E6235" w:rsidR="001166FE" w:rsidRPr="00440AC3" w:rsidRDefault="00440AC3" w:rsidP="00DA7921">
            <w:pPr>
              <w:rPr>
                <w:rFonts w:ascii="Georgia" w:eastAsia="Georgia" w:hAnsi="Georgia" w:cs="Georgia"/>
                <w:color w:val="000000" w:themeColor="text1"/>
                <w:sz w:val="28"/>
                <w:szCs w:val="28"/>
              </w:rPr>
            </w:pPr>
            <w:r w:rsidRPr="00440AC3">
              <w:rPr>
                <w:rFonts w:ascii="Georgia" w:eastAsia="Georgia" w:hAnsi="Georgia" w:cs="Georgia"/>
                <w:b/>
                <w:bCs/>
                <w:color w:val="000000" w:themeColor="text1"/>
                <w:sz w:val="28"/>
                <w:szCs w:val="28"/>
                <w:lang w:val="en-US"/>
              </w:rPr>
              <w:t>2</w:t>
            </w:r>
          </w:p>
        </w:tc>
      </w:tr>
      <w:tr w:rsidR="007328D0" w:rsidRPr="002F17C3" w14:paraId="0F2F4EB3"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E388AB2"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2DA967"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4C8ACFD"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A10DD9"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9D108E"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690DF71"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AF4E234" w14:textId="77777777" w:rsidR="007328D0" w:rsidRPr="008C3C56"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8C3C56">
              <w:rPr>
                <w:rFonts w:ascii="Arial Narrow" w:eastAsia="Georgia" w:hAnsi="Arial Narrow" w:cs="Georgia"/>
                <w:color w:val="000000" w:themeColor="text1"/>
                <w:sz w:val="20"/>
                <w:szCs w:val="20"/>
              </w:rPr>
              <w:t>Anniversary of the death of Saint Pope John Paul II (1920-2005)</w:t>
            </w:r>
          </w:p>
          <w:p w14:paraId="6ED8D34E" w14:textId="1AAD3D0B" w:rsidR="007328D0" w:rsidRPr="008C3C56"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8C3C56">
              <w:rPr>
                <w:rFonts w:ascii="Arial Narrow" w:hAnsi="Arial Narrow" w:cs="Arial"/>
                <w:sz w:val="20"/>
                <w:szCs w:val="20"/>
                <w:lang w:val="en-US"/>
              </w:rPr>
              <w:t>Palm Sunday</w:t>
            </w:r>
          </w:p>
        </w:tc>
      </w:tr>
      <w:tr w:rsidR="007328D0" w14:paraId="21E502FF"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4EAEA24" w14:textId="7D3F8101"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3253AFF" w14:textId="5B13DE82"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6553343" w14:textId="126CE708"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D9C5706" w14:textId="373B840F"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1C3582B" w14:textId="749E8267"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E1A6568" w14:textId="3D33C628"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5B0FCF4" w14:textId="3E733533"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r>
      <w:tr w:rsidR="007328D0" w:rsidRPr="002F17C3" w14:paraId="7F8391AD"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9B0A8E8"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4CB5EE"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EEC49A5"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D22524" w14:textId="559AE5D3" w:rsidR="007328D0" w:rsidRPr="007328D0" w:rsidRDefault="007328D0" w:rsidP="007328D0">
            <w:pPr>
              <w:rPr>
                <w:rFonts w:ascii="Arial Narrow" w:eastAsia="Georgia" w:hAnsi="Arial Narrow" w:cs="Georgia"/>
                <w:color w:val="000000" w:themeColor="text1"/>
                <w:sz w:val="20"/>
                <w:szCs w:val="20"/>
                <w:lang w:val="en-US"/>
              </w:rPr>
            </w:pPr>
            <w:r w:rsidRPr="007328D0">
              <w:rPr>
                <w:rFonts w:ascii="Arial Narrow" w:eastAsia="Georgia" w:hAnsi="Arial Narrow" w:cs="Georgia"/>
                <w:color w:val="000000" w:themeColor="text1"/>
                <w:sz w:val="20"/>
                <w:szCs w:val="20"/>
                <w:lang w:val="en-US"/>
              </w:rPr>
              <w:t>Holy Thursday of the Lord’s Supper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44FCF64" w14:textId="77777777" w:rsidR="007328D0" w:rsidRPr="003D05E1"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3D05E1">
              <w:rPr>
                <w:rFonts w:ascii="Arial Narrow" w:eastAsia="Georgia" w:hAnsi="Arial Narrow" w:cs="Georgia"/>
                <w:color w:val="000000" w:themeColor="text1"/>
                <w:sz w:val="20"/>
                <w:szCs w:val="20"/>
              </w:rPr>
              <w:t xml:space="preserve">UN World Health Day </w:t>
            </w:r>
          </w:p>
          <w:p w14:paraId="6DE7CCFD" w14:textId="63A76EA0" w:rsidR="007328D0" w:rsidRPr="003D05E1"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3D05E1">
              <w:rPr>
                <w:rFonts w:ascii="Arial Narrow" w:hAnsi="Arial Narrow" w:cs="Arial"/>
                <w:sz w:val="20"/>
                <w:szCs w:val="20"/>
                <w:lang w:val="en-US"/>
              </w:rPr>
              <w:t>Good Friday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714AC98" w14:textId="77777777" w:rsidR="007328D0"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r w:rsidRPr="007328D0">
              <w:rPr>
                <w:rFonts w:ascii="Arial Narrow" w:eastAsia="Georgia" w:hAnsi="Arial Narrow" w:cs="Georgia"/>
                <w:color w:val="000000" w:themeColor="text1"/>
                <w:sz w:val="20"/>
                <w:szCs w:val="20"/>
              </w:rPr>
              <w:t>Easter Vigil</w:t>
            </w:r>
          </w:p>
          <w:p w14:paraId="70AFE9DD" w14:textId="24E600DD" w:rsidR="007328D0" w:rsidRPr="007328D0" w:rsidRDefault="007328D0" w:rsidP="007328D0">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7328D0">
              <w:rPr>
                <w:rFonts w:ascii="Arial Narrow" w:hAnsi="Arial Narrow" w:cs="Arial"/>
                <w:i/>
                <w:iCs/>
                <w:sz w:val="20"/>
                <w:szCs w:val="20"/>
                <w:lang w:val="en-US"/>
              </w:rPr>
              <w:t>Amoris</w:t>
            </w:r>
            <w:proofErr w:type="spellEnd"/>
            <w:r w:rsidRPr="007328D0">
              <w:rPr>
                <w:rFonts w:ascii="Arial Narrow" w:hAnsi="Arial Narrow" w:cs="Arial"/>
                <w:i/>
                <w:iCs/>
                <w:sz w:val="20"/>
                <w:szCs w:val="20"/>
                <w:lang w:val="en-US"/>
              </w:rPr>
              <w:t xml:space="preserve"> </w:t>
            </w:r>
            <w:proofErr w:type="spellStart"/>
            <w:r w:rsidRPr="007328D0">
              <w:rPr>
                <w:rFonts w:ascii="Arial Narrow" w:hAnsi="Arial Narrow" w:cs="Arial"/>
                <w:i/>
                <w:iCs/>
                <w:sz w:val="20"/>
                <w:szCs w:val="20"/>
                <w:lang w:val="en-US"/>
              </w:rPr>
              <w:t>Laetitia</w:t>
            </w:r>
            <w:proofErr w:type="spellEnd"/>
            <w:r w:rsidRPr="007328D0">
              <w:rPr>
                <w:rFonts w:ascii="Arial Narrow" w:hAnsi="Arial Narrow" w:cs="Arial"/>
                <w:i/>
                <w:iCs/>
                <w:sz w:val="20"/>
                <w:szCs w:val="20"/>
                <w:lang w:val="en-US"/>
              </w:rPr>
              <w:t xml:space="preserve"> </w:t>
            </w:r>
            <w:r w:rsidRPr="00B45791">
              <w:rPr>
                <w:rFonts w:ascii="Arial Narrow" w:hAnsi="Arial Narrow" w:cs="Arial"/>
                <w:i/>
                <w:iCs/>
                <w:sz w:val="20"/>
                <w:szCs w:val="20"/>
                <w:lang w:val="en-US"/>
              </w:rPr>
              <w:t>(The Joy of Love)</w:t>
            </w:r>
            <w:r w:rsidR="00B45791">
              <w:rPr>
                <w:rFonts w:ascii="Arial Narrow" w:hAnsi="Arial Narrow" w:cs="Arial"/>
                <w:sz w:val="20"/>
                <w:szCs w:val="20"/>
                <w:lang w:val="en-US"/>
              </w:rPr>
              <w:t xml:space="preserve"> </w:t>
            </w:r>
            <w:r w:rsidRPr="00B45791">
              <w:rPr>
                <w:rFonts w:ascii="Arial Narrow" w:hAnsi="Arial Narrow" w:cs="Arial"/>
                <w:sz w:val="20"/>
                <w:szCs w:val="20"/>
                <w:lang w:val="en-US"/>
              </w:rPr>
              <w:t>2016 Pope Francis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7ABA91D" w14:textId="12D1AC06" w:rsidR="007328D0" w:rsidRPr="002F17C3" w:rsidRDefault="00544CAB" w:rsidP="007328D0">
            <w:pPr>
              <w:rPr>
                <w:rFonts w:ascii="Arial Narrow" w:eastAsia="Georgia" w:hAnsi="Arial Narrow" w:cs="Georgia"/>
                <w:color w:val="000000" w:themeColor="text1"/>
                <w:sz w:val="20"/>
                <w:szCs w:val="20"/>
              </w:rPr>
            </w:pPr>
            <w:r w:rsidRPr="00544CAB">
              <w:rPr>
                <w:rFonts w:ascii="Arial Narrow" w:eastAsia="Georgia" w:hAnsi="Arial Narrow" w:cs="Georgia"/>
                <w:color w:val="000000" w:themeColor="text1"/>
                <w:sz w:val="20"/>
                <w:szCs w:val="20"/>
              </w:rPr>
              <w:t>Easter Sunday</w:t>
            </w:r>
          </w:p>
        </w:tc>
      </w:tr>
      <w:tr w:rsidR="007328D0" w14:paraId="717A22C8"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578995F" w14:textId="1B68E92F"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EA0D7B6" w14:textId="338C1FDD"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B8020E1" w14:textId="5AEC2740"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D7A47AF" w14:textId="135562FC"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71CC670" w14:textId="4FF23F08"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5F58391" w14:textId="24A559D8"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6C51317" w14:textId="6D80E259"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r>
      <w:tr w:rsidR="007328D0" w:rsidRPr="002F17C3" w14:paraId="341C6B93"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5955328"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CA41326"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7F8F1E" w14:textId="3B5B6E2E" w:rsidR="007328D0" w:rsidRPr="002F17C3" w:rsidRDefault="00544CAB" w:rsidP="007328D0">
            <w:pPr>
              <w:rPr>
                <w:rFonts w:ascii="Arial Narrow" w:eastAsia="Georgia" w:hAnsi="Arial Narrow" w:cs="Georgia"/>
                <w:color w:val="000000" w:themeColor="text1"/>
                <w:sz w:val="20"/>
                <w:szCs w:val="20"/>
              </w:rPr>
            </w:pPr>
            <w:r w:rsidRPr="00544CAB">
              <w:rPr>
                <w:rFonts w:ascii="Arial Narrow" w:eastAsia="Georgia" w:hAnsi="Arial Narrow" w:cs="Georgia"/>
                <w:color w:val="000000" w:themeColor="text1"/>
                <w:sz w:val="20"/>
                <w:szCs w:val="20"/>
              </w:rPr>
              <w:t>International Day for Street Children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1A2448B"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2C6FC0"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8C7D7C4"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5AD4AD4" w14:textId="77777777" w:rsidR="007328D0" w:rsidRPr="002F17C3" w:rsidRDefault="007328D0" w:rsidP="007328D0">
            <w:pPr>
              <w:rPr>
                <w:rFonts w:ascii="Arial Narrow" w:eastAsia="Georgia" w:hAnsi="Arial Narrow" w:cs="Georgia"/>
                <w:color w:val="000000" w:themeColor="text1"/>
                <w:sz w:val="20"/>
                <w:szCs w:val="20"/>
              </w:rPr>
            </w:pPr>
          </w:p>
        </w:tc>
      </w:tr>
      <w:tr w:rsidR="007328D0" w14:paraId="0E10F7C7"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157C7F6" w14:textId="17F5B263"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F9EEEE0" w14:textId="0D70E019"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F3EDE4A" w14:textId="620500C5"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9E2B1B2" w14:textId="7270FF15"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8C7DA65" w14:textId="5ABD64FE"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61241A3" w14:textId="3BD60D8C"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56CE81A" w14:textId="32B81082" w:rsidR="007328D0"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r>
      <w:tr w:rsidR="007328D0" w:rsidRPr="002F17C3" w14:paraId="3F6F8B13"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BFE47F6"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51B8AD3"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CA98E0E"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FBB7AE9"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66735F4" w14:textId="3CFBDEF1" w:rsidR="007328D0" w:rsidRPr="00544CAB" w:rsidRDefault="00544CAB" w:rsidP="007328D0">
            <w:pPr>
              <w:rPr>
                <w:rFonts w:ascii="Arial Narrow" w:eastAsia="Georgia" w:hAnsi="Arial Narrow" w:cs="Georgia"/>
                <w:color w:val="000000" w:themeColor="text1"/>
                <w:sz w:val="20"/>
                <w:szCs w:val="20"/>
                <w:lang w:val="en-US"/>
              </w:rPr>
            </w:pPr>
            <w:r w:rsidRPr="00544CAB">
              <w:rPr>
                <w:rFonts w:ascii="Arial Narrow" w:eastAsia="Georgia" w:hAnsi="Arial Narrow" w:cs="Georgia"/>
                <w:color w:val="000000" w:themeColor="text1"/>
                <w:sz w:val="20"/>
                <w:szCs w:val="20"/>
                <w:lang w:val="en-US"/>
              </w:rPr>
              <w:t>Eid al-Fitr - Ramadan ends at sundown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08DAE7A" w14:textId="239506BA" w:rsidR="007328D0" w:rsidRPr="002F17C3" w:rsidRDefault="00544CAB" w:rsidP="007328D0">
            <w:pPr>
              <w:rPr>
                <w:rFonts w:ascii="Arial Narrow" w:eastAsia="Georgia" w:hAnsi="Arial Narrow" w:cs="Georgia"/>
                <w:color w:val="000000" w:themeColor="text1"/>
                <w:sz w:val="20"/>
                <w:szCs w:val="20"/>
              </w:rPr>
            </w:pPr>
            <w:r w:rsidRPr="00544CAB">
              <w:rPr>
                <w:rFonts w:ascii="Arial Narrow" w:eastAsia="Georgia" w:hAnsi="Arial Narrow" w:cs="Georgia"/>
                <w:color w:val="000000" w:themeColor="text1"/>
                <w:sz w:val="20"/>
                <w:szCs w:val="20"/>
              </w:rPr>
              <w:t>Earth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66B5A2E" w14:textId="77777777" w:rsidR="007328D0" w:rsidRPr="002F17C3" w:rsidRDefault="007328D0" w:rsidP="007328D0">
            <w:pPr>
              <w:rPr>
                <w:rFonts w:ascii="Arial Narrow" w:eastAsia="Georgia" w:hAnsi="Arial Narrow" w:cs="Georgia"/>
                <w:color w:val="000000" w:themeColor="text1"/>
                <w:sz w:val="20"/>
                <w:szCs w:val="20"/>
              </w:rPr>
            </w:pPr>
          </w:p>
        </w:tc>
      </w:tr>
      <w:tr w:rsidR="007328D0" w14:paraId="3E9249AF" w14:textId="77777777" w:rsidTr="00DA7921">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537351D" w14:textId="68EECCC7"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1FD71E1" w14:textId="34C1402D"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3067E23" w14:textId="32AEF03F"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B21BD6F" w14:textId="439A0550"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86D386B" w14:textId="25EEADBB"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11A4CB1" w14:textId="1A959D1B" w:rsidR="007328D0" w:rsidRPr="00EA59D2" w:rsidRDefault="007328D0" w:rsidP="007328D0">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8FD0AC1" w14:textId="7255B97C" w:rsidR="007328D0" w:rsidRPr="00EA59D2" w:rsidRDefault="007328D0" w:rsidP="007328D0">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r>
      <w:tr w:rsidR="007328D0" w:rsidRPr="002F17C3" w14:paraId="0F3545BA" w14:textId="77777777" w:rsidTr="00DA7921">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D218190" w14:textId="77777777" w:rsidR="007328D0" w:rsidRPr="002F17C3" w:rsidRDefault="007328D0" w:rsidP="007328D0">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74339F"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ED5172"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05A77D5"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B3CBB2" w14:textId="77777777" w:rsidR="007328D0" w:rsidRPr="002F17C3" w:rsidRDefault="007328D0" w:rsidP="007328D0">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19A30AC" w14:textId="7F074E57" w:rsidR="007328D0" w:rsidRPr="002F17C3" w:rsidRDefault="00544CAB" w:rsidP="007328D0">
            <w:pPr>
              <w:rPr>
                <w:rFonts w:ascii="Arial Narrow" w:eastAsia="Georgia" w:hAnsi="Arial Narrow" w:cs="Georgia"/>
                <w:color w:val="000000" w:themeColor="text1"/>
                <w:sz w:val="20"/>
                <w:szCs w:val="20"/>
              </w:rPr>
            </w:pPr>
            <w:r w:rsidRPr="00544CAB">
              <w:rPr>
                <w:rFonts w:ascii="Arial Narrow" w:eastAsia="Georgia" w:hAnsi="Arial Narrow" w:cs="Georgia"/>
                <w:color w:val="000000" w:themeColor="text1"/>
                <w:sz w:val="20"/>
                <w:szCs w:val="20"/>
              </w:rPr>
              <w:t>Feast of St. Catherine of Siena, “Be who God meant you to be and you will set the world on fire.”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34A29E0" w14:textId="77777777" w:rsidR="007328D0" w:rsidRPr="002F17C3" w:rsidRDefault="007328D0" w:rsidP="007328D0">
            <w:pPr>
              <w:rPr>
                <w:rFonts w:ascii="Arial Narrow" w:eastAsia="Georgia" w:hAnsi="Arial Narrow" w:cs="Georgia"/>
                <w:color w:val="000000" w:themeColor="text1"/>
                <w:sz w:val="20"/>
                <w:szCs w:val="20"/>
              </w:rPr>
            </w:pPr>
          </w:p>
        </w:tc>
      </w:tr>
    </w:tbl>
    <w:p w14:paraId="7E41D09B" w14:textId="5DB9AC34" w:rsidR="001166FE" w:rsidRDefault="001166FE" w:rsidP="00954557">
      <w:pPr>
        <w:rPr>
          <w:rFonts w:ascii="Arial" w:hAnsi="Arial" w:cs="Arial"/>
          <w:sz w:val="24"/>
          <w:szCs w:val="24"/>
          <w:lang w:val="en-US"/>
        </w:rPr>
      </w:pPr>
    </w:p>
    <w:p w14:paraId="37101EEF" w14:textId="007F7AB7" w:rsidR="00440AC3" w:rsidRDefault="00440AC3" w:rsidP="00954557">
      <w:pPr>
        <w:rPr>
          <w:rFonts w:ascii="Arial" w:hAnsi="Arial" w:cs="Arial"/>
          <w:sz w:val="24"/>
          <w:szCs w:val="24"/>
          <w:lang w:val="en-US"/>
        </w:rPr>
      </w:pPr>
    </w:p>
    <w:p w14:paraId="6C164D8C" w14:textId="2EA9EF7E" w:rsidR="00440AC3" w:rsidRDefault="00440AC3" w:rsidP="00954557">
      <w:pPr>
        <w:rPr>
          <w:rFonts w:ascii="Arial" w:hAnsi="Arial" w:cs="Arial"/>
          <w:sz w:val="24"/>
          <w:szCs w:val="24"/>
          <w:lang w:val="en-US"/>
        </w:rPr>
      </w:pPr>
    </w:p>
    <w:p w14:paraId="48558386" w14:textId="14F50C12" w:rsidR="00440AC3" w:rsidRDefault="00440AC3"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616"/>
        <w:gridCol w:w="1460"/>
        <w:gridCol w:w="1538"/>
        <w:gridCol w:w="1538"/>
      </w:tblGrid>
      <w:tr w:rsidR="00DB122A" w14:paraId="504AE895" w14:textId="77777777" w:rsidTr="0087723D">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0D3F4BC8" w14:textId="7ACCBFB3" w:rsidR="00DB122A" w:rsidRDefault="00DB122A" w:rsidP="0087723D">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MAY 2023</w:t>
            </w:r>
          </w:p>
        </w:tc>
      </w:tr>
      <w:tr w:rsidR="00DB122A" w14:paraId="4408CFAE" w14:textId="77777777" w:rsidTr="00A310CF">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4C98D6B"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343344A"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439BC5E"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61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5FC58EA"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CEBB8AA"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A181950"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98FFDD0"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DB122A" w14:paraId="16D69218" w14:textId="77777777" w:rsidTr="00A310CF">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1142C1E" w14:textId="76E66447"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DED2F93" w14:textId="03046B5A"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F46E87B" w14:textId="46432EAC"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3</w:t>
            </w:r>
          </w:p>
        </w:tc>
        <w:tc>
          <w:tcPr>
            <w:tcW w:w="1616"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E517480" w14:textId="7498F37A"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4</w:t>
            </w:r>
          </w:p>
        </w:tc>
        <w:tc>
          <w:tcPr>
            <w:tcW w:w="146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5EF26B9" w14:textId="1F9BC839"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2AD40FA" w14:textId="24E62B86"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BA29262" w14:textId="52C5914D" w:rsidR="00DB122A" w:rsidRPr="00DB122A" w:rsidRDefault="00DB122A" w:rsidP="0087723D">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7</w:t>
            </w:r>
          </w:p>
        </w:tc>
      </w:tr>
      <w:tr w:rsidR="00DB122A" w:rsidRPr="002F17C3" w14:paraId="5096AA90" w14:textId="77777777" w:rsidTr="00A310CF">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0AF6A0D" w14:textId="106477DC" w:rsidR="00DB122A" w:rsidRPr="002F17C3" w:rsidRDefault="001613C9" w:rsidP="0087723D">
            <w:pPr>
              <w:rPr>
                <w:rFonts w:ascii="Arial Narrow" w:eastAsia="Georgia" w:hAnsi="Arial Narrow" w:cs="Georgia"/>
                <w:color w:val="000000" w:themeColor="text1"/>
                <w:sz w:val="20"/>
                <w:szCs w:val="20"/>
              </w:rPr>
            </w:pPr>
            <w:r w:rsidRPr="001613C9">
              <w:rPr>
                <w:rFonts w:ascii="Arial Narrow" w:eastAsia="Georgia" w:hAnsi="Arial Narrow" w:cs="Georgia"/>
                <w:color w:val="000000" w:themeColor="text1"/>
                <w:sz w:val="20"/>
                <w:szCs w:val="20"/>
              </w:rPr>
              <w:t>St. Joseph the Worker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4844B91"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53C129" w14:textId="77777777" w:rsidR="00DB122A" w:rsidRPr="002F17C3" w:rsidRDefault="00DB122A" w:rsidP="0087723D">
            <w:pPr>
              <w:rPr>
                <w:rFonts w:ascii="Arial Narrow" w:eastAsia="Georgia" w:hAnsi="Arial Narrow" w:cs="Georgia"/>
                <w:color w:val="000000" w:themeColor="text1"/>
                <w:sz w:val="20"/>
                <w:szCs w:val="20"/>
              </w:rPr>
            </w:pPr>
          </w:p>
        </w:tc>
        <w:tc>
          <w:tcPr>
            <w:tcW w:w="1616"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226004F" w14:textId="77777777" w:rsidR="00DB122A" w:rsidRPr="002F17C3" w:rsidRDefault="00DB122A" w:rsidP="0087723D">
            <w:pPr>
              <w:rPr>
                <w:rFonts w:ascii="Arial Narrow" w:eastAsia="Georgia" w:hAnsi="Arial Narrow" w:cs="Georgia"/>
                <w:color w:val="000000" w:themeColor="text1"/>
                <w:sz w:val="20"/>
                <w:szCs w:val="20"/>
              </w:rPr>
            </w:pPr>
          </w:p>
        </w:tc>
        <w:tc>
          <w:tcPr>
            <w:tcW w:w="146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6E6BC4D" w14:textId="0B22C7A2" w:rsidR="00DB122A" w:rsidRPr="00CA5DB4" w:rsidRDefault="00CA5DB4" w:rsidP="00CA5DB4">
            <w:pPr>
              <w:rPr>
                <w:rFonts w:ascii="Arial Narrow" w:eastAsia="Georgia" w:hAnsi="Arial Narrow" w:cs="Georgia"/>
                <w:color w:val="FF0000"/>
                <w:sz w:val="24"/>
                <w:szCs w:val="24"/>
              </w:rPr>
            </w:pPr>
            <w:r w:rsidRPr="00CA5DB4">
              <w:rPr>
                <w:rFonts w:ascii="Arial Narrow" w:eastAsia="Georgia" w:hAnsi="Arial Narrow" w:cs="Georgia"/>
                <w:color w:val="FF0000"/>
                <w:sz w:val="24"/>
                <w:szCs w:val="24"/>
              </w:rPr>
              <w:t>Feast Day</w:t>
            </w:r>
            <w:r w:rsidRPr="00CA5DB4">
              <w:rPr>
                <w:rFonts w:ascii="Arial Narrow" w:eastAsia="Georgia" w:hAnsi="Arial Narrow" w:cs="Georgia"/>
                <w:color w:val="FF0000"/>
                <w:sz w:val="24"/>
                <w:szCs w:val="24"/>
              </w:rPr>
              <w:t xml:space="preserve"> </w:t>
            </w:r>
            <w:r>
              <w:rPr>
                <w:rFonts w:ascii="Arial Narrow" w:eastAsia="Georgia" w:hAnsi="Arial Narrow" w:cs="Georgia"/>
                <w:color w:val="FF0000"/>
                <w:sz w:val="24"/>
                <w:szCs w:val="24"/>
              </w:rPr>
              <w:t xml:space="preserve">of </w:t>
            </w:r>
            <w:r w:rsidRPr="00CA5DB4">
              <w:rPr>
                <w:rFonts w:ascii="Arial Narrow" w:eastAsia="Georgia" w:hAnsi="Arial Narrow" w:cs="Georgia"/>
                <w:color w:val="FF0000"/>
                <w:sz w:val="24"/>
                <w:szCs w:val="24"/>
              </w:rPr>
              <w:t xml:space="preserve">Blessed Edmund Rice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CD2D281"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EE2745A" w14:textId="77777777" w:rsidR="00DB122A" w:rsidRPr="002F17C3" w:rsidRDefault="00DB122A" w:rsidP="0087723D">
            <w:pPr>
              <w:rPr>
                <w:rFonts w:ascii="Arial Narrow" w:eastAsia="Georgia" w:hAnsi="Arial Narrow" w:cs="Georgia"/>
                <w:color w:val="000000" w:themeColor="text1"/>
                <w:sz w:val="20"/>
                <w:szCs w:val="20"/>
              </w:rPr>
            </w:pPr>
          </w:p>
        </w:tc>
      </w:tr>
      <w:tr w:rsidR="00DB122A" w14:paraId="4BEEA85C" w14:textId="77777777" w:rsidTr="00A310CF">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F1A388B" w14:textId="1AF40115"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BF80B5A" w14:textId="3E1441C8"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5D87A40" w14:textId="62476644"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616"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CD6BB25" w14:textId="29CB666C"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46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4D668BC" w14:textId="74E577AF"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07CDC86" w14:textId="71BF0056"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124CD8F" w14:textId="0B3798A9"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r>
      <w:tr w:rsidR="00DB122A" w:rsidRPr="002F17C3" w14:paraId="17C9D186" w14:textId="77777777" w:rsidTr="00A310CF">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DBDC138" w14:textId="59046C5B" w:rsidR="00DB122A" w:rsidRPr="001613C9" w:rsidRDefault="001613C9" w:rsidP="0087723D">
            <w:pPr>
              <w:rPr>
                <w:rFonts w:ascii="Arial Narrow" w:eastAsia="Georgia" w:hAnsi="Arial Narrow" w:cs="Georgia"/>
                <w:color w:val="000000" w:themeColor="text1"/>
                <w:sz w:val="20"/>
                <w:szCs w:val="20"/>
                <w:lang w:val="en-US"/>
              </w:rPr>
            </w:pPr>
            <w:r w:rsidRPr="001613C9">
              <w:rPr>
                <w:rFonts w:ascii="Arial Narrow" w:eastAsia="Georgia" w:hAnsi="Arial Narrow" w:cs="Georgia"/>
                <w:color w:val="000000" w:themeColor="text1"/>
                <w:sz w:val="20"/>
                <w:szCs w:val="20"/>
              </w:rPr>
              <w:t>World Red Cross and Red Crescent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3AA351F"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C4AD73" w14:textId="77777777" w:rsidR="00DB122A" w:rsidRPr="002F17C3" w:rsidRDefault="00DB122A" w:rsidP="0087723D">
            <w:pPr>
              <w:rPr>
                <w:rFonts w:ascii="Arial Narrow" w:eastAsia="Georgia" w:hAnsi="Arial Narrow" w:cs="Georgia"/>
                <w:color w:val="000000" w:themeColor="text1"/>
                <w:sz w:val="20"/>
                <w:szCs w:val="20"/>
              </w:rPr>
            </w:pPr>
          </w:p>
        </w:tc>
        <w:tc>
          <w:tcPr>
            <w:tcW w:w="1616"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B3EB752" w14:textId="77777777" w:rsidR="00DB122A" w:rsidRPr="002F17C3" w:rsidRDefault="00DB122A" w:rsidP="0087723D">
            <w:pPr>
              <w:rPr>
                <w:rFonts w:ascii="Arial Narrow" w:eastAsia="Georgia" w:hAnsi="Arial Narrow" w:cs="Georgia"/>
                <w:color w:val="000000" w:themeColor="text1"/>
                <w:sz w:val="20"/>
                <w:szCs w:val="20"/>
              </w:rPr>
            </w:pPr>
          </w:p>
        </w:tc>
        <w:tc>
          <w:tcPr>
            <w:tcW w:w="146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00B9484"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74D499E"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B0E1F0B" w14:textId="77777777" w:rsidR="00DB122A" w:rsidRPr="002F17C3" w:rsidRDefault="00DB122A" w:rsidP="0087723D">
            <w:pPr>
              <w:rPr>
                <w:rFonts w:ascii="Arial Narrow" w:eastAsia="Georgia" w:hAnsi="Arial Narrow" w:cs="Georgia"/>
                <w:color w:val="000000" w:themeColor="text1"/>
                <w:sz w:val="20"/>
                <w:szCs w:val="20"/>
              </w:rPr>
            </w:pPr>
          </w:p>
        </w:tc>
      </w:tr>
      <w:tr w:rsidR="00DB122A" w14:paraId="5EC33FD4" w14:textId="77777777" w:rsidTr="00A310CF">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477C424" w14:textId="117F53BF"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1AC7756" w14:textId="46932556"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06B0B6B" w14:textId="6D1144A2"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616"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5A1AE03" w14:textId="1CB28799"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46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69D6E06" w14:textId="52838D2D"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092C5B8" w14:textId="479AD0EF"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9B7E46F" w14:textId="6C2D3498"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r>
      <w:tr w:rsidR="001613C9" w:rsidRPr="002F17C3" w14:paraId="34B95563" w14:textId="77777777" w:rsidTr="00A310CF">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D9FD7E9" w14:textId="14E600FE" w:rsidR="001613C9" w:rsidRPr="00A310CF" w:rsidRDefault="001613C9" w:rsidP="001613C9">
            <w:pPr>
              <w:pStyle w:val="ListParagraph"/>
              <w:numPr>
                <w:ilvl w:val="0"/>
                <w:numId w:val="4"/>
              </w:numPr>
              <w:ind w:left="158" w:hanging="142"/>
              <w:rPr>
                <w:rFonts w:ascii="Arial Narrow" w:eastAsia="Georgia" w:hAnsi="Arial Narrow" w:cs="Georgia"/>
                <w:color w:val="000000" w:themeColor="text1"/>
                <w:sz w:val="20"/>
                <w:szCs w:val="20"/>
              </w:rPr>
            </w:pPr>
            <w:r w:rsidRPr="00A310CF">
              <w:rPr>
                <w:rFonts w:ascii="Arial Narrow" w:eastAsia="Georgia" w:hAnsi="Arial Narrow" w:cs="Georgia"/>
                <w:color w:val="000000" w:themeColor="text1"/>
                <w:sz w:val="20"/>
                <w:szCs w:val="20"/>
              </w:rPr>
              <w:t>International Conscientious Objectors’ Day</w:t>
            </w:r>
          </w:p>
          <w:p w14:paraId="03748920" w14:textId="6A3C791D" w:rsidR="001613C9" w:rsidRPr="00A310CF" w:rsidRDefault="001613C9" w:rsidP="001613C9">
            <w:pPr>
              <w:pStyle w:val="ListParagraph"/>
              <w:numPr>
                <w:ilvl w:val="0"/>
                <w:numId w:val="4"/>
              </w:numPr>
              <w:ind w:left="158" w:hanging="142"/>
              <w:rPr>
                <w:rFonts w:ascii="Arial Narrow" w:eastAsia="Georgia" w:hAnsi="Arial Narrow" w:cs="Georgia"/>
                <w:color w:val="000000" w:themeColor="text1"/>
                <w:sz w:val="20"/>
                <w:szCs w:val="20"/>
              </w:rPr>
            </w:pPr>
            <w:r w:rsidRPr="00A310CF">
              <w:rPr>
                <w:rFonts w:ascii="Arial Narrow" w:hAnsi="Arial Narrow" w:cs="Arial"/>
                <w:sz w:val="20"/>
                <w:szCs w:val="20"/>
                <w:lang w:val="en-US"/>
              </w:rPr>
              <w:t>UN Day of Families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8BD53B0" w14:textId="77777777" w:rsidR="001613C9" w:rsidRPr="002F17C3" w:rsidRDefault="001613C9" w:rsidP="001613C9">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405039" w14:textId="77777777" w:rsidR="001613C9" w:rsidRPr="002F17C3" w:rsidRDefault="001613C9" w:rsidP="001613C9">
            <w:pPr>
              <w:rPr>
                <w:rFonts w:ascii="Arial Narrow" w:eastAsia="Georgia" w:hAnsi="Arial Narrow" w:cs="Georgia"/>
                <w:color w:val="000000" w:themeColor="text1"/>
                <w:sz w:val="20"/>
                <w:szCs w:val="20"/>
              </w:rPr>
            </w:pPr>
          </w:p>
        </w:tc>
        <w:tc>
          <w:tcPr>
            <w:tcW w:w="1616"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82D1FCE" w14:textId="0F836398" w:rsidR="001613C9" w:rsidRDefault="001613C9" w:rsidP="001613C9">
            <w:pPr>
              <w:pStyle w:val="ListParagraph"/>
              <w:numPr>
                <w:ilvl w:val="0"/>
                <w:numId w:val="4"/>
              </w:numPr>
              <w:ind w:left="158" w:hanging="142"/>
              <w:rPr>
                <w:rFonts w:ascii="Arial Narrow" w:eastAsia="Georgia" w:hAnsi="Arial Narrow" w:cs="Georgia"/>
                <w:color w:val="000000" w:themeColor="text1"/>
                <w:sz w:val="20"/>
                <w:szCs w:val="20"/>
              </w:rPr>
            </w:pPr>
            <w:r w:rsidRPr="001613C9">
              <w:rPr>
                <w:rFonts w:ascii="Arial Narrow" w:eastAsia="Georgia" w:hAnsi="Arial Narrow" w:cs="Georgia"/>
                <w:color w:val="000000" w:themeColor="text1"/>
                <w:sz w:val="20"/>
                <w:szCs w:val="20"/>
              </w:rPr>
              <w:t>International Communicatio</w:t>
            </w:r>
            <w:r w:rsidR="00A310CF">
              <w:rPr>
                <w:rFonts w:ascii="Arial Narrow" w:eastAsia="Georgia" w:hAnsi="Arial Narrow" w:cs="Georgia"/>
                <w:color w:val="000000" w:themeColor="text1"/>
                <w:sz w:val="20"/>
                <w:szCs w:val="20"/>
              </w:rPr>
              <w:t>n</w:t>
            </w:r>
            <w:r w:rsidRPr="001613C9">
              <w:rPr>
                <w:rFonts w:ascii="Arial Narrow" w:eastAsia="Georgia" w:hAnsi="Arial Narrow" w:cs="Georgia"/>
                <w:color w:val="000000" w:themeColor="text1"/>
                <w:sz w:val="20"/>
                <w:szCs w:val="20"/>
              </w:rPr>
              <w:t>s Day (Vatican)</w:t>
            </w:r>
          </w:p>
          <w:p w14:paraId="7852408B" w14:textId="510EBDB8" w:rsidR="001613C9" w:rsidRPr="001613C9" w:rsidRDefault="001613C9" w:rsidP="001613C9">
            <w:pPr>
              <w:pStyle w:val="ListParagraph"/>
              <w:numPr>
                <w:ilvl w:val="0"/>
                <w:numId w:val="4"/>
              </w:numPr>
              <w:ind w:left="158" w:hanging="142"/>
              <w:rPr>
                <w:rFonts w:ascii="Arial Narrow" w:eastAsia="Georgia" w:hAnsi="Arial Narrow" w:cs="Georgia"/>
                <w:color w:val="000000" w:themeColor="text1"/>
                <w:sz w:val="20"/>
                <w:szCs w:val="20"/>
              </w:rPr>
            </w:pPr>
            <w:r w:rsidRPr="001613C9">
              <w:rPr>
                <w:rFonts w:ascii="Arial Narrow" w:hAnsi="Arial Narrow" w:cs="Arial"/>
                <w:i/>
                <w:iCs/>
                <w:sz w:val="20"/>
                <w:szCs w:val="20"/>
                <w:lang w:val="en-US"/>
              </w:rPr>
              <w:t>Feast of the Ascension</w:t>
            </w:r>
          </w:p>
        </w:tc>
        <w:tc>
          <w:tcPr>
            <w:tcW w:w="146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6830A4A" w14:textId="00BC558D" w:rsidR="001613C9" w:rsidRPr="001613C9" w:rsidRDefault="001613C9" w:rsidP="001613C9">
            <w:pPr>
              <w:rPr>
                <w:rFonts w:ascii="Arial Narrow" w:eastAsia="Georgia" w:hAnsi="Arial Narrow" w:cs="Georgia"/>
                <w:b/>
                <w:bCs/>
                <w:color w:val="000000" w:themeColor="text1"/>
                <w:sz w:val="20"/>
                <w:szCs w:val="20"/>
              </w:rPr>
            </w:pPr>
            <w:r w:rsidRPr="001613C9">
              <w:rPr>
                <w:rFonts w:ascii="Arial Narrow" w:eastAsia="Georgia" w:hAnsi="Arial Narrow" w:cs="Georgia"/>
                <w:b/>
                <w:bCs/>
                <w:color w:val="000000" w:themeColor="text1"/>
                <w:sz w:val="20"/>
                <w:szCs w:val="20"/>
              </w:rPr>
              <w:t>Novena to the Holy Spirit</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C2E71C0" w14:textId="77777777" w:rsidR="001613C9" w:rsidRPr="002F17C3" w:rsidRDefault="001613C9" w:rsidP="001613C9">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CCECDC8" w14:textId="755FD4EE" w:rsidR="001613C9" w:rsidRPr="002F17C3" w:rsidRDefault="001613C9" w:rsidP="001613C9">
            <w:pPr>
              <w:rPr>
                <w:rFonts w:ascii="Arial Narrow" w:eastAsia="Georgia" w:hAnsi="Arial Narrow" w:cs="Georgia"/>
                <w:color w:val="000000" w:themeColor="text1"/>
                <w:sz w:val="20"/>
                <w:szCs w:val="20"/>
              </w:rPr>
            </w:pPr>
            <w:r w:rsidRPr="001613C9">
              <w:rPr>
                <w:rFonts w:ascii="Arial Narrow" w:eastAsia="Georgia" w:hAnsi="Arial Narrow" w:cs="Georgia"/>
                <w:color w:val="000000" w:themeColor="text1"/>
                <w:sz w:val="20"/>
                <w:szCs w:val="20"/>
              </w:rPr>
              <w:t>UN Day for Dialogue and Development</w:t>
            </w:r>
          </w:p>
        </w:tc>
      </w:tr>
      <w:tr w:rsidR="001613C9" w14:paraId="5CC4E10A" w14:textId="77777777" w:rsidTr="00A310CF">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50D87BD" w14:textId="3FE82786"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31D3028" w14:textId="427E0A0A"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1CD47DA" w14:textId="2902468F"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616"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B4A1717" w14:textId="2674E582"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c>
          <w:tcPr>
            <w:tcW w:w="146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4649D3C" w14:textId="17710376"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2F0C30A" w14:textId="0CAA6ABF"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97731F9" w14:textId="74072CF8" w:rsidR="001613C9"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28</w:t>
            </w:r>
          </w:p>
        </w:tc>
      </w:tr>
      <w:tr w:rsidR="001613C9" w:rsidRPr="002F17C3" w14:paraId="6037D144" w14:textId="77777777" w:rsidTr="00A310CF">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7FA36B2" w14:textId="77777777" w:rsidR="001613C9" w:rsidRPr="002F17C3" w:rsidRDefault="001613C9" w:rsidP="001613C9">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510FA05" w14:textId="1FD9E09A" w:rsidR="001613C9" w:rsidRPr="002F17C3" w:rsidRDefault="001613C9" w:rsidP="001613C9">
            <w:pPr>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21E93A" w14:textId="0B6FBBD0" w:rsidR="001613C9" w:rsidRDefault="001613C9" w:rsidP="001613C9">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p w14:paraId="175463DE" w14:textId="700614D0" w:rsidR="001613C9" w:rsidRPr="001613C9" w:rsidRDefault="009D3611" w:rsidP="001613C9">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9D3611">
              <w:rPr>
                <w:rFonts w:ascii="Arial Narrow" w:hAnsi="Arial Narrow" w:cs="Arial"/>
                <w:i/>
                <w:iCs/>
                <w:sz w:val="20"/>
                <w:szCs w:val="20"/>
                <w:lang w:val="en-US"/>
              </w:rPr>
              <w:t>Laudato</w:t>
            </w:r>
            <w:proofErr w:type="spellEnd"/>
            <w:r w:rsidRPr="009D3611">
              <w:rPr>
                <w:rFonts w:ascii="Arial Narrow" w:hAnsi="Arial Narrow" w:cs="Arial"/>
                <w:i/>
                <w:iCs/>
                <w:sz w:val="20"/>
                <w:szCs w:val="20"/>
                <w:lang w:val="en-US"/>
              </w:rPr>
              <w:t xml:space="preserve"> Si</w:t>
            </w:r>
            <w:r w:rsidRPr="00A310CF">
              <w:rPr>
                <w:rFonts w:ascii="Arial Narrow" w:hAnsi="Arial Narrow" w:cs="Arial"/>
                <w:sz w:val="20"/>
                <w:szCs w:val="20"/>
                <w:lang w:val="en-US"/>
              </w:rPr>
              <w:t>, On Care for our Common Home (2015) Pope Francis</w:t>
            </w:r>
          </w:p>
        </w:tc>
        <w:tc>
          <w:tcPr>
            <w:tcW w:w="1616"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235CAC7" w14:textId="77777777" w:rsidR="009D3611" w:rsidRDefault="009D3611" w:rsidP="009D3611">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p w14:paraId="1B87EB28" w14:textId="5C00A0B7" w:rsidR="001613C9" w:rsidRPr="00A310CF" w:rsidRDefault="009D3611" w:rsidP="009D3611">
            <w:pPr>
              <w:pStyle w:val="ListParagraph"/>
              <w:numPr>
                <w:ilvl w:val="0"/>
                <w:numId w:val="4"/>
              </w:numPr>
              <w:ind w:left="158" w:hanging="142"/>
              <w:rPr>
                <w:rFonts w:ascii="Arial Narrow" w:eastAsia="Georgia" w:hAnsi="Arial Narrow" w:cs="Georgia"/>
                <w:color w:val="000000" w:themeColor="text1"/>
                <w:sz w:val="20"/>
                <w:szCs w:val="20"/>
              </w:rPr>
            </w:pPr>
            <w:r w:rsidRPr="00A310CF">
              <w:rPr>
                <w:rFonts w:ascii="Arial Narrow" w:hAnsi="Arial Narrow" w:cs="Arial"/>
                <w:sz w:val="20"/>
                <w:szCs w:val="20"/>
                <w:lang w:val="en-US"/>
              </w:rPr>
              <w:t>Shavuot, Jewish festival commemorates the giving of the Torah at Mount Sinai</w:t>
            </w:r>
          </w:p>
        </w:tc>
        <w:tc>
          <w:tcPr>
            <w:tcW w:w="146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8551727" w14:textId="1C8CF3DD" w:rsidR="001613C9" w:rsidRPr="002F17C3" w:rsidRDefault="001613C9" w:rsidP="001613C9">
            <w:pPr>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36600CC" w14:textId="0064A0C1" w:rsidR="001613C9" w:rsidRPr="002F17C3" w:rsidRDefault="001613C9" w:rsidP="001613C9">
            <w:pPr>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9E79A05" w14:textId="77777777" w:rsidR="009D3611" w:rsidRDefault="009D3611" w:rsidP="009D3611">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p w14:paraId="7B394C7A" w14:textId="257297E0" w:rsidR="001613C9" w:rsidRPr="009D3611" w:rsidRDefault="009D3611" w:rsidP="009D3611">
            <w:pPr>
              <w:pStyle w:val="ListParagraph"/>
              <w:numPr>
                <w:ilvl w:val="0"/>
                <w:numId w:val="4"/>
              </w:numPr>
              <w:ind w:left="158" w:hanging="142"/>
              <w:rPr>
                <w:rFonts w:ascii="Arial Narrow" w:eastAsia="Georgia" w:hAnsi="Arial Narrow" w:cs="Georgia"/>
                <w:b/>
                <w:bCs/>
                <w:color w:val="000000" w:themeColor="text1"/>
                <w:sz w:val="20"/>
                <w:szCs w:val="20"/>
              </w:rPr>
            </w:pPr>
            <w:r w:rsidRPr="009D3611">
              <w:rPr>
                <w:rFonts w:ascii="Arial Narrow" w:hAnsi="Arial Narrow" w:cs="Arial"/>
                <w:b/>
                <w:bCs/>
                <w:i/>
                <w:iCs/>
                <w:sz w:val="20"/>
                <w:szCs w:val="20"/>
                <w:lang w:val="en-US"/>
              </w:rPr>
              <w:t>Feast of Pentecost</w:t>
            </w:r>
          </w:p>
        </w:tc>
      </w:tr>
      <w:tr w:rsidR="001613C9" w14:paraId="55BB9E8B" w14:textId="77777777" w:rsidTr="00A310CF">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5863FBBD" w14:textId="28BF027B" w:rsidR="001613C9" w:rsidRPr="00EA59D2" w:rsidRDefault="001613C9" w:rsidP="001613C9">
            <w:pPr>
              <w:rPr>
                <w:rFonts w:ascii="Georgia" w:eastAsia="Georgia" w:hAnsi="Georgia" w:cs="Georgia"/>
                <w:color w:val="000000" w:themeColor="text1"/>
                <w:sz w:val="28"/>
                <w:szCs w:val="28"/>
              </w:rPr>
            </w:pPr>
            <w:r w:rsidRPr="00EA59D2">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EBD59EE" w14:textId="1BB3B694" w:rsidR="001613C9" w:rsidRPr="00EA59D2"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12FB1E4" w14:textId="6D5EF816" w:rsidR="001613C9" w:rsidRPr="00EA59D2" w:rsidRDefault="001613C9" w:rsidP="001613C9">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31</w:t>
            </w:r>
          </w:p>
        </w:tc>
        <w:tc>
          <w:tcPr>
            <w:tcW w:w="1616"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DC834AB" w14:textId="3A0D4657" w:rsidR="001613C9" w:rsidRPr="00DB122A" w:rsidRDefault="001613C9" w:rsidP="001613C9">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1</w:t>
            </w:r>
          </w:p>
        </w:tc>
        <w:tc>
          <w:tcPr>
            <w:tcW w:w="146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49970D8" w14:textId="2A503FFD" w:rsidR="001613C9" w:rsidRPr="00DB122A" w:rsidRDefault="001613C9" w:rsidP="001613C9">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D8AD785" w14:textId="61E0E395" w:rsidR="001613C9" w:rsidRPr="00DB122A" w:rsidRDefault="001613C9" w:rsidP="001613C9">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27B0D57" w14:textId="20752248" w:rsidR="001613C9" w:rsidRPr="00DB122A" w:rsidRDefault="001613C9" w:rsidP="001613C9">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4</w:t>
            </w:r>
          </w:p>
        </w:tc>
      </w:tr>
      <w:tr w:rsidR="001613C9" w:rsidRPr="002F17C3" w14:paraId="00D37A77" w14:textId="77777777" w:rsidTr="00A310CF">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87BA413" w14:textId="77777777" w:rsidR="009D3611" w:rsidRDefault="009D3611" w:rsidP="009D3611">
            <w:pPr>
              <w:pStyle w:val="ListParagraph"/>
              <w:numPr>
                <w:ilvl w:val="0"/>
                <w:numId w:val="4"/>
              </w:numPr>
              <w:ind w:left="158" w:hanging="142"/>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p w14:paraId="19BE0F78" w14:textId="0871C239" w:rsidR="001613C9" w:rsidRPr="000F4CF3" w:rsidRDefault="009D3611" w:rsidP="009D3611">
            <w:pPr>
              <w:pStyle w:val="ListParagraph"/>
              <w:numPr>
                <w:ilvl w:val="0"/>
                <w:numId w:val="4"/>
              </w:numPr>
              <w:ind w:left="158" w:hanging="142"/>
              <w:rPr>
                <w:rFonts w:ascii="Arial Narrow" w:eastAsia="Georgia" w:hAnsi="Arial Narrow" w:cs="Georgia"/>
                <w:color w:val="000000" w:themeColor="text1"/>
                <w:sz w:val="20"/>
                <w:szCs w:val="20"/>
              </w:rPr>
            </w:pPr>
            <w:r w:rsidRPr="000F4CF3">
              <w:rPr>
                <w:rFonts w:ascii="Arial Narrow" w:hAnsi="Arial Narrow" w:cs="Arial"/>
                <w:sz w:val="20"/>
                <w:szCs w:val="20"/>
                <w:lang w:val="en-US"/>
              </w:rPr>
              <w:t>International Day of United Nations Peacekeepers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B642152" w14:textId="46DEE0E4" w:rsidR="001613C9" w:rsidRPr="002F17C3" w:rsidRDefault="001613C9" w:rsidP="001613C9">
            <w:pPr>
              <w:rPr>
                <w:rFonts w:ascii="Arial Narrow" w:eastAsia="Georgia" w:hAnsi="Arial Narrow" w:cs="Georgia"/>
                <w:color w:val="000000" w:themeColor="text1"/>
                <w:sz w:val="20"/>
                <w:szCs w:val="20"/>
              </w:rPr>
            </w:pPr>
            <w:proofErr w:type="spellStart"/>
            <w:r w:rsidRPr="00A310CF">
              <w:rPr>
                <w:rFonts w:ascii="Arial Narrow" w:eastAsia="Georgia" w:hAnsi="Arial Narrow" w:cs="Georgia"/>
                <w:i/>
                <w:iCs/>
                <w:color w:val="000000" w:themeColor="text1"/>
                <w:sz w:val="20"/>
                <w:szCs w:val="20"/>
              </w:rPr>
              <w:t>Laudato</w:t>
            </w:r>
            <w:proofErr w:type="spellEnd"/>
            <w:r w:rsidRPr="00A310CF">
              <w:rPr>
                <w:rFonts w:ascii="Arial Narrow" w:eastAsia="Georgia" w:hAnsi="Arial Narrow" w:cs="Georgia"/>
                <w:i/>
                <w:iCs/>
                <w:color w:val="000000" w:themeColor="text1"/>
                <w:sz w:val="20"/>
                <w:szCs w:val="20"/>
              </w:rPr>
              <w:t xml:space="preserve"> Si</w:t>
            </w:r>
            <w:r w:rsidRPr="001613C9">
              <w:rPr>
                <w:rFonts w:ascii="Arial Narrow" w:eastAsia="Georgia" w:hAnsi="Arial Narrow" w:cs="Georgia"/>
                <w:color w:val="000000" w:themeColor="text1"/>
                <w:sz w:val="20"/>
                <w:szCs w:val="20"/>
              </w:rPr>
              <w:t xml:space="preserve"> Celebration week</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B5F1F81" w14:textId="41BF0CCF" w:rsidR="001613C9" w:rsidRPr="002F17C3" w:rsidRDefault="009D3611" w:rsidP="001613C9">
            <w:pPr>
              <w:rPr>
                <w:rFonts w:ascii="Arial Narrow" w:eastAsia="Georgia" w:hAnsi="Arial Narrow" w:cs="Georgia"/>
                <w:color w:val="000000" w:themeColor="text1"/>
                <w:sz w:val="20"/>
                <w:szCs w:val="20"/>
              </w:rPr>
            </w:pPr>
            <w:r w:rsidRPr="009D3611">
              <w:rPr>
                <w:rFonts w:ascii="Arial Narrow" w:eastAsia="Georgia" w:hAnsi="Arial Narrow" w:cs="Georgia"/>
                <w:color w:val="000000" w:themeColor="text1"/>
                <w:sz w:val="20"/>
                <w:szCs w:val="20"/>
              </w:rPr>
              <w:t>Feast of the Visitation of Mary</w:t>
            </w:r>
          </w:p>
        </w:tc>
        <w:tc>
          <w:tcPr>
            <w:tcW w:w="1616"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B48741A" w14:textId="77777777" w:rsidR="001613C9" w:rsidRPr="002F17C3" w:rsidRDefault="001613C9" w:rsidP="001613C9">
            <w:pPr>
              <w:rPr>
                <w:rFonts w:ascii="Arial Narrow" w:eastAsia="Georgia" w:hAnsi="Arial Narrow" w:cs="Georgia"/>
                <w:color w:val="000000" w:themeColor="text1"/>
                <w:sz w:val="20"/>
                <w:szCs w:val="20"/>
              </w:rPr>
            </w:pPr>
          </w:p>
        </w:tc>
        <w:tc>
          <w:tcPr>
            <w:tcW w:w="146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59AD3ED" w14:textId="77777777" w:rsidR="001613C9" w:rsidRPr="002F17C3" w:rsidRDefault="001613C9" w:rsidP="001613C9">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FC0F3B5" w14:textId="77777777" w:rsidR="001613C9" w:rsidRPr="002F17C3" w:rsidRDefault="001613C9" w:rsidP="001613C9">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8521A9A" w14:textId="77777777" w:rsidR="001613C9" w:rsidRPr="002F17C3" w:rsidRDefault="001613C9" w:rsidP="001613C9">
            <w:pPr>
              <w:rPr>
                <w:rFonts w:ascii="Arial Narrow" w:eastAsia="Georgia" w:hAnsi="Arial Narrow" w:cs="Georgia"/>
                <w:color w:val="000000" w:themeColor="text1"/>
                <w:sz w:val="20"/>
                <w:szCs w:val="20"/>
              </w:rPr>
            </w:pPr>
          </w:p>
        </w:tc>
      </w:tr>
    </w:tbl>
    <w:p w14:paraId="37C9A1E7" w14:textId="4293CA03" w:rsidR="00DB122A" w:rsidRDefault="00DB122A" w:rsidP="00954557">
      <w:pPr>
        <w:rPr>
          <w:rFonts w:ascii="Arial" w:hAnsi="Arial" w:cs="Arial"/>
          <w:sz w:val="24"/>
          <w:szCs w:val="24"/>
          <w:lang w:val="en-US"/>
        </w:rPr>
      </w:pPr>
    </w:p>
    <w:p w14:paraId="4FE82084" w14:textId="17345ABF" w:rsidR="00DB122A" w:rsidRDefault="00DB122A" w:rsidP="00954557">
      <w:pPr>
        <w:rPr>
          <w:rFonts w:ascii="Arial" w:hAnsi="Arial" w:cs="Arial"/>
          <w:sz w:val="24"/>
          <w:szCs w:val="24"/>
          <w:lang w:val="en-US"/>
        </w:rPr>
      </w:pPr>
    </w:p>
    <w:p w14:paraId="4E8A0F5A" w14:textId="217BD1DB" w:rsidR="00DB122A" w:rsidRDefault="00DB122A"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DB122A" w14:paraId="290CF9C9" w14:textId="77777777" w:rsidTr="0087723D">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5E8ED84D" w14:textId="061CA2F8" w:rsidR="00DB122A" w:rsidRDefault="00DB122A" w:rsidP="0087723D">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JUNE 2023</w:t>
            </w:r>
          </w:p>
        </w:tc>
      </w:tr>
      <w:tr w:rsidR="00DB122A" w14:paraId="1416ABA6" w14:textId="77777777" w:rsidTr="0087723D">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1D75880"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D6B2773"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42D557D8"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D97D70F"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52208E8"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5BC776F"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A3EBE48"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DB122A" w14:paraId="425D9559"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4C3AA77" w14:textId="4EEB8672" w:rsidR="00DB122A" w:rsidRPr="00DB122A" w:rsidRDefault="00DB122A" w:rsidP="0087723D">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16F62AF" w14:textId="5FA52A8F" w:rsidR="00DB122A" w:rsidRPr="00DB122A" w:rsidRDefault="00DB122A" w:rsidP="0087723D">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929AA0B" w14:textId="5E5EA3B6" w:rsidR="00DB122A" w:rsidRPr="00DB122A" w:rsidRDefault="00DB122A" w:rsidP="0087723D">
            <w:pPr>
              <w:rPr>
                <w:rFonts w:ascii="Georgia" w:eastAsia="Georgia" w:hAnsi="Georgia" w:cs="Georgia"/>
                <w:color w:val="BFBFBF" w:themeColor="background1" w:themeShade="BF"/>
                <w:sz w:val="28"/>
                <w:szCs w:val="28"/>
              </w:rPr>
            </w:pPr>
            <w:r w:rsidRPr="00DB122A">
              <w:rPr>
                <w:rFonts w:ascii="Georgia" w:eastAsia="Georgia" w:hAnsi="Georgia" w:cs="Georgia"/>
                <w:b/>
                <w:bCs/>
                <w:color w:val="BFBFBF" w:themeColor="background1" w:themeShade="BF"/>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E6D32FF" w14:textId="04A9FCA6" w:rsidR="00DB122A" w:rsidRP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E4A5A06" w14:textId="38990828" w:rsidR="00DB122A" w:rsidRP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56C558C" w14:textId="1E4CA29F" w:rsidR="00DB122A" w:rsidRP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81AACA2" w14:textId="1EF0B56C" w:rsidR="00DB122A" w:rsidRP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r>
      <w:tr w:rsidR="002D746F" w:rsidRPr="002F17C3" w14:paraId="2DAB69A6"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B3750A6" w14:textId="77777777" w:rsidR="002D746F" w:rsidRPr="002F17C3" w:rsidRDefault="002D746F" w:rsidP="002D746F">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41DB790"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317DF2F"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5DA000A"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740641D"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C4D7658"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1BEE4DF" w14:textId="77777777" w:rsidR="002D746F" w:rsidRDefault="002D746F" w:rsidP="002D746F">
            <w:pPr>
              <w:pStyle w:val="ListParagraph"/>
              <w:numPr>
                <w:ilvl w:val="0"/>
                <w:numId w:val="4"/>
              </w:numPr>
              <w:ind w:left="158" w:hanging="142"/>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UN Day of Innocent Children, Victims of Aggression</w:t>
            </w:r>
          </w:p>
          <w:p w14:paraId="12C1BE3A" w14:textId="51DD977B" w:rsidR="002D746F" w:rsidRPr="00674270" w:rsidRDefault="002D746F" w:rsidP="002D746F">
            <w:pPr>
              <w:pStyle w:val="ListParagraph"/>
              <w:numPr>
                <w:ilvl w:val="0"/>
                <w:numId w:val="4"/>
              </w:numPr>
              <w:ind w:left="158" w:hanging="142"/>
              <w:rPr>
                <w:rFonts w:ascii="Arial Narrow" w:eastAsia="Georgia" w:hAnsi="Arial Narrow" w:cs="Georgia"/>
                <w:color w:val="000000" w:themeColor="text1"/>
                <w:sz w:val="20"/>
                <w:szCs w:val="20"/>
              </w:rPr>
            </w:pPr>
            <w:r w:rsidRPr="00674270">
              <w:rPr>
                <w:rFonts w:ascii="Arial Narrow" w:hAnsi="Arial Narrow" w:cs="Arial"/>
                <w:sz w:val="20"/>
                <w:szCs w:val="20"/>
                <w:lang w:val="en-US"/>
              </w:rPr>
              <w:t>Feast of the Holy Trinity</w:t>
            </w:r>
          </w:p>
        </w:tc>
      </w:tr>
      <w:tr w:rsidR="002D746F" w14:paraId="231020E6"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400D016" w14:textId="4AA0457A"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E3B9A1B" w14:textId="7BAB2CC0"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F93EDE6" w14:textId="0B947C2C"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91A8691" w14:textId="0D76F710"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9A945BD" w14:textId="63321A97"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DE52E11" w14:textId="05B70067"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C2503D1" w14:textId="385945EB"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r>
      <w:tr w:rsidR="002D746F" w:rsidRPr="002F17C3" w14:paraId="21B86513"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CCAE555" w14:textId="2F56B1E9" w:rsidR="002D746F" w:rsidRPr="002F17C3" w:rsidRDefault="002D746F" w:rsidP="002D746F">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World Environment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ECCB62F"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760DC8"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1FB69EE"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1B92C0"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DD98792"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D32D23D" w14:textId="296DE530" w:rsidR="002D746F" w:rsidRPr="002F17C3" w:rsidRDefault="002D746F" w:rsidP="002D746F">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Feast of Corpus Christi</w:t>
            </w:r>
          </w:p>
        </w:tc>
      </w:tr>
      <w:tr w:rsidR="002D746F" w14:paraId="5F8C02FA"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A0A4792" w14:textId="3C44E3E1"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7687253" w14:textId="6F97238E"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CF69C2A" w14:textId="5B516CA6"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BD1D212" w14:textId="7565D71A"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B74DC13" w14:textId="3600A89C"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D2B8F14" w14:textId="7C34BA0E"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B1CEBBA" w14:textId="51814250"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r>
      <w:tr w:rsidR="002D746F" w:rsidRPr="002F17C3" w14:paraId="73E7F8B6"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95B2ACE" w14:textId="22410952" w:rsidR="002D746F" w:rsidRPr="002F17C3" w:rsidRDefault="002D746F" w:rsidP="002D746F">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World Day against Child Labour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85EF96"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4523AA"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175DFE4"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21AEAFA"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DB52554" w14:textId="1E4D45DD" w:rsidR="002D746F" w:rsidRPr="002F17C3" w:rsidRDefault="002D746F" w:rsidP="002D746F">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UN Day to Combat Desertification and Drought</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965DD50" w14:textId="77777777" w:rsidR="002D746F" w:rsidRPr="002F17C3" w:rsidRDefault="002D746F" w:rsidP="002D746F">
            <w:pPr>
              <w:rPr>
                <w:rFonts w:ascii="Arial Narrow" w:eastAsia="Georgia" w:hAnsi="Arial Narrow" w:cs="Georgia"/>
                <w:color w:val="000000" w:themeColor="text1"/>
                <w:sz w:val="20"/>
                <w:szCs w:val="20"/>
              </w:rPr>
            </w:pPr>
          </w:p>
        </w:tc>
      </w:tr>
      <w:tr w:rsidR="002D746F" w14:paraId="738C0497"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53D563B" w14:textId="35E99A03"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D21CF81" w14:textId="1840EF75"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52258EF" w14:textId="3EAC215D"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1BAB732" w14:textId="56BA13FA"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312C1FF" w14:textId="1A5315B9"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1A91C64" w14:textId="27DF6A20"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FB3107A" w14:textId="609B8C7A" w:rsidR="002D746F" w:rsidRDefault="002D746F" w:rsidP="002D746F">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r>
      <w:tr w:rsidR="002D746F" w:rsidRPr="002F17C3" w14:paraId="3DE67A7A"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D9900C0" w14:textId="77777777" w:rsidR="002D746F" w:rsidRPr="002F17C3" w:rsidRDefault="002D746F" w:rsidP="002D746F">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1BEB52B" w14:textId="0EDDCF3C" w:rsidR="002D746F" w:rsidRPr="002F17C3" w:rsidRDefault="002D746F" w:rsidP="002D746F">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World Refugee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C391049" w14:textId="7C4EE855" w:rsidR="002D746F" w:rsidRPr="002F17C3" w:rsidRDefault="002D746F" w:rsidP="002D746F">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Summer solstice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3275F1"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EE38BF3"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A7CA43E"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AB5DCDA" w14:textId="77777777" w:rsidR="002D746F" w:rsidRPr="002F17C3" w:rsidRDefault="002D746F" w:rsidP="002D746F">
            <w:pPr>
              <w:rPr>
                <w:rFonts w:ascii="Arial Narrow" w:eastAsia="Georgia" w:hAnsi="Arial Narrow" w:cs="Georgia"/>
                <w:color w:val="000000" w:themeColor="text1"/>
                <w:sz w:val="20"/>
                <w:szCs w:val="20"/>
              </w:rPr>
            </w:pPr>
          </w:p>
        </w:tc>
      </w:tr>
      <w:tr w:rsidR="002D746F" w14:paraId="2C318DC3"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DF567A5" w14:textId="3B9FFD66" w:rsidR="002D746F" w:rsidRPr="00DB122A" w:rsidRDefault="002D746F" w:rsidP="002D746F">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A96102A" w14:textId="2C58596A" w:rsidR="002D746F" w:rsidRPr="00DB122A" w:rsidRDefault="002D746F" w:rsidP="002D746F">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9F6F253" w14:textId="47B94545" w:rsidR="002D746F" w:rsidRPr="00DB122A" w:rsidRDefault="002D746F" w:rsidP="002D746F">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1BB368B" w14:textId="52964613" w:rsidR="002D746F" w:rsidRPr="00DB122A" w:rsidRDefault="002D746F" w:rsidP="002D746F">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628248D" w14:textId="0ACEAD40" w:rsidR="002D746F" w:rsidRPr="00DB122A" w:rsidRDefault="002D746F" w:rsidP="002D746F">
            <w:pPr>
              <w:rPr>
                <w:rFonts w:ascii="Georgia" w:eastAsia="Georgia" w:hAnsi="Georgia" w:cs="Georgia"/>
                <w:color w:val="000000" w:themeColor="text1"/>
                <w:sz w:val="28"/>
                <w:szCs w:val="28"/>
              </w:rPr>
            </w:pPr>
            <w:r w:rsidRPr="00DB122A">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D0EF595" w14:textId="68672F48" w:rsidR="002D746F" w:rsidRPr="00DB122A" w:rsidRDefault="002D746F" w:rsidP="002D746F">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1F05674" w14:textId="2E2AB55E" w:rsidR="002D746F" w:rsidRPr="00DB122A" w:rsidRDefault="002D746F" w:rsidP="002D746F">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2</w:t>
            </w:r>
          </w:p>
        </w:tc>
      </w:tr>
      <w:tr w:rsidR="002D746F" w:rsidRPr="002F17C3" w14:paraId="3039AA93"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41841CB" w14:textId="582247F2" w:rsidR="002D746F" w:rsidRPr="002D746F" w:rsidRDefault="002D746F" w:rsidP="002D746F">
            <w:pPr>
              <w:rPr>
                <w:rFonts w:ascii="Arial Narrow" w:eastAsia="Georgia" w:hAnsi="Arial Narrow" w:cs="Georgia"/>
                <w:color w:val="000000" w:themeColor="text1"/>
                <w:sz w:val="20"/>
                <w:szCs w:val="20"/>
                <w:lang w:val="en-US"/>
              </w:rPr>
            </w:pPr>
            <w:r w:rsidRPr="002D746F">
              <w:rPr>
                <w:rFonts w:ascii="Arial Narrow" w:eastAsia="Georgia" w:hAnsi="Arial Narrow" w:cs="Georgia"/>
                <w:color w:val="000000" w:themeColor="text1"/>
                <w:sz w:val="20"/>
                <w:szCs w:val="20"/>
              </w:rPr>
              <w:t>UN Day in Support of Victims of Torture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1A0B4F4"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D4AD4EC"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D74B3C" w14:textId="5268DFF9" w:rsidR="002D746F" w:rsidRPr="002F17C3" w:rsidRDefault="002D746F" w:rsidP="002D746F">
            <w:pPr>
              <w:rPr>
                <w:rFonts w:ascii="Arial Narrow" w:eastAsia="Georgia" w:hAnsi="Arial Narrow" w:cs="Georgia"/>
                <w:color w:val="000000" w:themeColor="text1"/>
                <w:sz w:val="20"/>
                <w:szCs w:val="20"/>
              </w:rPr>
            </w:pPr>
            <w:r w:rsidRPr="0071250A">
              <w:rPr>
                <w:rFonts w:ascii="Arial Narrow" w:eastAsia="Georgia" w:hAnsi="Arial Narrow" w:cs="Georgia"/>
                <w:i/>
                <w:iCs/>
                <w:color w:val="000000" w:themeColor="text1"/>
                <w:sz w:val="20"/>
                <w:szCs w:val="20"/>
              </w:rPr>
              <w:t>Caritas in Veritate</w:t>
            </w:r>
            <w:r w:rsidRPr="002D746F">
              <w:rPr>
                <w:rFonts w:ascii="Arial Narrow" w:eastAsia="Georgia" w:hAnsi="Arial Narrow" w:cs="Georgia"/>
                <w:color w:val="000000" w:themeColor="text1"/>
                <w:sz w:val="20"/>
                <w:szCs w:val="20"/>
              </w:rPr>
              <w:t>, Charity in Truth (2009) Pope Benedict XVI</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06E0D0B"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8F74D71" w14:textId="77777777" w:rsidR="002D746F" w:rsidRPr="002F17C3" w:rsidRDefault="002D746F" w:rsidP="002D746F">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262B800" w14:textId="77777777" w:rsidR="002D746F" w:rsidRPr="002F17C3" w:rsidRDefault="002D746F" w:rsidP="002D746F">
            <w:pPr>
              <w:rPr>
                <w:rFonts w:ascii="Arial Narrow" w:eastAsia="Georgia" w:hAnsi="Arial Narrow" w:cs="Georgia"/>
                <w:color w:val="000000" w:themeColor="text1"/>
                <w:sz w:val="20"/>
                <w:szCs w:val="20"/>
              </w:rPr>
            </w:pPr>
          </w:p>
        </w:tc>
      </w:tr>
    </w:tbl>
    <w:p w14:paraId="262E7017" w14:textId="7F2DD127" w:rsidR="00DB122A" w:rsidRDefault="00DB122A" w:rsidP="00954557">
      <w:pPr>
        <w:rPr>
          <w:rFonts w:ascii="Arial" w:hAnsi="Arial" w:cs="Arial"/>
          <w:sz w:val="24"/>
          <w:szCs w:val="24"/>
          <w:lang w:val="en-US"/>
        </w:rPr>
      </w:pPr>
    </w:p>
    <w:p w14:paraId="1A5CD2E9" w14:textId="71B280D4" w:rsidR="00DB122A" w:rsidRDefault="00DB122A" w:rsidP="00954557">
      <w:pPr>
        <w:rPr>
          <w:rFonts w:ascii="Arial" w:hAnsi="Arial" w:cs="Arial"/>
          <w:sz w:val="24"/>
          <w:szCs w:val="24"/>
          <w:lang w:val="en-US"/>
        </w:rPr>
      </w:pPr>
    </w:p>
    <w:p w14:paraId="68053E2C" w14:textId="645611D2" w:rsidR="002D746F" w:rsidRDefault="002D746F" w:rsidP="00954557">
      <w:pPr>
        <w:rPr>
          <w:rFonts w:ascii="Arial" w:hAnsi="Arial" w:cs="Arial"/>
          <w:sz w:val="24"/>
          <w:szCs w:val="24"/>
          <w:lang w:val="en-US"/>
        </w:rPr>
      </w:pPr>
    </w:p>
    <w:p w14:paraId="54F67ED4" w14:textId="77777777" w:rsidR="00735ECE" w:rsidRDefault="00735ECE" w:rsidP="00954557">
      <w:pPr>
        <w:rPr>
          <w:rFonts w:ascii="Arial" w:hAnsi="Arial" w:cs="Arial"/>
          <w:sz w:val="24"/>
          <w:szCs w:val="24"/>
          <w:lang w:val="en-US"/>
        </w:rPr>
      </w:pPr>
    </w:p>
    <w:p w14:paraId="74E21D40" w14:textId="218910DF" w:rsidR="00DB122A" w:rsidRDefault="00DB122A"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DB122A" w14:paraId="0F16BD96" w14:textId="77777777" w:rsidTr="0087723D">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48CD8291" w14:textId="1F3BEF40" w:rsidR="00DB122A" w:rsidRDefault="00DB122A" w:rsidP="0087723D">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JULY 2023</w:t>
            </w:r>
          </w:p>
        </w:tc>
      </w:tr>
      <w:tr w:rsidR="00DB122A" w14:paraId="3E87CA30" w14:textId="77777777" w:rsidTr="0087723D">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673CCDA"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5386AB39"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063966D"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78EC2F1"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AD96E64"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26CE02D"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5E0DCEA" w14:textId="77777777" w:rsidR="00DB122A" w:rsidRDefault="00DB122A"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DB122A" w14:paraId="33EAAEE3"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A64615C" w14:textId="14943391" w:rsidR="00DB122A" w:rsidRPr="00C92684" w:rsidRDefault="00DB122A"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7F80306" w14:textId="148B0736" w:rsidR="00DB122A" w:rsidRPr="00C92684" w:rsidRDefault="00DB122A"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0990015" w14:textId="4A66FE3A" w:rsidR="00DB122A" w:rsidRPr="00C92684" w:rsidRDefault="00DB122A"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28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8A4E5B2" w14:textId="64608E5A" w:rsidR="00DB122A" w:rsidRPr="00C92684" w:rsidRDefault="00DB122A"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90C9CC1" w14:textId="11ABFF80" w:rsidR="00DB122A" w:rsidRPr="00C92684" w:rsidRDefault="00DB122A"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3E67B35" w14:textId="4C89C75B" w:rsidR="00DB122A" w:rsidRP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C116F61" w14:textId="2B5FD374" w:rsidR="00DB122A" w:rsidRP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p>
        </w:tc>
      </w:tr>
      <w:tr w:rsidR="00DB122A" w:rsidRPr="002F17C3" w14:paraId="37B80A5B"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D43FB5A" w14:textId="77777777" w:rsidR="00DB122A" w:rsidRPr="002F17C3" w:rsidRDefault="00DB122A" w:rsidP="0087723D">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40E9113"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DE05686"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2643D9B"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A9C1E93"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24DE13E"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0C6DA79" w14:textId="77777777" w:rsidR="00DB122A" w:rsidRPr="002F17C3" w:rsidRDefault="00DB122A" w:rsidP="0087723D">
            <w:pPr>
              <w:rPr>
                <w:rFonts w:ascii="Arial Narrow" w:eastAsia="Georgia" w:hAnsi="Arial Narrow" w:cs="Georgia"/>
                <w:color w:val="000000" w:themeColor="text1"/>
                <w:sz w:val="20"/>
                <w:szCs w:val="20"/>
              </w:rPr>
            </w:pPr>
          </w:p>
        </w:tc>
      </w:tr>
      <w:tr w:rsidR="00DB122A" w14:paraId="026BF2B9"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A7219F4" w14:textId="7BBAE1D3"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65A77C2" w14:textId="169A9323"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7B150AE" w14:textId="1D6485E9"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870D8C9" w14:textId="041090EA"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C396BFD" w14:textId="2E00699F"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1F0A201" w14:textId="4F8F7617"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783B2B8" w14:textId="374EFB00"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r>
      <w:tr w:rsidR="00DB122A" w:rsidRPr="002F17C3" w14:paraId="79AE813C"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24B4754" w14:textId="77777777" w:rsidR="00DB122A" w:rsidRPr="002F17C3" w:rsidRDefault="00DB122A" w:rsidP="0087723D">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CFC03C3"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B291AB1"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2F1B5BE"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DD611C4"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8745A94"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12C3B975" w14:textId="77777777" w:rsidR="00DB122A" w:rsidRPr="002F17C3" w:rsidRDefault="00DB122A" w:rsidP="0087723D">
            <w:pPr>
              <w:rPr>
                <w:rFonts w:ascii="Arial Narrow" w:eastAsia="Georgia" w:hAnsi="Arial Narrow" w:cs="Georgia"/>
                <w:color w:val="000000" w:themeColor="text1"/>
                <w:sz w:val="20"/>
                <w:szCs w:val="20"/>
              </w:rPr>
            </w:pPr>
          </w:p>
        </w:tc>
      </w:tr>
      <w:tr w:rsidR="00DB122A" w14:paraId="722A248F"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6A0E2CB" w14:textId="54F61917"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C92684">
              <w:rPr>
                <w:rFonts w:ascii="Georgia" w:eastAsia="Georgia" w:hAnsi="Georgia" w:cs="Georgia"/>
                <w:b/>
                <w:bCs/>
                <w:color w:val="000000" w:themeColor="text1"/>
                <w:sz w:val="28"/>
                <w:szCs w:val="28"/>
                <w:lang w:val="en-US"/>
              </w:rPr>
              <w:t>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529534C" w14:textId="6BB0E1E6"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C92684">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D6D6460" w14:textId="062D435C"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C92684">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8B08194" w14:textId="24732201"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C92684">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667E848" w14:textId="548A8565"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w:t>
            </w:r>
            <w:r w:rsidR="00C92684">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B46B9A4" w14:textId="2DFB774C"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434CBE37" w14:textId="7E06C7B4"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r>
      <w:tr w:rsidR="00DB122A" w:rsidRPr="002F17C3" w14:paraId="205B7F4D"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5C98752" w14:textId="77777777" w:rsidR="00DB122A" w:rsidRPr="002F17C3" w:rsidRDefault="00DB122A" w:rsidP="0087723D">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F593AEB" w14:textId="0B43D971" w:rsidR="00DB122A" w:rsidRPr="002F17C3" w:rsidRDefault="002D746F" w:rsidP="0087723D">
            <w:pPr>
              <w:rPr>
                <w:rFonts w:ascii="Arial Narrow" w:eastAsia="Georgia" w:hAnsi="Arial Narrow" w:cs="Georgia"/>
                <w:color w:val="000000" w:themeColor="text1"/>
                <w:sz w:val="20"/>
                <w:szCs w:val="20"/>
              </w:rPr>
            </w:pPr>
            <w:r w:rsidRPr="002D746F">
              <w:rPr>
                <w:rFonts w:ascii="Arial Narrow" w:eastAsia="Georgia" w:hAnsi="Arial Narrow" w:cs="Georgia"/>
                <w:color w:val="000000" w:themeColor="text1"/>
                <w:sz w:val="20"/>
                <w:szCs w:val="20"/>
              </w:rPr>
              <w:t>Anniversary of Srebrenica Slaughter in Bosnia (1995)</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D3612F4" w14:textId="3A6C39B4" w:rsidR="00DB122A"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Birthday of Malala Yousafzai, Pakistani activist for female education and youngest-ever</w:t>
            </w:r>
            <w:r>
              <w:rPr>
                <w:rFonts w:ascii="Arial Narrow" w:eastAsia="Georgia" w:hAnsi="Arial Narrow" w:cs="Georgia"/>
                <w:color w:val="000000" w:themeColor="text1"/>
                <w:sz w:val="20"/>
                <w:szCs w:val="20"/>
              </w:rPr>
              <w:t xml:space="preserve"> </w:t>
            </w:r>
            <w:r w:rsidRPr="00281C82">
              <w:rPr>
                <w:rFonts w:ascii="Arial Narrow" w:eastAsia="Georgia" w:hAnsi="Arial Narrow" w:cs="Georgia"/>
                <w:color w:val="000000" w:themeColor="text1"/>
                <w:sz w:val="20"/>
                <w:szCs w:val="20"/>
              </w:rPr>
              <w:t>Noble Prize Laureate</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E81DC5A"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6EF4E01"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5901FA8"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51B38B7" w14:textId="77777777" w:rsidR="00DB122A" w:rsidRPr="002F17C3" w:rsidRDefault="00DB122A" w:rsidP="0087723D">
            <w:pPr>
              <w:rPr>
                <w:rFonts w:ascii="Arial Narrow" w:eastAsia="Georgia" w:hAnsi="Arial Narrow" w:cs="Georgia"/>
                <w:color w:val="000000" w:themeColor="text1"/>
                <w:sz w:val="20"/>
                <w:szCs w:val="20"/>
              </w:rPr>
            </w:pPr>
          </w:p>
        </w:tc>
      </w:tr>
      <w:tr w:rsidR="00DB122A" w14:paraId="6FEB2899"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712F7700" w14:textId="5F98315F"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4F52686" w14:textId="1EE3E536"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BD3AF56" w14:textId="23000FC2" w:rsidR="00DB122A"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2FA22C0" w14:textId="6602400F"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C92684">
              <w:rPr>
                <w:rFonts w:ascii="Georgia" w:eastAsia="Georgia" w:hAnsi="Georgia" w:cs="Georgia"/>
                <w:b/>
                <w:bCs/>
                <w:color w:val="000000" w:themeColor="text1"/>
                <w:sz w:val="28"/>
                <w:szCs w:val="28"/>
                <w:lang w:val="en-US"/>
              </w:rPr>
              <w:t>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113F58B" w14:textId="2F599187"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C92684">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5BFAE83" w14:textId="5B8ACCC6"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C92684">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596A956" w14:textId="55DF9503" w:rsidR="00DB122A" w:rsidRDefault="00DB122A"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w:t>
            </w:r>
            <w:r w:rsidR="00C92684">
              <w:rPr>
                <w:rFonts w:ascii="Georgia" w:eastAsia="Georgia" w:hAnsi="Georgia" w:cs="Georgia"/>
                <w:b/>
                <w:bCs/>
                <w:color w:val="000000" w:themeColor="text1"/>
                <w:sz w:val="28"/>
                <w:szCs w:val="28"/>
                <w:lang w:val="en-US"/>
              </w:rPr>
              <w:t>3</w:t>
            </w:r>
          </w:p>
        </w:tc>
      </w:tr>
      <w:tr w:rsidR="00DB122A" w:rsidRPr="002F17C3" w14:paraId="5CA0C432"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B81660D" w14:textId="77777777" w:rsidR="00DB122A" w:rsidRPr="002F17C3" w:rsidRDefault="00DB122A" w:rsidP="0087723D">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34CCED" w14:textId="33042636" w:rsidR="00DB122A"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Nelson Mandela International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AA66F85"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E112FD7"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464FB82"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111911A" w14:textId="45CDC117" w:rsidR="00DB122A"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Feast of Mary of Magdala</w:t>
            </w:r>
            <w:r w:rsidR="00657DD0">
              <w:rPr>
                <w:rFonts w:ascii="Arial Narrow" w:eastAsia="Georgia" w:hAnsi="Arial Narrow" w:cs="Georgia"/>
                <w:color w:val="000000" w:themeColor="text1"/>
                <w:sz w:val="20"/>
                <w:szCs w:val="20"/>
              </w:rPr>
              <w:t xml:space="preserve"> </w:t>
            </w:r>
            <w:r w:rsidRPr="00281C82">
              <w:rPr>
                <w:rFonts w:ascii="Arial Narrow" w:eastAsia="Georgia" w:hAnsi="Arial Narrow" w:cs="Georgia"/>
                <w:color w:val="000000" w:themeColor="text1"/>
                <w:sz w:val="20"/>
                <w:szCs w:val="20"/>
              </w:rPr>
              <w:t>– Apostle to the Apostles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9F87B58" w14:textId="77777777" w:rsidR="00DB122A" w:rsidRPr="002F17C3" w:rsidRDefault="00DB122A" w:rsidP="0087723D">
            <w:pPr>
              <w:rPr>
                <w:rFonts w:ascii="Arial Narrow" w:eastAsia="Georgia" w:hAnsi="Arial Narrow" w:cs="Georgia"/>
                <w:color w:val="000000" w:themeColor="text1"/>
                <w:sz w:val="20"/>
                <w:szCs w:val="20"/>
              </w:rPr>
            </w:pPr>
          </w:p>
        </w:tc>
      </w:tr>
      <w:tr w:rsidR="00DB122A" w14:paraId="132D17E2"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1E939B37" w14:textId="147D6B3C" w:rsidR="00DB122A" w:rsidRPr="00C92684" w:rsidRDefault="00DB122A" w:rsidP="0087723D">
            <w:pPr>
              <w:rPr>
                <w:rFonts w:ascii="Georgia" w:eastAsia="Georgia" w:hAnsi="Georgia" w:cs="Georgia"/>
                <w:color w:val="000000" w:themeColor="text1"/>
                <w:sz w:val="28"/>
                <w:szCs w:val="28"/>
              </w:rPr>
            </w:pPr>
            <w:bookmarkStart w:id="2" w:name="_Hlk106732543"/>
            <w:r w:rsidRPr="00C92684">
              <w:rPr>
                <w:rFonts w:ascii="Georgia" w:eastAsia="Georgia" w:hAnsi="Georgia" w:cs="Georgia"/>
                <w:b/>
                <w:bCs/>
                <w:color w:val="000000" w:themeColor="text1"/>
                <w:sz w:val="28"/>
                <w:szCs w:val="28"/>
                <w:lang w:val="en-US"/>
              </w:rPr>
              <w:t>2</w:t>
            </w:r>
            <w:r w:rsidR="00C92684" w:rsidRPr="00C92684">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FB659C9" w14:textId="01D9D070" w:rsidR="00DB122A"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19F2E77" w14:textId="2EE7EE10" w:rsidR="00DB122A"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2C658C8" w14:textId="55E3906B" w:rsidR="00DB122A"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E48CA6B" w14:textId="16283A35" w:rsidR="00DB122A" w:rsidRPr="00C92684" w:rsidRDefault="00DB122A"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w:t>
            </w:r>
            <w:r w:rsidR="00C92684" w:rsidRPr="00C92684">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98A5BF0" w14:textId="4A65BD6E" w:rsidR="00DB122A"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2BF5E3B3" w14:textId="739CEB76" w:rsidR="00DB122A"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30</w:t>
            </w:r>
          </w:p>
        </w:tc>
      </w:tr>
      <w:tr w:rsidR="00DB122A" w:rsidRPr="002F17C3" w14:paraId="33D00364"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3F9E203" w14:textId="77777777" w:rsidR="00DB122A" w:rsidRPr="002F17C3" w:rsidRDefault="00DB122A" w:rsidP="0087723D">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606DAC"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25C3E7E"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7D64DE8"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77607F" w14:textId="77777777" w:rsidR="00DB122A" w:rsidRPr="002F17C3" w:rsidRDefault="00DB122A"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55BDD036" w14:textId="60B377D4" w:rsidR="00DB122A"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i/>
                <w:iCs/>
                <w:color w:val="000000" w:themeColor="text1"/>
                <w:sz w:val="20"/>
                <w:szCs w:val="20"/>
              </w:rPr>
              <w:t>Lumen Fidei</w:t>
            </w:r>
            <w:r w:rsidRPr="00281C82">
              <w:rPr>
                <w:rFonts w:ascii="Arial Narrow" w:eastAsia="Georgia" w:hAnsi="Arial Narrow" w:cs="Georgia"/>
                <w:color w:val="000000" w:themeColor="text1"/>
                <w:sz w:val="20"/>
                <w:szCs w:val="20"/>
              </w:rPr>
              <w:t>, The light of Faith (2013) Pope Francis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DE98CEB" w14:textId="7B01E08E" w:rsidR="00DB122A"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International Day of Friendship</w:t>
            </w:r>
          </w:p>
        </w:tc>
      </w:tr>
      <w:bookmarkEnd w:id="2"/>
      <w:tr w:rsidR="00C92684" w14:paraId="00BF0C79"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33D6693F" w14:textId="615F1D94" w:rsidR="00C92684" w:rsidRPr="00EA59D2"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3906D54" w14:textId="724A7668" w:rsidR="00C92684" w:rsidRPr="00C92684" w:rsidRDefault="00C92684"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6BF0862" w14:textId="2DAD569D" w:rsidR="00C92684" w:rsidRPr="00C92684" w:rsidRDefault="00C92684"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9B15B6A" w14:textId="074CFA15" w:rsidR="00C92684" w:rsidRPr="00C92684" w:rsidRDefault="00C92684"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40CB3BE" w14:textId="7924C29E" w:rsidR="00C92684" w:rsidRPr="00C92684" w:rsidRDefault="00C92684"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6586FBE" w14:textId="3379C257" w:rsidR="00C92684" w:rsidRPr="00C92684" w:rsidRDefault="00C92684"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9C39F32" w14:textId="36621D09" w:rsidR="00C92684" w:rsidRPr="00C92684" w:rsidRDefault="00C92684" w:rsidP="0087723D">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6</w:t>
            </w:r>
          </w:p>
        </w:tc>
      </w:tr>
      <w:tr w:rsidR="00C92684" w:rsidRPr="002F17C3" w14:paraId="7CAD105D"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C4E2020" w14:textId="7ACCD30E" w:rsidR="00C92684" w:rsidRPr="00281C82" w:rsidRDefault="00281C82" w:rsidP="0087723D">
            <w:pPr>
              <w:rPr>
                <w:rFonts w:ascii="Arial Narrow" w:eastAsia="Georgia" w:hAnsi="Arial Narrow" w:cs="Georgia"/>
                <w:color w:val="000000" w:themeColor="text1"/>
                <w:sz w:val="20"/>
                <w:szCs w:val="20"/>
                <w:lang w:val="en-US"/>
              </w:rPr>
            </w:pPr>
            <w:r w:rsidRPr="00281C82">
              <w:rPr>
                <w:rFonts w:ascii="Arial Narrow" w:eastAsia="Georgia" w:hAnsi="Arial Narrow" w:cs="Georgia"/>
                <w:color w:val="000000" w:themeColor="text1"/>
                <w:sz w:val="20"/>
                <w:szCs w:val="20"/>
              </w:rPr>
              <w:t>Feast Day of St. Ignatius of Loyola</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C333EE0" w14:textId="77777777" w:rsidR="00C92684" w:rsidRPr="002F17C3" w:rsidRDefault="00C92684"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4FFCEBE" w14:textId="77777777" w:rsidR="00C92684" w:rsidRPr="002F17C3" w:rsidRDefault="00C92684"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4AB5825" w14:textId="77777777" w:rsidR="00C92684" w:rsidRPr="002F17C3" w:rsidRDefault="00C92684"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C614681" w14:textId="77777777" w:rsidR="00C92684" w:rsidRPr="002F17C3" w:rsidRDefault="00C92684"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0ADA8C26" w14:textId="77777777" w:rsidR="00C92684" w:rsidRPr="002F17C3" w:rsidRDefault="00C92684" w:rsidP="0087723D">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D3F33A4" w14:textId="77777777" w:rsidR="00C92684" w:rsidRPr="002F17C3" w:rsidRDefault="00C92684" w:rsidP="0087723D">
            <w:pPr>
              <w:rPr>
                <w:rFonts w:ascii="Arial Narrow" w:eastAsia="Georgia" w:hAnsi="Arial Narrow" w:cs="Georgia"/>
                <w:color w:val="000000" w:themeColor="text1"/>
                <w:sz w:val="20"/>
                <w:szCs w:val="20"/>
              </w:rPr>
            </w:pPr>
          </w:p>
        </w:tc>
      </w:tr>
    </w:tbl>
    <w:p w14:paraId="5A635E6D" w14:textId="10A5166C" w:rsidR="004A3339" w:rsidRDefault="004A3339" w:rsidP="00954557">
      <w:pPr>
        <w:rPr>
          <w:rFonts w:ascii="Arial" w:hAnsi="Arial" w:cs="Arial"/>
          <w:sz w:val="24"/>
          <w:szCs w:val="24"/>
          <w:lang w:val="en-US"/>
        </w:rPr>
      </w:pPr>
    </w:p>
    <w:p w14:paraId="2859F8FD" w14:textId="1EB1CDE4" w:rsidR="00C02B01" w:rsidRDefault="00C02B01" w:rsidP="00954557">
      <w:pPr>
        <w:rPr>
          <w:rFonts w:ascii="Arial" w:hAnsi="Arial" w:cs="Arial"/>
          <w:sz w:val="24"/>
          <w:szCs w:val="24"/>
          <w:lang w:val="en-US"/>
        </w:rPr>
      </w:pPr>
    </w:p>
    <w:p w14:paraId="26345E59" w14:textId="77777777" w:rsidR="00C02B01" w:rsidRDefault="00C02B01" w:rsidP="00954557">
      <w:pPr>
        <w:rPr>
          <w:rFonts w:ascii="Arial" w:hAnsi="Arial" w:cs="Arial"/>
          <w:sz w:val="24"/>
          <w:szCs w:val="24"/>
          <w:lang w:val="en-US"/>
        </w:rPr>
      </w:pPr>
    </w:p>
    <w:tbl>
      <w:tblPr>
        <w:tblW w:w="0" w:type="auto"/>
        <w:tblLayout w:type="fixed"/>
        <w:tblLook w:val="0400" w:firstRow="0" w:lastRow="0" w:firstColumn="0" w:lastColumn="0" w:noHBand="0" w:noVBand="1"/>
      </w:tblPr>
      <w:tblGrid>
        <w:gridCol w:w="1537"/>
        <w:gridCol w:w="1538"/>
        <w:gridCol w:w="1538"/>
        <w:gridCol w:w="1538"/>
        <w:gridCol w:w="1538"/>
        <w:gridCol w:w="1538"/>
        <w:gridCol w:w="1538"/>
      </w:tblGrid>
      <w:tr w:rsidR="00C92684" w14:paraId="25CB263F" w14:textId="77777777" w:rsidTr="0087723D">
        <w:trPr>
          <w:trHeight w:val="720"/>
        </w:trPr>
        <w:tc>
          <w:tcPr>
            <w:tcW w:w="10765" w:type="dxa"/>
            <w:gridSpan w:val="7"/>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66B132"/>
            <w:vAlign w:val="bottom"/>
            <w:hideMark/>
          </w:tcPr>
          <w:p w14:paraId="3FD9E8F7" w14:textId="471FCF97" w:rsidR="00C92684" w:rsidRDefault="00C92684" w:rsidP="0087723D">
            <w:pPr>
              <w:pStyle w:val="MonthNames"/>
              <w:rPr>
                <w:rFonts w:ascii="Georgia" w:eastAsia="Georgia" w:hAnsi="Georgia" w:cs="Georgia"/>
                <w:color w:val="FFFFFF" w:themeColor="background1"/>
              </w:rPr>
            </w:pPr>
            <w:r>
              <w:rPr>
                <w:rFonts w:ascii="Georgia" w:eastAsia="Georgia" w:hAnsi="Georgia" w:cs="Georgia"/>
                <w:b/>
                <w:bCs/>
                <w:color w:val="FFFFFF" w:themeColor="background1"/>
                <w:lang w:val="en-US"/>
              </w:rPr>
              <w:lastRenderedPageBreak/>
              <w:t>AUGUST 2023</w:t>
            </w:r>
          </w:p>
        </w:tc>
      </w:tr>
      <w:tr w:rsidR="00C92684" w14:paraId="44532F3D" w14:textId="77777777" w:rsidTr="0087723D">
        <w:trPr>
          <w:trHeight w:val="420"/>
        </w:trPr>
        <w:tc>
          <w:tcPr>
            <w:tcW w:w="153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D87028B"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Mon</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F798F86"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Tue</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3583D96D"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Wed</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E390AF5"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Thu</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D66231D"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Fri</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25DB54D"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Sat</w:t>
            </w:r>
          </w:p>
        </w:tc>
        <w:tc>
          <w:tcPr>
            <w:tcW w:w="15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0001136F" w14:textId="77777777" w:rsidR="00C92684" w:rsidRDefault="00C92684" w:rsidP="0087723D">
            <w:pPr>
              <w:jc w:val="center"/>
              <w:rPr>
                <w:rFonts w:ascii="Georgia" w:eastAsia="Georgia" w:hAnsi="Georgia" w:cs="Georgia"/>
                <w:color w:val="000000" w:themeColor="text1"/>
                <w:sz w:val="24"/>
                <w:szCs w:val="24"/>
              </w:rPr>
            </w:pPr>
            <w:r>
              <w:rPr>
                <w:rFonts w:ascii="Georgia" w:eastAsia="Georgia" w:hAnsi="Georgia" w:cs="Georgia"/>
                <w:b/>
                <w:bCs/>
                <w:color w:val="000000" w:themeColor="text1"/>
                <w:sz w:val="24"/>
                <w:szCs w:val="24"/>
                <w:lang w:val="en-US"/>
              </w:rPr>
              <w:t>Sun</w:t>
            </w:r>
          </w:p>
        </w:tc>
      </w:tr>
      <w:tr w:rsidR="00C92684" w14:paraId="50465C84"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46480D8E" w14:textId="7484E253" w:rsidR="00C92684" w:rsidRPr="00C92684" w:rsidRDefault="00C92684" w:rsidP="0087723D">
            <w:pPr>
              <w:rPr>
                <w:rFonts w:ascii="Georgia" w:eastAsia="Georgia" w:hAnsi="Georgia" w:cs="Georgia"/>
                <w:color w:val="BFBFBF" w:themeColor="background1" w:themeShade="BF"/>
                <w:sz w:val="28"/>
                <w:szCs w:val="28"/>
              </w:rPr>
            </w:pPr>
            <w:r>
              <w:rPr>
                <w:rFonts w:ascii="Georgia" w:eastAsia="Georgia" w:hAnsi="Georgia" w:cs="Georgia"/>
                <w:b/>
                <w:bCs/>
                <w:color w:val="BFBFBF" w:themeColor="background1" w:themeShade="BF"/>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53CD27B" w14:textId="7E9BBF8F" w:rsidR="00C92684"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963A6FB" w14:textId="3810CF5B" w:rsidR="00C92684"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F09AD0C" w14:textId="682BAE89" w:rsidR="00C92684"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140723C" w14:textId="51B704BC" w:rsidR="00C92684"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06B4F93" w14:textId="5213476E" w:rsidR="00C92684"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FD883D6" w14:textId="76079E3E" w:rsidR="00C92684" w:rsidRPr="00C92684" w:rsidRDefault="00C92684" w:rsidP="0087723D">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6</w:t>
            </w:r>
          </w:p>
        </w:tc>
      </w:tr>
      <w:tr w:rsidR="00C92684" w:rsidRPr="002F17C3" w14:paraId="5D926E9D"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6582180" w14:textId="77777777" w:rsidR="00C92684" w:rsidRPr="002F17C3" w:rsidRDefault="00C92684" w:rsidP="0087723D">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E09F467" w14:textId="6BA58C6E" w:rsidR="00C92684"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World Youth Day 2023, Portugal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EF20982" w14:textId="02A861B3" w:rsidR="00C92684"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World Youth Day 2023, Portugal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6637DE4" w14:textId="10B8D351" w:rsidR="00C92684"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World Youth Day 2023, Portugal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1E18079" w14:textId="1D8F8241" w:rsidR="00C92684"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World Youth Day 2023, Portugal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30A8A7C" w14:textId="2584A818" w:rsidR="00C92684" w:rsidRPr="002F17C3" w:rsidRDefault="00281C82" w:rsidP="0087723D">
            <w:pPr>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World Youth Day 2023, Portugal</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6E31318" w14:textId="77777777" w:rsidR="00B0482B" w:rsidRPr="00B0482B" w:rsidRDefault="00B0482B" w:rsidP="00B0482B">
            <w:pPr>
              <w:pStyle w:val="ListParagraph"/>
              <w:numPr>
                <w:ilvl w:val="0"/>
                <w:numId w:val="4"/>
              </w:numPr>
              <w:ind w:left="158" w:hanging="142"/>
              <w:rPr>
                <w:rFonts w:ascii="Arial Narrow" w:eastAsia="Georgia" w:hAnsi="Arial Narrow" w:cs="Georgia"/>
                <w:color w:val="000000" w:themeColor="text1"/>
                <w:sz w:val="20"/>
                <w:szCs w:val="20"/>
              </w:rPr>
            </w:pPr>
            <w:r w:rsidRPr="00281C82">
              <w:rPr>
                <w:rFonts w:ascii="Arial Narrow" w:eastAsia="Georgia" w:hAnsi="Arial Narrow" w:cs="Georgia"/>
                <w:color w:val="000000" w:themeColor="text1"/>
                <w:sz w:val="20"/>
                <w:szCs w:val="20"/>
              </w:rPr>
              <w:t>World Youth Day 2023, Portugal</w:t>
            </w:r>
          </w:p>
          <w:p w14:paraId="666F796E" w14:textId="2CADE642" w:rsidR="00C92684" w:rsidRPr="00674270" w:rsidRDefault="00B0482B" w:rsidP="00B0482B">
            <w:pPr>
              <w:pStyle w:val="ListParagraph"/>
              <w:numPr>
                <w:ilvl w:val="0"/>
                <w:numId w:val="4"/>
              </w:numPr>
              <w:ind w:left="158" w:hanging="142"/>
              <w:rPr>
                <w:rFonts w:ascii="Arial Narrow" w:eastAsia="Georgia" w:hAnsi="Arial Narrow" w:cs="Georgia"/>
                <w:color w:val="000000" w:themeColor="text1"/>
                <w:sz w:val="20"/>
                <w:szCs w:val="20"/>
              </w:rPr>
            </w:pPr>
            <w:r w:rsidRPr="00674270">
              <w:rPr>
                <w:rFonts w:ascii="Arial Narrow" w:hAnsi="Arial Narrow" w:cs="Arial"/>
                <w:sz w:val="20"/>
                <w:szCs w:val="20"/>
                <w:lang w:val="en-US"/>
              </w:rPr>
              <w:t>Anniversary of the bombing of Hiroshima (1945)</w:t>
            </w:r>
          </w:p>
        </w:tc>
      </w:tr>
      <w:tr w:rsidR="00C92684" w14:paraId="07E2E881"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55AA6E53" w14:textId="6F79DA55"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6575892" w14:textId="64755412"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FED9A86" w14:textId="6D9D1D84"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94DFD71" w14:textId="26F6FF69"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0000AE13" w14:textId="64E9C88E"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3522B019" w14:textId="304B6A19"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0ECA7478" w14:textId="33DAD644" w:rsidR="00C92684" w:rsidRDefault="00C92684" w:rsidP="0087723D">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13</w:t>
            </w:r>
          </w:p>
        </w:tc>
      </w:tr>
      <w:tr w:rsidR="00B0482B" w:rsidRPr="002F17C3" w14:paraId="0CD36CED"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6FE463A" w14:textId="77777777" w:rsidR="00B0482B" w:rsidRPr="002F17C3" w:rsidRDefault="00B0482B" w:rsidP="00B0482B">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D8DCBE"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663109A" w14:textId="77777777" w:rsidR="00B0482B" w:rsidRDefault="00B0482B" w:rsidP="00B0482B">
            <w:pPr>
              <w:pStyle w:val="ListParagraph"/>
              <w:numPr>
                <w:ilvl w:val="0"/>
                <w:numId w:val="4"/>
              </w:numPr>
              <w:ind w:left="158" w:hanging="142"/>
              <w:rPr>
                <w:rFonts w:ascii="Arial Narrow" w:eastAsia="Georgia" w:hAnsi="Arial Narrow" w:cs="Georgia"/>
                <w:color w:val="000000" w:themeColor="text1"/>
                <w:sz w:val="20"/>
                <w:szCs w:val="20"/>
              </w:rPr>
            </w:pPr>
            <w:r w:rsidRPr="00B0482B">
              <w:rPr>
                <w:rFonts w:ascii="Arial Narrow" w:eastAsia="Georgia" w:hAnsi="Arial Narrow" w:cs="Georgia"/>
                <w:color w:val="000000" w:themeColor="text1"/>
                <w:sz w:val="20"/>
                <w:szCs w:val="20"/>
              </w:rPr>
              <w:t>Anniversary of the bombing of Nagasaki (1945)</w:t>
            </w:r>
          </w:p>
          <w:p w14:paraId="319904F2" w14:textId="6F49F791" w:rsidR="00B0482B" w:rsidRPr="00674270" w:rsidRDefault="00B0482B" w:rsidP="00B0482B">
            <w:pPr>
              <w:pStyle w:val="ListParagraph"/>
              <w:numPr>
                <w:ilvl w:val="0"/>
                <w:numId w:val="4"/>
              </w:numPr>
              <w:ind w:left="158" w:hanging="142"/>
              <w:rPr>
                <w:rFonts w:ascii="Arial Narrow" w:eastAsia="Georgia" w:hAnsi="Arial Narrow" w:cs="Georgia"/>
                <w:color w:val="000000" w:themeColor="text1"/>
                <w:sz w:val="20"/>
                <w:szCs w:val="20"/>
              </w:rPr>
            </w:pPr>
            <w:r w:rsidRPr="00674270">
              <w:rPr>
                <w:rFonts w:ascii="Arial Narrow" w:hAnsi="Arial Narrow" w:cs="Arial"/>
                <w:sz w:val="20"/>
                <w:szCs w:val="20"/>
                <w:lang w:val="en-US"/>
              </w:rPr>
              <w:t>International Day of the World’s Indigenous Peoples</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65F79ED"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7D553EA"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E00F12E"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5313BE4" w14:textId="77777777" w:rsidR="00B0482B" w:rsidRPr="002F17C3" w:rsidRDefault="00B0482B" w:rsidP="00B0482B">
            <w:pPr>
              <w:rPr>
                <w:rFonts w:ascii="Arial Narrow" w:eastAsia="Georgia" w:hAnsi="Arial Narrow" w:cs="Georgia"/>
                <w:color w:val="000000" w:themeColor="text1"/>
                <w:sz w:val="20"/>
                <w:szCs w:val="20"/>
              </w:rPr>
            </w:pPr>
          </w:p>
        </w:tc>
      </w:tr>
      <w:tr w:rsidR="00B0482B" w14:paraId="46B5515E"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2606846F" w14:textId="4B7C5452"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31362F9" w14:textId="6743325E"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9C8E3B0" w14:textId="74A2A83B"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2AD3D318" w14:textId="2EB424E2"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17</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B5618D0" w14:textId="6B97C4ED"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510295EA" w14:textId="6DE2F9AF"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19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B3E0E3E" w14:textId="559B0F39"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20</w:t>
            </w:r>
          </w:p>
        </w:tc>
      </w:tr>
      <w:tr w:rsidR="00B0482B" w:rsidRPr="002F17C3" w14:paraId="186548BC"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4FF4BE8" w14:textId="51788BD6" w:rsidR="00B0482B" w:rsidRPr="002F17C3" w:rsidRDefault="00C80E4A" w:rsidP="00B0482B">
            <w:pPr>
              <w:rPr>
                <w:rFonts w:ascii="Arial Narrow" w:eastAsia="Georgia" w:hAnsi="Arial Narrow" w:cs="Georgia"/>
                <w:color w:val="000000" w:themeColor="text1"/>
                <w:sz w:val="20"/>
                <w:szCs w:val="20"/>
              </w:rPr>
            </w:pPr>
            <w:r w:rsidRPr="00C80E4A">
              <w:rPr>
                <w:rFonts w:ascii="Arial Narrow" w:eastAsia="Georgia" w:hAnsi="Arial Narrow" w:cs="Georgia"/>
                <w:color w:val="000000" w:themeColor="text1"/>
                <w:sz w:val="20"/>
                <w:szCs w:val="20"/>
              </w:rPr>
              <w:t>Feast Day of Maximilian Kolbe, priest and martyr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10FC512" w14:textId="5EE1F880" w:rsidR="00B0482B" w:rsidRPr="00C80E4A" w:rsidRDefault="00C80E4A" w:rsidP="00B0482B">
            <w:pPr>
              <w:rPr>
                <w:rFonts w:ascii="Arial Narrow" w:eastAsia="Georgia" w:hAnsi="Arial Narrow" w:cs="Georgia"/>
                <w:color w:val="000000" w:themeColor="text1"/>
                <w:sz w:val="20"/>
                <w:szCs w:val="20"/>
                <w:lang w:val="en-US"/>
              </w:rPr>
            </w:pPr>
            <w:r w:rsidRPr="00C80E4A">
              <w:rPr>
                <w:rFonts w:ascii="Arial Narrow" w:eastAsia="Georgia" w:hAnsi="Arial Narrow" w:cs="Georgia"/>
                <w:color w:val="000000" w:themeColor="text1"/>
                <w:sz w:val="20"/>
                <w:szCs w:val="20"/>
                <w:lang w:val="en-US"/>
              </w:rPr>
              <w:t>Feast Day of the Assumption of Mary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080973"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05F464F"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219341F"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BF140A2" w14:textId="53F943B2" w:rsidR="00B0482B" w:rsidRPr="002F17C3" w:rsidRDefault="00C80E4A" w:rsidP="00B0482B">
            <w:pPr>
              <w:rPr>
                <w:rFonts w:ascii="Arial Narrow" w:eastAsia="Georgia" w:hAnsi="Arial Narrow" w:cs="Georgia"/>
                <w:color w:val="000000" w:themeColor="text1"/>
                <w:sz w:val="20"/>
                <w:szCs w:val="20"/>
              </w:rPr>
            </w:pPr>
            <w:r w:rsidRPr="00C80E4A">
              <w:rPr>
                <w:rFonts w:ascii="Arial Narrow" w:eastAsia="Georgia" w:hAnsi="Arial Narrow" w:cs="Georgia"/>
                <w:color w:val="000000" w:themeColor="text1"/>
                <w:sz w:val="20"/>
                <w:szCs w:val="20"/>
              </w:rPr>
              <w:t>World Humanitarian Day</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2149699C" w14:textId="77777777" w:rsidR="00B0482B" w:rsidRPr="002F17C3" w:rsidRDefault="00B0482B" w:rsidP="00B0482B">
            <w:pPr>
              <w:rPr>
                <w:rFonts w:ascii="Arial Narrow" w:eastAsia="Georgia" w:hAnsi="Arial Narrow" w:cs="Georgia"/>
                <w:color w:val="000000" w:themeColor="text1"/>
                <w:sz w:val="20"/>
                <w:szCs w:val="20"/>
              </w:rPr>
            </w:pPr>
          </w:p>
        </w:tc>
      </w:tr>
      <w:tr w:rsidR="00B0482B" w14:paraId="1E46809C"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00A41D95" w14:textId="01559F2A"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30F82F8" w14:textId="65BAE864"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5203384" w14:textId="799D6A83"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23</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6F6548F9" w14:textId="159E0D54"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24</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1BAD5DFD" w14:textId="0EBBC987"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25</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4FB6B2E" w14:textId="06CDB525"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26</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1C4BAD5D" w14:textId="681A212D" w:rsidR="00B0482B"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27</w:t>
            </w:r>
          </w:p>
        </w:tc>
      </w:tr>
      <w:tr w:rsidR="00B0482B" w:rsidRPr="002F17C3" w14:paraId="468E82D6"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1C0A084" w14:textId="77777777" w:rsidR="00B0482B" w:rsidRPr="002F17C3" w:rsidRDefault="00B0482B" w:rsidP="00B0482B">
            <w:pPr>
              <w:rPr>
                <w:rFonts w:ascii="Arial Narrow" w:eastAsia="Georgia" w:hAnsi="Arial Narrow" w:cs="Georgia"/>
                <w:color w:val="000000" w:themeColor="text1"/>
                <w:sz w:val="20"/>
                <w:szCs w:val="20"/>
              </w:rPr>
            </w:pPr>
            <w:r w:rsidRPr="002F17C3">
              <w:rPr>
                <w:rFonts w:ascii="Arial Narrow" w:eastAsia="Georgia" w:hAnsi="Arial Narrow" w:cs="Georgia"/>
                <w:color w:val="000000" w:themeColor="text1"/>
                <w:sz w:val="20"/>
                <w:szCs w:val="20"/>
              </w:rPr>
              <w:t xml:space="preserve"> </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5DA9224"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D252CAB" w14:textId="77C892AF" w:rsidR="00B0482B" w:rsidRPr="002F17C3" w:rsidRDefault="00C80E4A" w:rsidP="00B0482B">
            <w:pPr>
              <w:rPr>
                <w:rFonts w:ascii="Arial Narrow" w:eastAsia="Georgia" w:hAnsi="Arial Narrow" w:cs="Georgia"/>
                <w:color w:val="000000" w:themeColor="text1"/>
                <w:sz w:val="20"/>
                <w:szCs w:val="20"/>
              </w:rPr>
            </w:pPr>
            <w:r w:rsidRPr="00C80E4A">
              <w:rPr>
                <w:rFonts w:ascii="Arial Narrow" w:eastAsia="Georgia" w:hAnsi="Arial Narrow" w:cs="Georgia"/>
                <w:color w:val="000000" w:themeColor="text1"/>
                <w:sz w:val="20"/>
                <w:szCs w:val="20"/>
              </w:rPr>
              <w:t>International Day for the Remembrance of Slave Trade and Its Abolition</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62F81CD"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7935B9C"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3B2E23BF" w14:textId="4BA39A3C" w:rsidR="00B0482B" w:rsidRPr="002F17C3" w:rsidRDefault="00C80E4A" w:rsidP="00B0482B">
            <w:pPr>
              <w:rPr>
                <w:rFonts w:ascii="Arial Narrow" w:eastAsia="Georgia" w:hAnsi="Arial Narrow" w:cs="Georgia"/>
                <w:color w:val="000000" w:themeColor="text1"/>
                <w:sz w:val="20"/>
                <w:szCs w:val="20"/>
              </w:rPr>
            </w:pPr>
            <w:r w:rsidRPr="00C80E4A">
              <w:rPr>
                <w:rFonts w:ascii="Arial Narrow" w:eastAsia="Georgia" w:hAnsi="Arial Narrow" w:cs="Georgia"/>
                <w:color w:val="000000" w:themeColor="text1"/>
                <w:sz w:val="20"/>
                <w:szCs w:val="20"/>
              </w:rPr>
              <w:t>Birthday of Saint Mother Teresa of Calcutta (1910-1997)</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741E3970" w14:textId="77777777" w:rsidR="00B0482B" w:rsidRPr="002F17C3" w:rsidRDefault="00B0482B" w:rsidP="00B0482B">
            <w:pPr>
              <w:rPr>
                <w:rFonts w:ascii="Arial Narrow" w:eastAsia="Georgia" w:hAnsi="Arial Narrow" w:cs="Georgia"/>
                <w:color w:val="000000" w:themeColor="text1"/>
                <w:sz w:val="20"/>
                <w:szCs w:val="20"/>
              </w:rPr>
            </w:pPr>
          </w:p>
        </w:tc>
      </w:tr>
      <w:tr w:rsidR="00B0482B" w:rsidRPr="00C92684" w14:paraId="7B273C77" w14:textId="77777777" w:rsidTr="0087723D">
        <w:trPr>
          <w:trHeight w:val="420"/>
        </w:trPr>
        <w:tc>
          <w:tcPr>
            <w:tcW w:w="1537"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hideMark/>
          </w:tcPr>
          <w:p w14:paraId="643E1D0A" w14:textId="052F243A" w:rsidR="00B0482B" w:rsidRPr="00C92684" w:rsidRDefault="00B0482B" w:rsidP="00B0482B">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8</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3DECE58B" w14:textId="59E369B4" w:rsidR="00B0482B" w:rsidRPr="00C92684" w:rsidRDefault="00B0482B" w:rsidP="00B0482B">
            <w:pPr>
              <w:rPr>
                <w:rFonts w:ascii="Georgia" w:eastAsia="Georgia" w:hAnsi="Georgia" w:cs="Georgia"/>
                <w:color w:val="000000" w:themeColor="text1"/>
                <w:sz w:val="28"/>
                <w:szCs w:val="28"/>
              </w:rPr>
            </w:pPr>
            <w:r w:rsidRPr="00C92684">
              <w:rPr>
                <w:rFonts w:ascii="Georgia" w:eastAsia="Georgia" w:hAnsi="Georgia" w:cs="Georgia"/>
                <w:b/>
                <w:bCs/>
                <w:color w:val="000000" w:themeColor="text1"/>
                <w:sz w:val="28"/>
                <w:szCs w:val="28"/>
                <w:lang w:val="en-US"/>
              </w:rPr>
              <w:t>2</w:t>
            </w:r>
            <w:r>
              <w:rPr>
                <w:rFonts w:ascii="Georgia" w:eastAsia="Georgia" w:hAnsi="Georgia" w:cs="Georgia"/>
                <w:b/>
                <w:bCs/>
                <w:color w:val="000000" w:themeColor="text1"/>
                <w:sz w:val="28"/>
                <w:szCs w:val="28"/>
                <w:lang w:val="en-US"/>
              </w:rPr>
              <w:t>9</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442EE854" w14:textId="3D90B7DE" w:rsidR="00B0482B" w:rsidRPr="00C92684"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30</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5693A865" w14:textId="7CAD2792" w:rsidR="00B0482B" w:rsidRPr="00C92684" w:rsidRDefault="00B0482B" w:rsidP="00B0482B">
            <w:pPr>
              <w:rPr>
                <w:rFonts w:ascii="Georgia" w:eastAsia="Georgia" w:hAnsi="Georgia" w:cs="Georgia"/>
                <w:color w:val="000000" w:themeColor="text1"/>
                <w:sz w:val="28"/>
                <w:szCs w:val="28"/>
              </w:rPr>
            </w:pPr>
            <w:r>
              <w:rPr>
                <w:rFonts w:ascii="Georgia" w:eastAsia="Georgia" w:hAnsi="Georgia" w:cs="Georgia"/>
                <w:b/>
                <w:bCs/>
                <w:color w:val="000000" w:themeColor="text1"/>
                <w:sz w:val="28"/>
                <w:szCs w:val="28"/>
                <w:lang w:val="en-US"/>
              </w:rPr>
              <w:t>31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hideMark/>
          </w:tcPr>
          <w:p w14:paraId="79B00846" w14:textId="1DFBF6F6" w:rsidR="00B0482B" w:rsidRPr="00C92684" w:rsidRDefault="00B0482B" w:rsidP="00B0482B">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1</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713A609C" w14:textId="663E09D1" w:rsidR="00B0482B" w:rsidRPr="00C92684" w:rsidRDefault="00B0482B" w:rsidP="00B0482B">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2</w:t>
            </w:r>
          </w:p>
        </w:tc>
        <w:tc>
          <w:tcPr>
            <w:tcW w:w="1538"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E4EFDC"/>
            <w:hideMark/>
          </w:tcPr>
          <w:p w14:paraId="67993230" w14:textId="750B7795" w:rsidR="00B0482B" w:rsidRPr="00C92684" w:rsidRDefault="00B0482B" w:rsidP="00B0482B">
            <w:pPr>
              <w:rPr>
                <w:rFonts w:ascii="Georgia" w:eastAsia="Georgia" w:hAnsi="Georgia" w:cs="Georgia"/>
                <w:color w:val="BFBFBF" w:themeColor="background1" w:themeShade="BF"/>
                <w:sz w:val="28"/>
                <w:szCs w:val="28"/>
              </w:rPr>
            </w:pPr>
            <w:r w:rsidRPr="00C92684">
              <w:rPr>
                <w:rFonts w:ascii="Georgia" w:eastAsia="Georgia" w:hAnsi="Georgia" w:cs="Georgia"/>
                <w:b/>
                <w:bCs/>
                <w:color w:val="BFBFBF" w:themeColor="background1" w:themeShade="BF"/>
                <w:sz w:val="28"/>
                <w:szCs w:val="28"/>
                <w:lang w:val="en-US"/>
              </w:rPr>
              <w:t>3</w:t>
            </w:r>
          </w:p>
        </w:tc>
      </w:tr>
      <w:tr w:rsidR="00B0482B" w:rsidRPr="002F17C3" w14:paraId="3B9789B7" w14:textId="77777777" w:rsidTr="0087723D">
        <w:trPr>
          <w:trHeight w:val="795"/>
        </w:trPr>
        <w:tc>
          <w:tcPr>
            <w:tcW w:w="1537"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2B47AA0D" w14:textId="7AC92379" w:rsidR="00B0482B" w:rsidRPr="002F17C3" w:rsidRDefault="00C02B01" w:rsidP="00B0482B">
            <w:pPr>
              <w:rPr>
                <w:rFonts w:ascii="Arial Narrow" w:eastAsia="Georgia" w:hAnsi="Arial Narrow" w:cs="Georgia"/>
                <w:color w:val="000000" w:themeColor="text1"/>
                <w:sz w:val="20"/>
                <w:szCs w:val="20"/>
              </w:rPr>
            </w:pPr>
            <w:r w:rsidRPr="00C02B01">
              <w:rPr>
                <w:rFonts w:ascii="Arial Narrow" w:eastAsia="Georgia" w:hAnsi="Arial Narrow" w:cs="Georgia"/>
                <w:color w:val="000000" w:themeColor="text1"/>
                <w:sz w:val="20"/>
                <w:szCs w:val="20"/>
              </w:rPr>
              <w:t>Martin Luther King, Jr., delivered his I Have a Dream speech, Washington, D.C.</w:t>
            </w:r>
            <w:r>
              <w:rPr>
                <w:rFonts w:ascii="Arial Narrow" w:eastAsia="Georgia" w:hAnsi="Arial Narrow" w:cs="Georgia"/>
                <w:color w:val="000000" w:themeColor="text1"/>
                <w:sz w:val="20"/>
                <w:szCs w:val="20"/>
              </w:rPr>
              <w:t xml:space="preserve"> </w:t>
            </w:r>
            <w:r w:rsidRPr="00C02B01">
              <w:rPr>
                <w:rFonts w:ascii="Arial Narrow" w:eastAsia="Georgia" w:hAnsi="Arial Narrow" w:cs="Georgia"/>
                <w:color w:val="000000" w:themeColor="text1"/>
                <w:sz w:val="20"/>
                <w:szCs w:val="20"/>
              </w:rPr>
              <w:t>(1963)</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7538245"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B99131" w14:textId="3CB68541" w:rsidR="00B0482B" w:rsidRPr="002F17C3" w:rsidRDefault="00C80E4A" w:rsidP="00B0482B">
            <w:pPr>
              <w:rPr>
                <w:rFonts w:ascii="Arial Narrow" w:eastAsia="Georgia" w:hAnsi="Arial Narrow" w:cs="Georgia"/>
                <w:color w:val="000000" w:themeColor="text1"/>
                <w:sz w:val="20"/>
                <w:szCs w:val="20"/>
              </w:rPr>
            </w:pPr>
            <w:r w:rsidRPr="00C80E4A">
              <w:rPr>
                <w:rFonts w:ascii="Arial Narrow" w:eastAsia="Georgia" w:hAnsi="Arial Narrow" w:cs="Georgia"/>
                <w:color w:val="000000" w:themeColor="text1"/>
                <w:sz w:val="20"/>
                <w:szCs w:val="20"/>
              </w:rPr>
              <w:t>Islamic New Year</w:t>
            </w: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F03F605"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601E2E7"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616A7D86" w14:textId="77777777" w:rsidR="00B0482B" w:rsidRPr="002F17C3" w:rsidRDefault="00B0482B" w:rsidP="00B0482B">
            <w:pPr>
              <w:rPr>
                <w:rFonts w:ascii="Arial Narrow" w:eastAsia="Georgia" w:hAnsi="Arial Narrow" w:cs="Georgia"/>
                <w:color w:val="000000" w:themeColor="text1"/>
                <w:sz w:val="20"/>
                <w:szCs w:val="20"/>
              </w:rPr>
            </w:pPr>
          </w:p>
        </w:tc>
        <w:tc>
          <w:tcPr>
            <w:tcW w:w="1538"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4EFDC"/>
            <w:vAlign w:val="center"/>
          </w:tcPr>
          <w:p w14:paraId="4D5E7411" w14:textId="77777777" w:rsidR="00B0482B" w:rsidRPr="002F17C3" w:rsidRDefault="00B0482B" w:rsidP="00B0482B">
            <w:pPr>
              <w:rPr>
                <w:rFonts w:ascii="Arial Narrow" w:eastAsia="Georgia" w:hAnsi="Arial Narrow" w:cs="Georgia"/>
                <w:color w:val="000000" w:themeColor="text1"/>
                <w:sz w:val="20"/>
                <w:szCs w:val="20"/>
              </w:rPr>
            </w:pPr>
          </w:p>
        </w:tc>
      </w:tr>
    </w:tbl>
    <w:p w14:paraId="047C5127" w14:textId="16AC2693" w:rsidR="00C02B01" w:rsidRPr="00C02B01" w:rsidRDefault="00C02B01" w:rsidP="00C02B01">
      <w:pPr>
        <w:tabs>
          <w:tab w:val="left" w:pos="2060"/>
        </w:tabs>
        <w:rPr>
          <w:rFonts w:ascii="Arial" w:hAnsi="Arial" w:cs="Arial"/>
          <w:sz w:val="2"/>
          <w:szCs w:val="2"/>
        </w:rPr>
      </w:pPr>
    </w:p>
    <w:sectPr w:rsidR="00C02B01" w:rsidRPr="00C02B01" w:rsidSect="00C02B01">
      <w:footerReference w:type="default" r:id="rId12"/>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6D7A" w14:textId="77777777" w:rsidR="00DF4D55" w:rsidRDefault="00DF4D55" w:rsidP="00FD0822">
      <w:pPr>
        <w:spacing w:after="0" w:line="240" w:lineRule="auto"/>
      </w:pPr>
      <w:r>
        <w:separator/>
      </w:r>
    </w:p>
  </w:endnote>
  <w:endnote w:type="continuationSeparator" w:id="0">
    <w:p w14:paraId="7CC01748" w14:textId="77777777" w:rsidR="00DF4D55" w:rsidRDefault="00DF4D55" w:rsidP="00FD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F8E3" w14:textId="77777777" w:rsidR="008B178B" w:rsidRDefault="008B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39C4" w14:textId="77777777" w:rsidR="00DF4D55" w:rsidRDefault="00DF4D55" w:rsidP="00FD0822">
      <w:pPr>
        <w:spacing w:after="0" w:line="240" w:lineRule="auto"/>
      </w:pPr>
      <w:r>
        <w:separator/>
      </w:r>
    </w:p>
  </w:footnote>
  <w:footnote w:type="continuationSeparator" w:id="0">
    <w:p w14:paraId="23EC131B" w14:textId="77777777" w:rsidR="00DF4D55" w:rsidRDefault="00DF4D55" w:rsidP="00FD0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B41"/>
    <w:multiLevelType w:val="hybridMultilevel"/>
    <w:tmpl w:val="E7B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A6B24"/>
    <w:multiLevelType w:val="hybridMultilevel"/>
    <w:tmpl w:val="B2C6EA66"/>
    <w:lvl w:ilvl="0" w:tplc="5A5601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65F70E6E"/>
    <w:multiLevelType w:val="hybridMultilevel"/>
    <w:tmpl w:val="9092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1740D"/>
    <w:multiLevelType w:val="hybridMultilevel"/>
    <w:tmpl w:val="C5E0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93"/>
    <w:rsid w:val="0000610D"/>
    <w:rsid w:val="000142B1"/>
    <w:rsid w:val="00017033"/>
    <w:rsid w:val="00020601"/>
    <w:rsid w:val="00021A8D"/>
    <w:rsid w:val="00021D39"/>
    <w:rsid w:val="00027FAE"/>
    <w:rsid w:val="00030CD5"/>
    <w:rsid w:val="0005177C"/>
    <w:rsid w:val="00052B7D"/>
    <w:rsid w:val="00055AD3"/>
    <w:rsid w:val="000563D1"/>
    <w:rsid w:val="000705F3"/>
    <w:rsid w:val="00090AA1"/>
    <w:rsid w:val="00094D2B"/>
    <w:rsid w:val="00095AE9"/>
    <w:rsid w:val="00097B13"/>
    <w:rsid w:val="000A015F"/>
    <w:rsid w:val="000B521D"/>
    <w:rsid w:val="000B53BC"/>
    <w:rsid w:val="000C3719"/>
    <w:rsid w:val="000C7FC5"/>
    <w:rsid w:val="000D2C24"/>
    <w:rsid w:val="000D51C8"/>
    <w:rsid w:val="000D5E29"/>
    <w:rsid w:val="000E0212"/>
    <w:rsid w:val="000E5894"/>
    <w:rsid w:val="000E694A"/>
    <w:rsid w:val="000F4CF3"/>
    <w:rsid w:val="000F681A"/>
    <w:rsid w:val="00105119"/>
    <w:rsid w:val="00112918"/>
    <w:rsid w:val="001166FE"/>
    <w:rsid w:val="00121B0C"/>
    <w:rsid w:val="00123788"/>
    <w:rsid w:val="00124A89"/>
    <w:rsid w:val="00126B20"/>
    <w:rsid w:val="001379E8"/>
    <w:rsid w:val="00137C82"/>
    <w:rsid w:val="00141C68"/>
    <w:rsid w:val="001613C9"/>
    <w:rsid w:val="001727CF"/>
    <w:rsid w:val="00174682"/>
    <w:rsid w:val="0017731B"/>
    <w:rsid w:val="00183E1C"/>
    <w:rsid w:val="00184EB0"/>
    <w:rsid w:val="001979D7"/>
    <w:rsid w:val="001A5E65"/>
    <w:rsid w:val="001A61AF"/>
    <w:rsid w:val="001C16CB"/>
    <w:rsid w:val="001D15A2"/>
    <w:rsid w:val="001E5793"/>
    <w:rsid w:val="001F09ED"/>
    <w:rsid w:val="001F2164"/>
    <w:rsid w:val="001F38C3"/>
    <w:rsid w:val="00203A20"/>
    <w:rsid w:val="00207577"/>
    <w:rsid w:val="002226A7"/>
    <w:rsid w:val="002231D4"/>
    <w:rsid w:val="002319F9"/>
    <w:rsid w:val="002417B1"/>
    <w:rsid w:val="0024312D"/>
    <w:rsid w:val="0024683C"/>
    <w:rsid w:val="00281C82"/>
    <w:rsid w:val="00283EAA"/>
    <w:rsid w:val="002866F3"/>
    <w:rsid w:val="002A49D8"/>
    <w:rsid w:val="002B3F65"/>
    <w:rsid w:val="002C0048"/>
    <w:rsid w:val="002D19B3"/>
    <w:rsid w:val="002D746F"/>
    <w:rsid w:val="002E4E42"/>
    <w:rsid w:val="002F17C3"/>
    <w:rsid w:val="002F54ED"/>
    <w:rsid w:val="00302F4C"/>
    <w:rsid w:val="00311F27"/>
    <w:rsid w:val="0031329C"/>
    <w:rsid w:val="00315BDC"/>
    <w:rsid w:val="00327B65"/>
    <w:rsid w:val="00330A4D"/>
    <w:rsid w:val="00330CF4"/>
    <w:rsid w:val="00364627"/>
    <w:rsid w:val="003739B2"/>
    <w:rsid w:val="00374DD7"/>
    <w:rsid w:val="00391DB3"/>
    <w:rsid w:val="003A08C5"/>
    <w:rsid w:val="003A7D5C"/>
    <w:rsid w:val="003B0AF1"/>
    <w:rsid w:val="003B1BAF"/>
    <w:rsid w:val="003B58C3"/>
    <w:rsid w:val="003C032A"/>
    <w:rsid w:val="003C2FA2"/>
    <w:rsid w:val="003C3119"/>
    <w:rsid w:val="003D05E1"/>
    <w:rsid w:val="003D5228"/>
    <w:rsid w:val="003D60BF"/>
    <w:rsid w:val="003E2E9D"/>
    <w:rsid w:val="003F73E6"/>
    <w:rsid w:val="0040212F"/>
    <w:rsid w:val="00402CB6"/>
    <w:rsid w:val="00407442"/>
    <w:rsid w:val="00431DC8"/>
    <w:rsid w:val="00440AC3"/>
    <w:rsid w:val="0044584D"/>
    <w:rsid w:val="00450F18"/>
    <w:rsid w:val="004742C7"/>
    <w:rsid w:val="00476618"/>
    <w:rsid w:val="00481537"/>
    <w:rsid w:val="004848DF"/>
    <w:rsid w:val="004912E2"/>
    <w:rsid w:val="004A0322"/>
    <w:rsid w:val="004A0918"/>
    <w:rsid w:val="004A3339"/>
    <w:rsid w:val="004C44CE"/>
    <w:rsid w:val="004D0E81"/>
    <w:rsid w:val="004D2BA7"/>
    <w:rsid w:val="004D2DC7"/>
    <w:rsid w:val="004E7BC3"/>
    <w:rsid w:val="004F0CD2"/>
    <w:rsid w:val="00500C89"/>
    <w:rsid w:val="0051195D"/>
    <w:rsid w:val="0053581C"/>
    <w:rsid w:val="00544187"/>
    <w:rsid w:val="00544CAB"/>
    <w:rsid w:val="005512AA"/>
    <w:rsid w:val="00552B13"/>
    <w:rsid w:val="00577AB5"/>
    <w:rsid w:val="00597511"/>
    <w:rsid w:val="005A63BB"/>
    <w:rsid w:val="005B0220"/>
    <w:rsid w:val="005B643C"/>
    <w:rsid w:val="005C31FA"/>
    <w:rsid w:val="005D01F7"/>
    <w:rsid w:val="006110AE"/>
    <w:rsid w:val="00646D01"/>
    <w:rsid w:val="00657DD0"/>
    <w:rsid w:val="0066480C"/>
    <w:rsid w:val="006656FC"/>
    <w:rsid w:val="00670EA9"/>
    <w:rsid w:val="0067228A"/>
    <w:rsid w:val="00674270"/>
    <w:rsid w:val="0068318D"/>
    <w:rsid w:val="00696053"/>
    <w:rsid w:val="006A4F99"/>
    <w:rsid w:val="006A539C"/>
    <w:rsid w:val="006A543E"/>
    <w:rsid w:val="006A70BA"/>
    <w:rsid w:val="006B3FDD"/>
    <w:rsid w:val="006D3C02"/>
    <w:rsid w:val="006D3F34"/>
    <w:rsid w:val="006D483E"/>
    <w:rsid w:val="006E1D36"/>
    <w:rsid w:val="006E7B83"/>
    <w:rsid w:val="006F3199"/>
    <w:rsid w:val="006F6E59"/>
    <w:rsid w:val="00701F31"/>
    <w:rsid w:val="00702012"/>
    <w:rsid w:val="00712001"/>
    <w:rsid w:val="0071250A"/>
    <w:rsid w:val="00716154"/>
    <w:rsid w:val="00727717"/>
    <w:rsid w:val="007328D0"/>
    <w:rsid w:val="00735207"/>
    <w:rsid w:val="00735ECE"/>
    <w:rsid w:val="00741057"/>
    <w:rsid w:val="007440AF"/>
    <w:rsid w:val="00745EF3"/>
    <w:rsid w:val="00750262"/>
    <w:rsid w:val="007512DA"/>
    <w:rsid w:val="0076582A"/>
    <w:rsid w:val="0078522F"/>
    <w:rsid w:val="00791439"/>
    <w:rsid w:val="0079692D"/>
    <w:rsid w:val="007A5340"/>
    <w:rsid w:val="007A5A4E"/>
    <w:rsid w:val="007B2279"/>
    <w:rsid w:val="007D4496"/>
    <w:rsid w:val="007E189D"/>
    <w:rsid w:val="007E4FF9"/>
    <w:rsid w:val="007E5653"/>
    <w:rsid w:val="007F1B23"/>
    <w:rsid w:val="0081414F"/>
    <w:rsid w:val="008163BF"/>
    <w:rsid w:val="008222D8"/>
    <w:rsid w:val="0086037F"/>
    <w:rsid w:val="00894655"/>
    <w:rsid w:val="00896A9B"/>
    <w:rsid w:val="008B178B"/>
    <w:rsid w:val="008B3F60"/>
    <w:rsid w:val="008C2A09"/>
    <w:rsid w:val="008C3C56"/>
    <w:rsid w:val="008C413D"/>
    <w:rsid w:val="008C67FE"/>
    <w:rsid w:val="008D1A63"/>
    <w:rsid w:val="008E2080"/>
    <w:rsid w:val="008E5D42"/>
    <w:rsid w:val="009034F6"/>
    <w:rsid w:val="0091293E"/>
    <w:rsid w:val="009147BE"/>
    <w:rsid w:val="009223FA"/>
    <w:rsid w:val="0092352A"/>
    <w:rsid w:val="00931CC2"/>
    <w:rsid w:val="009434B5"/>
    <w:rsid w:val="009515CD"/>
    <w:rsid w:val="00954557"/>
    <w:rsid w:val="009572D1"/>
    <w:rsid w:val="00962031"/>
    <w:rsid w:val="009660C3"/>
    <w:rsid w:val="00976968"/>
    <w:rsid w:val="009819C5"/>
    <w:rsid w:val="00990118"/>
    <w:rsid w:val="009920BF"/>
    <w:rsid w:val="00994102"/>
    <w:rsid w:val="00996555"/>
    <w:rsid w:val="009A53E0"/>
    <w:rsid w:val="009A589F"/>
    <w:rsid w:val="009A7E18"/>
    <w:rsid w:val="009C1478"/>
    <w:rsid w:val="009C40C6"/>
    <w:rsid w:val="009D1972"/>
    <w:rsid w:val="009D31A3"/>
    <w:rsid w:val="009D3611"/>
    <w:rsid w:val="009D59DA"/>
    <w:rsid w:val="009E46FB"/>
    <w:rsid w:val="009E4927"/>
    <w:rsid w:val="009E4CB3"/>
    <w:rsid w:val="009E71F6"/>
    <w:rsid w:val="009F1FCD"/>
    <w:rsid w:val="00A13A7F"/>
    <w:rsid w:val="00A17FE2"/>
    <w:rsid w:val="00A25266"/>
    <w:rsid w:val="00A276D9"/>
    <w:rsid w:val="00A310CF"/>
    <w:rsid w:val="00A76A30"/>
    <w:rsid w:val="00A772FF"/>
    <w:rsid w:val="00A81986"/>
    <w:rsid w:val="00A87C97"/>
    <w:rsid w:val="00AA046F"/>
    <w:rsid w:val="00AA2C69"/>
    <w:rsid w:val="00AB0970"/>
    <w:rsid w:val="00AB185D"/>
    <w:rsid w:val="00AB5586"/>
    <w:rsid w:val="00AB7FFC"/>
    <w:rsid w:val="00AC0F13"/>
    <w:rsid w:val="00AC2E8B"/>
    <w:rsid w:val="00AC551D"/>
    <w:rsid w:val="00AC671D"/>
    <w:rsid w:val="00AE20EA"/>
    <w:rsid w:val="00AE3F03"/>
    <w:rsid w:val="00B040AC"/>
    <w:rsid w:val="00B0482B"/>
    <w:rsid w:val="00B06CCA"/>
    <w:rsid w:val="00B21447"/>
    <w:rsid w:val="00B22EAE"/>
    <w:rsid w:val="00B22F49"/>
    <w:rsid w:val="00B45791"/>
    <w:rsid w:val="00B46B5C"/>
    <w:rsid w:val="00B566E4"/>
    <w:rsid w:val="00B57657"/>
    <w:rsid w:val="00B671A2"/>
    <w:rsid w:val="00B72C79"/>
    <w:rsid w:val="00B92DF1"/>
    <w:rsid w:val="00B92EB2"/>
    <w:rsid w:val="00B94849"/>
    <w:rsid w:val="00BA4C8A"/>
    <w:rsid w:val="00BB52B0"/>
    <w:rsid w:val="00BD4A1F"/>
    <w:rsid w:val="00BD5919"/>
    <w:rsid w:val="00C011B2"/>
    <w:rsid w:val="00C02782"/>
    <w:rsid w:val="00C02B01"/>
    <w:rsid w:val="00C07271"/>
    <w:rsid w:val="00C106EA"/>
    <w:rsid w:val="00C14ECC"/>
    <w:rsid w:val="00C154BC"/>
    <w:rsid w:val="00C17672"/>
    <w:rsid w:val="00C20273"/>
    <w:rsid w:val="00C25FEE"/>
    <w:rsid w:val="00C26BFB"/>
    <w:rsid w:val="00C44131"/>
    <w:rsid w:val="00C44651"/>
    <w:rsid w:val="00C5013E"/>
    <w:rsid w:val="00C52B6B"/>
    <w:rsid w:val="00C70DE2"/>
    <w:rsid w:val="00C73E93"/>
    <w:rsid w:val="00C80E4A"/>
    <w:rsid w:val="00C90702"/>
    <w:rsid w:val="00C92684"/>
    <w:rsid w:val="00CA5DB4"/>
    <w:rsid w:val="00CA659F"/>
    <w:rsid w:val="00CB6A37"/>
    <w:rsid w:val="00CB7CCE"/>
    <w:rsid w:val="00CC0883"/>
    <w:rsid w:val="00CD55CC"/>
    <w:rsid w:val="00CE30FF"/>
    <w:rsid w:val="00CE4DA8"/>
    <w:rsid w:val="00CF4A51"/>
    <w:rsid w:val="00D00DBC"/>
    <w:rsid w:val="00D0551E"/>
    <w:rsid w:val="00D14FFF"/>
    <w:rsid w:val="00D15510"/>
    <w:rsid w:val="00D375D4"/>
    <w:rsid w:val="00D44486"/>
    <w:rsid w:val="00D64648"/>
    <w:rsid w:val="00D70A2D"/>
    <w:rsid w:val="00D74D20"/>
    <w:rsid w:val="00D82C8E"/>
    <w:rsid w:val="00DA40CD"/>
    <w:rsid w:val="00DA46FF"/>
    <w:rsid w:val="00DB122A"/>
    <w:rsid w:val="00DB370C"/>
    <w:rsid w:val="00DB63C2"/>
    <w:rsid w:val="00DC4541"/>
    <w:rsid w:val="00DD29D8"/>
    <w:rsid w:val="00DE211F"/>
    <w:rsid w:val="00DE7294"/>
    <w:rsid w:val="00DF4D55"/>
    <w:rsid w:val="00DF4FAB"/>
    <w:rsid w:val="00E01BC7"/>
    <w:rsid w:val="00E06298"/>
    <w:rsid w:val="00E15339"/>
    <w:rsid w:val="00E235F3"/>
    <w:rsid w:val="00E249F8"/>
    <w:rsid w:val="00E25916"/>
    <w:rsid w:val="00E32435"/>
    <w:rsid w:val="00E53A80"/>
    <w:rsid w:val="00E53B65"/>
    <w:rsid w:val="00E54A6E"/>
    <w:rsid w:val="00E60339"/>
    <w:rsid w:val="00E646A4"/>
    <w:rsid w:val="00E750D9"/>
    <w:rsid w:val="00E81363"/>
    <w:rsid w:val="00E9140A"/>
    <w:rsid w:val="00E93F48"/>
    <w:rsid w:val="00E949D7"/>
    <w:rsid w:val="00E97A6D"/>
    <w:rsid w:val="00EA59D2"/>
    <w:rsid w:val="00EC1E0C"/>
    <w:rsid w:val="00ED6B66"/>
    <w:rsid w:val="00EE7BB4"/>
    <w:rsid w:val="00EF5069"/>
    <w:rsid w:val="00EF67E0"/>
    <w:rsid w:val="00F04182"/>
    <w:rsid w:val="00F04809"/>
    <w:rsid w:val="00F10EB1"/>
    <w:rsid w:val="00F20884"/>
    <w:rsid w:val="00F22AB8"/>
    <w:rsid w:val="00F3754D"/>
    <w:rsid w:val="00F44830"/>
    <w:rsid w:val="00F54174"/>
    <w:rsid w:val="00F55528"/>
    <w:rsid w:val="00F55AFE"/>
    <w:rsid w:val="00F91185"/>
    <w:rsid w:val="00F91F3F"/>
    <w:rsid w:val="00F961FD"/>
    <w:rsid w:val="00FB0D88"/>
    <w:rsid w:val="00FB3691"/>
    <w:rsid w:val="00FB47D4"/>
    <w:rsid w:val="00FB65FA"/>
    <w:rsid w:val="00FC79B7"/>
    <w:rsid w:val="00FD0310"/>
    <w:rsid w:val="00FD0822"/>
    <w:rsid w:val="00FE2E37"/>
    <w:rsid w:val="00FF24AE"/>
    <w:rsid w:val="020B407B"/>
    <w:rsid w:val="027A022B"/>
    <w:rsid w:val="08DB3B99"/>
    <w:rsid w:val="0BDFB7BB"/>
    <w:rsid w:val="0FE4123B"/>
    <w:rsid w:val="15CFB43D"/>
    <w:rsid w:val="173C66A5"/>
    <w:rsid w:val="1CA96CE6"/>
    <w:rsid w:val="1E453D47"/>
    <w:rsid w:val="21A3E73E"/>
    <w:rsid w:val="2E9C6689"/>
    <w:rsid w:val="352CFA5E"/>
    <w:rsid w:val="37EA7CBB"/>
    <w:rsid w:val="39864D1C"/>
    <w:rsid w:val="462B8466"/>
    <w:rsid w:val="472B3B86"/>
    <w:rsid w:val="605AEF21"/>
    <w:rsid w:val="643BFF12"/>
    <w:rsid w:val="7148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F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FAE"/>
    <w:rPr>
      <w:color w:val="0000FF"/>
      <w:u w:val="single"/>
    </w:rPr>
  </w:style>
  <w:style w:type="character" w:styleId="FollowedHyperlink">
    <w:name w:val="FollowedHyperlink"/>
    <w:basedOn w:val="DefaultParagraphFont"/>
    <w:uiPriority w:val="99"/>
    <w:semiHidden/>
    <w:unhideWhenUsed/>
    <w:rsid w:val="00027FAE"/>
    <w:rPr>
      <w:color w:val="800080" w:themeColor="followedHyperlink"/>
      <w:u w:val="single"/>
    </w:rPr>
  </w:style>
  <w:style w:type="paragraph" w:styleId="NormalWeb">
    <w:name w:val="Normal (Web)"/>
    <w:basedOn w:val="Normal"/>
    <w:uiPriority w:val="99"/>
    <w:semiHidden/>
    <w:unhideWhenUsed/>
    <w:rsid w:val="006F6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B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8B"/>
    <w:rPr>
      <w:lang w:val="en-IE"/>
    </w:rPr>
  </w:style>
  <w:style w:type="paragraph" w:styleId="Footer">
    <w:name w:val="footer"/>
    <w:basedOn w:val="Normal"/>
    <w:link w:val="FooterChar"/>
    <w:uiPriority w:val="99"/>
    <w:unhideWhenUsed/>
    <w:rsid w:val="008B1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8B"/>
    <w:rPr>
      <w:lang w:val="en-IE"/>
    </w:rPr>
  </w:style>
  <w:style w:type="paragraph" w:styleId="BalloonText">
    <w:name w:val="Balloon Text"/>
    <w:basedOn w:val="Normal"/>
    <w:link w:val="BalloonTextChar"/>
    <w:uiPriority w:val="99"/>
    <w:semiHidden/>
    <w:unhideWhenUsed/>
    <w:rsid w:val="008B1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8B"/>
    <w:rPr>
      <w:rFonts w:ascii="Segoe UI" w:hAnsi="Segoe UI" w:cs="Segoe UI"/>
      <w:sz w:val="18"/>
      <w:szCs w:val="18"/>
      <w:lang w:val="en-IE"/>
    </w:rPr>
  </w:style>
  <w:style w:type="paragraph" w:styleId="ListParagraph">
    <w:name w:val="List Paragraph"/>
    <w:basedOn w:val="Normal"/>
    <w:uiPriority w:val="34"/>
    <w:qFormat/>
    <w:rsid w:val="00C14ECC"/>
    <w:pPr>
      <w:ind w:left="720"/>
      <w:contextualSpacing/>
    </w:pPr>
  </w:style>
  <w:style w:type="character" w:styleId="Strong">
    <w:name w:val="Strong"/>
    <w:basedOn w:val="DefaultParagraphFont"/>
    <w:uiPriority w:val="22"/>
    <w:qFormat/>
    <w:rsid w:val="00C70DE2"/>
    <w:rPr>
      <w:b/>
      <w:bCs/>
    </w:rPr>
  </w:style>
  <w:style w:type="paragraph" w:customStyle="1" w:styleId="MonthNames">
    <w:name w:val="Month Names"/>
    <w:basedOn w:val="Normal"/>
    <w:uiPriority w:val="1"/>
    <w:rsid w:val="007E5653"/>
    <w:pPr>
      <w:jc w:val="center"/>
    </w:pPr>
    <w:rPr>
      <w:rFonts w:ascii="Cambria" w:eastAsia="Times New Roman" w:hAnsi="Cambria" w:cs="Times New Roman"/>
      <w:color w:val="000000" w:themeColor="tex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F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FAE"/>
    <w:rPr>
      <w:color w:val="0000FF"/>
      <w:u w:val="single"/>
    </w:rPr>
  </w:style>
  <w:style w:type="character" w:styleId="FollowedHyperlink">
    <w:name w:val="FollowedHyperlink"/>
    <w:basedOn w:val="DefaultParagraphFont"/>
    <w:uiPriority w:val="99"/>
    <w:semiHidden/>
    <w:unhideWhenUsed/>
    <w:rsid w:val="00027FAE"/>
    <w:rPr>
      <w:color w:val="800080" w:themeColor="followedHyperlink"/>
      <w:u w:val="single"/>
    </w:rPr>
  </w:style>
  <w:style w:type="paragraph" w:styleId="NormalWeb">
    <w:name w:val="Normal (Web)"/>
    <w:basedOn w:val="Normal"/>
    <w:uiPriority w:val="99"/>
    <w:semiHidden/>
    <w:unhideWhenUsed/>
    <w:rsid w:val="006F6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B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8B"/>
    <w:rPr>
      <w:lang w:val="en-IE"/>
    </w:rPr>
  </w:style>
  <w:style w:type="paragraph" w:styleId="Footer">
    <w:name w:val="footer"/>
    <w:basedOn w:val="Normal"/>
    <w:link w:val="FooterChar"/>
    <w:uiPriority w:val="99"/>
    <w:unhideWhenUsed/>
    <w:rsid w:val="008B1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8B"/>
    <w:rPr>
      <w:lang w:val="en-IE"/>
    </w:rPr>
  </w:style>
  <w:style w:type="paragraph" w:styleId="BalloonText">
    <w:name w:val="Balloon Text"/>
    <w:basedOn w:val="Normal"/>
    <w:link w:val="BalloonTextChar"/>
    <w:uiPriority w:val="99"/>
    <w:semiHidden/>
    <w:unhideWhenUsed/>
    <w:rsid w:val="008B1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8B"/>
    <w:rPr>
      <w:rFonts w:ascii="Segoe UI" w:hAnsi="Segoe UI" w:cs="Segoe UI"/>
      <w:sz w:val="18"/>
      <w:szCs w:val="18"/>
      <w:lang w:val="en-IE"/>
    </w:rPr>
  </w:style>
  <w:style w:type="paragraph" w:styleId="ListParagraph">
    <w:name w:val="List Paragraph"/>
    <w:basedOn w:val="Normal"/>
    <w:uiPriority w:val="34"/>
    <w:qFormat/>
    <w:rsid w:val="00C14ECC"/>
    <w:pPr>
      <w:ind w:left="720"/>
      <w:contextualSpacing/>
    </w:pPr>
  </w:style>
  <w:style w:type="character" w:styleId="Strong">
    <w:name w:val="Strong"/>
    <w:basedOn w:val="DefaultParagraphFont"/>
    <w:uiPriority w:val="22"/>
    <w:qFormat/>
    <w:rsid w:val="00C70DE2"/>
    <w:rPr>
      <w:b/>
      <w:bCs/>
    </w:rPr>
  </w:style>
  <w:style w:type="paragraph" w:customStyle="1" w:styleId="MonthNames">
    <w:name w:val="Month Names"/>
    <w:basedOn w:val="Normal"/>
    <w:uiPriority w:val="1"/>
    <w:rsid w:val="007E5653"/>
    <w:pPr>
      <w:jc w:val="center"/>
    </w:pPr>
    <w:rPr>
      <w:rFonts w:ascii="Cambria" w:eastAsia="Times New Roman" w:hAnsi="Cambria" w:cs="Times New Roman"/>
      <w:color w:val="000000" w:themeColor="tex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682">
      <w:bodyDiv w:val="1"/>
      <w:marLeft w:val="0"/>
      <w:marRight w:val="0"/>
      <w:marTop w:val="0"/>
      <w:marBottom w:val="0"/>
      <w:divBdr>
        <w:top w:val="none" w:sz="0" w:space="0" w:color="auto"/>
        <w:left w:val="none" w:sz="0" w:space="0" w:color="auto"/>
        <w:bottom w:val="none" w:sz="0" w:space="0" w:color="auto"/>
        <w:right w:val="none" w:sz="0" w:space="0" w:color="auto"/>
      </w:divBdr>
    </w:div>
    <w:div w:id="201793819">
      <w:bodyDiv w:val="1"/>
      <w:marLeft w:val="0"/>
      <w:marRight w:val="0"/>
      <w:marTop w:val="0"/>
      <w:marBottom w:val="0"/>
      <w:divBdr>
        <w:top w:val="none" w:sz="0" w:space="0" w:color="auto"/>
        <w:left w:val="none" w:sz="0" w:space="0" w:color="auto"/>
        <w:bottom w:val="none" w:sz="0" w:space="0" w:color="auto"/>
        <w:right w:val="none" w:sz="0" w:space="0" w:color="auto"/>
      </w:divBdr>
      <w:divsChild>
        <w:div w:id="822700957">
          <w:marLeft w:val="0"/>
          <w:marRight w:val="0"/>
          <w:marTop w:val="0"/>
          <w:marBottom w:val="0"/>
          <w:divBdr>
            <w:top w:val="none" w:sz="0" w:space="0" w:color="auto"/>
            <w:left w:val="none" w:sz="0" w:space="0" w:color="auto"/>
            <w:bottom w:val="none" w:sz="0" w:space="0" w:color="auto"/>
            <w:right w:val="none" w:sz="0" w:space="0" w:color="auto"/>
          </w:divBdr>
          <w:divsChild>
            <w:div w:id="1528980295">
              <w:marLeft w:val="0"/>
              <w:marRight w:val="0"/>
              <w:marTop w:val="0"/>
              <w:marBottom w:val="0"/>
              <w:divBdr>
                <w:top w:val="none" w:sz="0" w:space="0" w:color="auto"/>
                <w:left w:val="none" w:sz="0" w:space="0" w:color="auto"/>
                <w:bottom w:val="none" w:sz="0" w:space="0" w:color="auto"/>
                <w:right w:val="none" w:sz="0" w:space="0" w:color="auto"/>
              </w:divBdr>
              <w:divsChild>
                <w:div w:id="681977828">
                  <w:marLeft w:val="0"/>
                  <w:marRight w:val="0"/>
                  <w:marTop w:val="0"/>
                  <w:marBottom w:val="0"/>
                  <w:divBdr>
                    <w:top w:val="none" w:sz="0" w:space="0" w:color="auto"/>
                    <w:left w:val="none" w:sz="0" w:space="0" w:color="auto"/>
                    <w:bottom w:val="none" w:sz="0" w:space="0" w:color="auto"/>
                    <w:right w:val="none" w:sz="0" w:space="0" w:color="auto"/>
                  </w:divBdr>
                  <w:divsChild>
                    <w:div w:id="1199049810">
                      <w:marLeft w:val="0"/>
                      <w:marRight w:val="0"/>
                      <w:marTop w:val="0"/>
                      <w:marBottom w:val="0"/>
                      <w:divBdr>
                        <w:top w:val="none" w:sz="0" w:space="0" w:color="auto"/>
                        <w:left w:val="none" w:sz="0" w:space="0" w:color="auto"/>
                        <w:bottom w:val="none" w:sz="0" w:space="0" w:color="auto"/>
                        <w:right w:val="none" w:sz="0" w:space="0" w:color="auto"/>
                      </w:divBdr>
                      <w:divsChild>
                        <w:div w:id="1466583924">
                          <w:marLeft w:val="0"/>
                          <w:marRight w:val="0"/>
                          <w:marTop w:val="0"/>
                          <w:marBottom w:val="0"/>
                          <w:divBdr>
                            <w:top w:val="none" w:sz="0" w:space="0" w:color="auto"/>
                            <w:left w:val="none" w:sz="0" w:space="0" w:color="auto"/>
                            <w:bottom w:val="none" w:sz="0" w:space="0" w:color="auto"/>
                            <w:right w:val="none" w:sz="0" w:space="0" w:color="auto"/>
                          </w:divBdr>
                          <w:divsChild>
                            <w:div w:id="16670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5529">
      <w:bodyDiv w:val="1"/>
      <w:marLeft w:val="0"/>
      <w:marRight w:val="0"/>
      <w:marTop w:val="0"/>
      <w:marBottom w:val="0"/>
      <w:divBdr>
        <w:top w:val="none" w:sz="0" w:space="0" w:color="auto"/>
        <w:left w:val="none" w:sz="0" w:space="0" w:color="auto"/>
        <w:bottom w:val="none" w:sz="0" w:space="0" w:color="auto"/>
        <w:right w:val="none" w:sz="0" w:space="0" w:color="auto"/>
      </w:divBdr>
    </w:div>
    <w:div w:id="272172639">
      <w:bodyDiv w:val="1"/>
      <w:marLeft w:val="0"/>
      <w:marRight w:val="0"/>
      <w:marTop w:val="0"/>
      <w:marBottom w:val="0"/>
      <w:divBdr>
        <w:top w:val="none" w:sz="0" w:space="0" w:color="auto"/>
        <w:left w:val="none" w:sz="0" w:space="0" w:color="auto"/>
        <w:bottom w:val="none" w:sz="0" w:space="0" w:color="auto"/>
        <w:right w:val="none" w:sz="0" w:space="0" w:color="auto"/>
      </w:divBdr>
    </w:div>
    <w:div w:id="299503189">
      <w:bodyDiv w:val="1"/>
      <w:marLeft w:val="0"/>
      <w:marRight w:val="0"/>
      <w:marTop w:val="0"/>
      <w:marBottom w:val="0"/>
      <w:divBdr>
        <w:top w:val="none" w:sz="0" w:space="0" w:color="auto"/>
        <w:left w:val="none" w:sz="0" w:space="0" w:color="auto"/>
        <w:bottom w:val="none" w:sz="0" w:space="0" w:color="auto"/>
        <w:right w:val="none" w:sz="0" w:space="0" w:color="auto"/>
      </w:divBdr>
      <w:divsChild>
        <w:div w:id="2095324316">
          <w:marLeft w:val="0"/>
          <w:marRight w:val="0"/>
          <w:marTop w:val="0"/>
          <w:marBottom w:val="0"/>
          <w:divBdr>
            <w:top w:val="none" w:sz="0" w:space="0" w:color="auto"/>
            <w:left w:val="none" w:sz="0" w:space="0" w:color="auto"/>
            <w:bottom w:val="none" w:sz="0" w:space="0" w:color="auto"/>
            <w:right w:val="none" w:sz="0" w:space="0" w:color="auto"/>
          </w:divBdr>
          <w:divsChild>
            <w:div w:id="2132746626">
              <w:marLeft w:val="0"/>
              <w:marRight w:val="0"/>
              <w:marTop w:val="0"/>
              <w:marBottom w:val="0"/>
              <w:divBdr>
                <w:top w:val="none" w:sz="0" w:space="0" w:color="auto"/>
                <w:left w:val="none" w:sz="0" w:space="0" w:color="auto"/>
                <w:bottom w:val="none" w:sz="0" w:space="0" w:color="auto"/>
                <w:right w:val="none" w:sz="0" w:space="0" w:color="auto"/>
              </w:divBdr>
              <w:divsChild>
                <w:div w:id="1433352209">
                  <w:marLeft w:val="0"/>
                  <w:marRight w:val="0"/>
                  <w:marTop w:val="0"/>
                  <w:marBottom w:val="0"/>
                  <w:divBdr>
                    <w:top w:val="none" w:sz="0" w:space="0" w:color="auto"/>
                    <w:left w:val="none" w:sz="0" w:space="0" w:color="auto"/>
                    <w:bottom w:val="none" w:sz="0" w:space="0" w:color="auto"/>
                    <w:right w:val="none" w:sz="0" w:space="0" w:color="auto"/>
                  </w:divBdr>
                  <w:divsChild>
                    <w:div w:id="943148290">
                      <w:marLeft w:val="0"/>
                      <w:marRight w:val="0"/>
                      <w:marTop w:val="0"/>
                      <w:marBottom w:val="0"/>
                      <w:divBdr>
                        <w:top w:val="none" w:sz="0" w:space="0" w:color="auto"/>
                        <w:left w:val="none" w:sz="0" w:space="0" w:color="auto"/>
                        <w:bottom w:val="none" w:sz="0" w:space="0" w:color="auto"/>
                        <w:right w:val="none" w:sz="0" w:space="0" w:color="auto"/>
                      </w:divBdr>
                      <w:divsChild>
                        <w:div w:id="952787569">
                          <w:marLeft w:val="0"/>
                          <w:marRight w:val="0"/>
                          <w:marTop w:val="0"/>
                          <w:marBottom w:val="0"/>
                          <w:divBdr>
                            <w:top w:val="none" w:sz="0" w:space="0" w:color="auto"/>
                            <w:left w:val="none" w:sz="0" w:space="0" w:color="auto"/>
                            <w:bottom w:val="none" w:sz="0" w:space="0" w:color="auto"/>
                            <w:right w:val="none" w:sz="0" w:space="0" w:color="auto"/>
                          </w:divBdr>
                          <w:divsChild>
                            <w:div w:id="141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15253">
      <w:bodyDiv w:val="1"/>
      <w:marLeft w:val="0"/>
      <w:marRight w:val="0"/>
      <w:marTop w:val="0"/>
      <w:marBottom w:val="0"/>
      <w:divBdr>
        <w:top w:val="none" w:sz="0" w:space="0" w:color="auto"/>
        <w:left w:val="none" w:sz="0" w:space="0" w:color="auto"/>
        <w:bottom w:val="none" w:sz="0" w:space="0" w:color="auto"/>
        <w:right w:val="none" w:sz="0" w:space="0" w:color="auto"/>
      </w:divBdr>
    </w:div>
    <w:div w:id="727731214">
      <w:bodyDiv w:val="1"/>
      <w:marLeft w:val="0"/>
      <w:marRight w:val="0"/>
      <w:marTop w:val="0"/>
      <w:marBottom w:val="0"/>
      <w:divBdr>
        <w:top w:val="none" w:sz="0" w:space="0" w:color="auto"/>
        <w:left w:val="none" w:sz="0" w:space="0" w:color="auto"/>
        <w:bottom w:val="none" w:sz="0" w:space="0" w:color="auto"/>
        <w:right w:val="none" w:sz="0" w:space="0" w:color="auto"/>
      </w:divBdr>
      <w:divsChild>
        <w:div w:id="1612663431">
          <w:marLeft w:val="0"/>
          <w:marRight w:val="0"/>
          <w:marTop w:val="0"/>
          <w:marBottom w:val="0"/>
          <w:divBdr>
            <w:top w:val="none" w:sz="0" w:space="0" w:color="auto"/>
            <w:left w:val="none" w:sz="0" w:space="0" w:color="auto"/>
            <w:bottom w:val="none" w:sz="0" w:space="0" w:color="auto"/>
            <w:right w:val="none" w:sz="0" w:space="0" w:color="auto"/>
          </w:divBdr>
          <w:divsChild>
            <w:div w:id="1013385249">
              <w:marLeft w:val="0"/>
              <w:marRight w:val="0"/>
              <w:marTop w:val="0"/>
              <w:marBottom w:val="0"/>
              <w:divBdr>
                <w:top w:val="none" w:sz="0" w:space="0" w:color="auto"/>
                <w:left w:val="none" w:sz="0" w:space="0" w:color="auto"/>
                <w:bottom w:val="none" w:sz="0" w:space="0" w:color="auto"/>
                <w:right w:val="none" w:sz="0" w:space="0" w:color="auto"/>
              </w:divBdr>
              <w:divsChild>
                <w:div w:id="1809201127">
                  <w:marLeft w:val="0"/>
                  <w:marRight w:val="0"/>
                  <w:marTop w:val="0"/>
                  <w:marBottom w:val="0"/>
                  <w:divBdr>
                    <w:top w:val="none" w:sz="0" w:space="0" w:color="auto"/>
                    <w:left w:val="none" w:sz="0" w:space="0" w:color="auto"/>
                    <w:bottom w:val="none" w:sz="0" w:space="0" w:color="auto"/>
                    <w:right w:val="none" w:sz="0" w:space="0" w:color="auto"/>
                  </w:divBdr>
                  <w:divsChild>
                    <w:div w:id="604727783">
                      <w:marLeft w:val="0"/>
                      <w:marRight w:val="0"/>
                      <w:marTop w:val="0"/>
                      <w:marBottom w:val="0"/>
                      <w:divBdr>
                        <w:top w:val="none" w:sz="0" w:space="0" w:color="auto"/>
                        <w:left w:val="none" w:sz="0" w:space="0" w:color="auto"/>
                        <w:bottom w:val="none" w:sz="0" w:space="0" w:color="auto"/>
                        <w:right w:val="none" w:sz="0" w:space="0" w:color="auto"/>
                      </w:divBdr>
                      <w:divsChild>
                        <w:div w:id="1436443646">
                          <w:marLeft w:val="0"/>
                          <w:marRight w:val="0"/>
                          <w:marTop w:val="0"/>
                          <w:marBottom w:val="0"/>
                          <w:divBdr>
                            <w:top w:val="none" w:sz="0" w:space="0" w:color="auto"/>
                            <w:left w:val="none" w:sz="0" w:space="0" w:color="auto"/>
                            <w:bottom w:val="none" w:sz="0" w:space="0" w:color="auto"/>
                            <w:right w:val="none" w:sz="0" w:space="0" w:color="auto"/>
                          </w:divBdr>
                          <w:divsChild>
                            <w:div w:id="32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8978">
      <w:bodyDiv w:val="1"/>
      <w:marLeft w:val="0"/>
      <w:marRight w:val="0"/>
      <w:marTop w:val="0"/>
      <w:marBottom w:val="0"/>
      <w:divBdr>
        <w:top w:val="none" w:sz="0" w:space="0" w:color="auto"/>
        <w:left w:val="none" w:sz="0" w:space="0" w:color="auto"/>
        <w:bottom w:val="none" w:sz="0" w:space="0" w:color="auto"/>
        <w:right w:val="none" w:sz="0" w:space="0" w:color="auto"/>
      </w:divBdr>
    </w:div>
    <w:div w:id="1129543999">
      <w:bodyDiv w:val="1"/>
      <w:marLeft w:val="0"/>
      <w:marRight w:val="0"/>
      <w:marTop w:val="0"/>
      <w:marBottom w:val="0"/>
      <w:divBdr>
        <w:top w:val="none" w:sz="0" w:space="0" w:color="auto"/>
        <w:left w:val="none" w:sz="0" w:space="0" w:color="auto"/>
        <w:bottom w:val="none" w:sz="0" w:space="0" w:color="auto"/>
        <w:right w:val="none" w:sz="0" w:space="0" w:color="auto"/>
      </w:divBdr>
    </w:div>
    <w:div w:id="1188063618">
      <w:bodyDiv w:val="1"/>
      <w:marLeft w:val="0"/>
      <w:marRight w:val="0"/>
      <w:marTop w:val="0"/>
      <w:marBottom w:val="0"/>
      <w:divBdr>
        <w:top w:val="none" w:sz="0" w:space="0" w:color="auto"/>
        <w:left w:val="none" w:sz="0" w:space="0" w:color="auto"/>
        <w:bottom w:val="none" w:sz="0" w:space="0" w:color="auto"/>
        <w:right w:val="none" w:sz="0" w:space="0" w:color="auto"/>
      </w:divBdr>
    </w:div>
    <w:div w:id="1189488333">
      <w:bodyDiv w:val="1"/>
      <w:marLeft w:val="0"/>
      <w:marRight w:val="0"/>
      <w:marTop w:val="0"/>
      <w:marBottom w:val="0"/>
      <w:divBdr>
        <w:top w:val="none" w:sz="0" w:space="0" w:color="auto"/>
        <w:left w:val="none" w:sz="0" w:space="0" w:color="auto"/>
        <w:bottom w:val="none" w:sz="0" w:space="0" w:color="auto"/>
        <w:right w:val="none" w:sz="0" w:space="0" w:color="auto"/>
      </w:divBdr>
    </w:div>
    <w:div w:id="1349217676">
      <w:bodyDiv w:val="1"/>
      <w:marLeft w:val="0"/>
      <w:marRight w:val="0"/>
      <w:marTop w:val="0"/>
      <w:marBottom w:val="0"/>
      <w:divBdr>
        <w:top w:val="none" w:sz="0" w:space="0" w:color="auto"/>
        <w:left w:val="none" w:sz="0" w:space="0" w:color="auto"/>
        <w:bottom w:val="none" w:sz="0" w:space="0" w:color="auto"/>
        <w:right w:val="none" w:sz="0" w:space="0" w:color="auto"/>
      </w:divBdr>
    </w:div>
    <w:div w:id="1354956847">
      <w:bodyDiv w:val="1"/>
      <w:marLeft w:val="0"/>
      <w:marRight w:val="0"/>
      <w:marTop w:val="0"/>
      <w:marBottom w:val="0"/>
      <w:divBdr>
        <w:top w:val="none" w:sz="0" w:space="0" w:color="auto"/>
        <w:left w:val="none" w:sz="0" w:space="0" w:color="auto"/>
        <w:bottom w:val="none" w:sz="0" w:space="0" w:color="auto"/>
        <w:right w:val="none" w:sz="0" w:space="0" w:color="auto"/>
      </w:divBdr>
    </w:div>
    <w:div w:id="1374503178">
      <w:bodyDiv w:val="1"/>
      <w:marLeft w:val="0"/>
      <w:marRight w:val="0"/>
      <w:marTop w:val="0"/>
      <w:marBottom w:val="0"/>
      <w:divBdr>
        <w:top w:val="none" w:sz="0" w:space="0" w:color="auto"/>
        <w:left w:val="none" w:sz="0" w:space="0" w:color="auto"/>
        <w:bottom w:val="none" w:sz="0" w:space="0" w:color="auto"/>
        <w:right w:val="none" w:sz="0" w:space="0" w:color="auto"/>
      </w:divBdr>
      <w:divsChild>
        <w:div w:id="898826692">
          <w:marLeft w:val="0"/>
          <w:marRight w:val="0"/>
          <w:marTop w:val="0"/>
          <w:marBottom w:val="0"/>
          <w:divBdr>
            <w:top w:val="none" w:sz="0" w:space="0" w:color="auto"/>
            <w:left w:val="none" w:sz="0" w:space="0" w:color="auto"/>
            <w:bottom w:val="none" w:sz="0" w:space="0" w:color="auto"/>
            <w:right w:val="none" w:sz="0" w:space="0" w:color="auto"/>
          </w:divBdr>
          <w:divsChild>
            <w:div w:id="526792479">
              <w:marLeft w:val="0"/>
              <w:marRight w:val="0"/>
              <w:marTop w:val="0"/>
              <w:marBottom w:val="0"/>
              <w:divBdr>
                <w:top w:val="none" w:sz="0" w:space="0" w:color="auto"/>
                <w:left w:val="none" w:sz="0" w:space="0" w:color="auto"/>
                <w:bottom w:val="none" w:sz="0" w:space="0" w:color="auto"/>
                <w:right w:val="none" w:sz="0" w:space="0" w:color="auto"/>
              </w:divBdr>
              <w:divsChild>
                <w:div w:id="828407534">
                  <w:marLeft w:val="0"/>
                  <w:marRight w:val="0"/>
                  <w:marTop w:val="0"/>
                  <w:marBottom w:val="0"/>
                  <w:divBdr>
                    <w:top w:val="none" w:sz="0" w:space="0" w:color="auto"/>
                    <w:left w:val="none" w:sz="0" w:space="0" w:color="auto"/>
                    <w:bottom w:val="none" w:sz="0" w:space="0" w:color="auto"/>
                    <w:right w:val="none" w:sz="0" w:space="0" w:color="auto"/>
                  </w:divBdr>
                  <w:divsChild>
                    <w:div w:id="1489054427">
                      <w:marLeft w:val="0"/>
                      <w:marRight w:val="0"/>
                      <w:marTop w:val="0"/>
                      <w:marBottom w:val="0"/>
                      <w:divBdr>
                        <w:top w:val="none" w:sz="0" w:space="0" w:color="auto"/>
                        <w:left w:val="none" w:sz="0" w:space="0" w:color="auto"/>
                        <w:bottom w:val="none" w:sz="0" w:space="0" w:color="auto"/>
                        <w:right w:val="none" w:sz="0" w:space="0" w:color="auto"/>
                      </w:divBdr>
                      <w:divsChild>
                        <w:div w:id="310909646">
                          <w:marLeft w:val="0"/>
                          <w:marRight w:val="0"/>
                          <w:marTop w:val="0"/>
                          <w:marBottom w:val="0"/>
                          <w:divBdr>
                            <w:top w:val="none" w:sz="0" w:space="0" w:color="auto"/>
                            <w:left w:val="none" w:sz="0" w:space="0" w:color="auto"/>
                            <w:bottom w:val="none" w:sz="0" w:space="0" w:color="auto"/>
                            <w:right w:val="none" w:sz="0" w:space="0" w:color="auto"/>
                          </w:divBdr>
                          <w:divsChild>
                            <w:div w:id="12219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308490">
      <w:bodyDiv w:val="1"/>
      <w:marLeft w:val="0"/>
      <w:marRight w:val="0"/>
      <w:marTop w:val="0"/>
      <w:marBottom w:val="0"/>
      <w:divBdr>
        <w:top w:val="none" w:sz="0" w:space="0" w:color="auto"/>
        <w:left w:val="none" w:sz="0" w:space="0" w:color="auto"/>
        <w:bottom w:val="none" w:sz="0" w:space="0" w:color="auto"/>
        <w:right w:val="none" w:sz="0" w:space="0" w:color="auto"/>
      </w:divBdr>
    </w:div>
    <w:div w:id="1872451052">
      <w:bodyDiv w:val="1"/>
      <w:marLeft w:val="0"/>
      <w:marRight w:val="0"/>
      <w:marTop w:val="0"/>
      <w:marBottom w:val="0"/>
      <w:divBdr>
        <w:top w:val="none" w:sz="0" w:space="0" w:color="auto"/>
        <w:left w:val="none" w:sz="0" w:space="0" w:color="auto"/>
        <w:bottom w:val="none" w:sz="0" w:space="0" w:color="auto"/>
        <w:right w:val="none" w:sz="0" w:space="0" w:color="auto"/>
      </w:divBdr>
    </w:div>
    <w:div w:id="1967734904">
      <w:bodyDiv w:val="1"/>
      <w:marLeft w:val="0"/>
      <w:marRight w:val="0"/>
      <w:marTop w:val="0"/>
      <w:marBottom w:val="0"/>
      <w:divBdr>
        <w:top w:val="none" w:sz="0" w:space="0" w:color="auto"/>
        <w:left w:val="none" w:sz="0" w:space="0" w:color="auto"/>
        <w:bottom w:val="none" w:sz="0" w:space="0" w:color="auto"/>
        <w:right w:val="none" w:sz="0" w:space="0" w:color="auto"/>
      </w:divBdr>
    </w:div>
    <w:div w:id="20286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r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87AF-BF16-42BE-8460-D53F5E2D5D70}">
  <ds:schemaRefs>
    <ds:schemaRef ds:uri="urn:schemas-microsoft-com.VSTO2008Demos.ControlsStorage"/>
  </ds:schemaRefs>
</ds:datastoreItem>
</file>

<file path=customXml/itemProps2.xml><?xml version="1.0" encoding="utf-8"?>
<ds:datastoreItem xmlns:ds="http://schemas.openxmlformats.org/officeDocument/2006/customXml" ds:itemID="{51DB7A79-3883-49E3-AE43-D4D63092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13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2016-07-04T15:44:00Z</cp:lastPrinted>
  <dcterms:created xsi:type="dcterms:W3CDTF">2022-06-22T13:58:00Z</dcterms:created>
  <dcterms:modified xsi:type="dcterms:W3CDTF">2022-06-22T14:01:00Z</dcterms:modified>
</cp:coreProperties>
</file>